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05" w:rsidRDefault="00EE2005" w:rsidP="00DE7150">
      <w:pPr>
        <w:spacing w:line="360" w:lineRule="auto"/>
        <w:rPr>
          <w:b/>
          <w:sz w:val="28"/>
        </w:rPr>
      </w:pPr>
      <w:r>
        <w:rPr>
          <w:b/>
          <w:sz w:val="28"/>
        </w:rPr>
        <w:t>SNW/ZP-371-31/2017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Załącznik nr 6</w:t>
      </w:r>
    </w:p>
    <w:p w:rsidR="00EE2005" w:rsidRPr="00485E97" w:rsidRDefault="00EE2005" w:rsidP="00C9491F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Przykładowy jadłospis dla pacjentów Szpital Na Wyspie Sp. z o.o. </w:t>
      </w:r>
    </w:p>
    <w:p w:rsidR="00EE2005" w:rsidRPr="00485E97" w:rsidRDefault="00EE2005" w:rsidP="00C127C9">
      <w:pPr>
        <w:spacing w:line="360" w:lineRule="auto"/>
        <w:rPr>
          <w:sz w:val="28"/>
          <w:szCs w:val="28"/>
        </w:rPr>
      </w:pPr>
      <w:r w:rsidRPr="00485E97">
        <w:rPr>
          <w:sz w:val="28"/>
          <w:szCs w:val="28"/>
        </w:rPr>
        <w:t>Dzień .. 1 ..</w:t>
      </w:r>
      <w:r>
        <w:rPr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80"/>
        <w:gridCol w:w="2520"/>
        <w:gridCol w:w="2340"/>
        <w:gridCol w:w="2220"/>
        <w:gridCol w:w="2220"/>
        <w:gridCol w:w="2220"/>
      </w:tblGrid>
      <w:tr w:rsidR="00EE2005" w:rsidTr="00095EFE">
        <w:tc>
          <w:tcPr>
            <w:tcW w:w="828" w:type="dxa"/>
          </w:tcPr>
          <w:p w:rsidR="00EE2005" w:rsidRDefault="00EE2005" w:rsidP="00095EFE">
            <w:pPr>
              <w:spacing w:line="360" w:lineRule="auto"/>
            </w:pPr>
          </w:p>
        </w:tc>
        <w:tc>
          <w:tcPr>
            <w:tcW w:w="288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normalna</w:t>
            </w:r>
          </w:p>
        </w:tc>
        <w:tc>
          <w:tcPr>
            <w:tcW w:w="252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lekkostrawna</w:t>
            </w:r>
          </w:p>
        </w:tc>
        <w:tc>
          <w:tcPr>
            <w:tcW w:w="234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cukrzycowa</w:t>
            </w:r>
          </w:p>
        </w:tc>
        <w:tc>
          <w:tcPr>
            <w:tcW w:w="222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wysokobiałkowa</w:t>
            </w:r>
          </w:p>
        </w:tc>
        <w:tc>
          <w:tcPr>
            <w:tcW w:w="222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wątrobowa</w:t>
            </w:r>
          </w:p>
        </w:tc>
        <w:tc>
          <w:tcPr>
            <w:tcW w:w="222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Dzieci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1 - 3 lat</w:t>
            </w:r>
          </w:p>
        </w:tc>
      </w:tr>
      <w:tr w:rsidR="00EE2005" w:rsidRPr="00360DC2" w:rsidTr="00095EFE">
        <w:trPr>
          <w:cantSplit/>
          <w:trHeight w:val="2268"/>
        </w:trPr>
        <w:tc>
          <w:tcPr>
            <w:tcW w:w="828" w:type="dxa"/>
            <w:textDirection w:val="btLr"/>
          </w:tcPr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Śniadanie</w:t>
            </w:r>
          </w:p>
        </w:tc>
        <w:tc>
          <w:tcPr>
            <w:tcW w:w="2880" w:type="dxa"/>
          </w:tcPr>
          <w:p w:rsidR="00EE2005" w:rsidRPr="00360DC2" w:rsidRDefault="00EE2005" w:rsidP="00360DC2">
            <w:r w:rsidRPr="00360DC2">
              <w:rPr>
                <w:sz w:val="22"/>
                <w:szCs w:val="22"/>
              </w:rPr>
              <w:t xml:space="preserve">Zacierka na ml </w:t>
            </w:r>
          </w:p>
          <w:p w:rsidR="00EE2005" w:rsidRPr="00360DC2" w:rsidRDefault="00EE2005" w:rsidP="00360DC2">
            <w:r w:rsidRPr="00360DC2">
              <w:rPr>
                <w:sz w:val="22"/>
                <w:szCs w:val="22"/>
              </w:rPr>
              <w:t>jajko got 1szt</w:t>
            </w:r>
          </w:p>
          <w:p w:rsidR="00EE2005" w:rsidRPr="00360DC2" w:rsidRDefault="00EE2005" w:rsidP="00360DC2">
            <w:r w:rsidRPr="00360DC2">
              <w:rPr>
                <w:sz w:val="22"/>
                <w:szCs w:val="22"/>
              </w:rPr>
              <w:t>Wędlina 40g</w:t>
            </w:r>
          </w:p>
          <w:p w:rsidR="00EE2005" w:rsidRPr="00360DC2" w:rsidRDefault="00EE2005" w:rsidP="00360DC2">
            <w:r w:rsidRPr="00360DC2">
              <w:rPr>
                <w:sz w:val="22"/>
                <w:szCs w:val="22"/>
              </w:rPr>
              <w:t xml:space="preserve"> pomidor ½ szt </w:t>
            </w:r>
          </w:p>
          <w:p w:rsidR="00EE2005" w:rsidRPr="00360DC2" w:rsidRDefault="00EE2005" w:rsidP="00360DC2">
            <w:r w:rsidRPr="00360DC2">
              <w:rPr>
                <w:sz w:val="22"/>
                <w:szCs w:val="22"/>
              </w:rPr>
              <w:t xml:space="preserve">masło 15g </w:t>
            </w:r>
          </w:p>
          <w:p w:rsidR="00EE2005" w:rsidRPr="00360DC2" w:rsidRDefault="00EE2005" w:rsidP="00360DC2">
            <w:r w:rsidRPr="00360DC2">
              <w:rPr>
                <w:sz w:val="22"/>
                <w:szCs w:val="22"/>
              </w:rPr>
              <w:t>chleb 100g ,</w:t>
            </w:r>
          </w:p>
          <w:p w:rsidR="00EE2005" w:rsidRPr="00360DC2" w:rsidRDefault="00EE2005" w:rsidP="00360DC2">
            <w:r w:rsidRPr="00360DC2">
              <w:rPr>
                <w:sz w:val="22"/>
                <w:szCs w:val="22"/>
              </w:rPr>
              <w:t>herbata 250ml</w:t>
            </w:r>
          </w:p>
        </w:tc>
        <w:tc>
          <w:tcPr>
            <w:tcW w:w="2520" w:type="dxa"/>
          </w:tcPr>
          <w:p w:rsidR="00EE2005" w:rsidRPr="00360DC2" w:rsidRDefault="00EE2005" w:rsidP="00CA1E88">
            <w:r w:rsidRPr="00360DC2">
              <w:rPr>
                <w:sz w:val="22"/>
                <w:szCs w:val="22"/>
              </w:rPr>
              <w:t>Zacierka na ml 350ml jajko got 1szt</w:t>
            </w:r>
          </w:p>
          <w:p w:rsidR="00EE2005" w:rsidRPr="00360DC2" w:rsidRDefault="00EE2005" w:rsidP="00CA1E88">
            <w:r w:rsidRPr="00360DC2">
              <w:rPr>
                <w:sz w:val="22"/>
                <w:szCs w:val="22"/>
              </w:rPr>
              <w:t>Wędlina 40g</w:t>
            </w:r>
          </w:p>
          <w:p w:rsidR="00EE2005" w:rsidRPr="00360DC2" w:rsidRDefault="00EE2005" w:rsidP="00CA1E88">
            <w:r w:rsidRPr="00360DC2">
              <w:rPr>
                <w:sz w:val="22"/>
                <w:szCs w:val="22"/>
              </w:rPr>
              <w:t xml:space="preserve"> pomidor ½ szt </w:t>
            </w:r>
          </w:p>
          <w:p w:rsidR="00EE2005" w:rsidRPr="00360DC2" w:rsidRDefault="00EE2005" w:rsidP="00CA1E88">
            <w:r w:rsidRPr="00360DC2">
              <w:rPr>
                <w:sz w:val="22"/>
                <w:szCs w:val="22"/>
              </w:rPr>
              <w:t xml:space="preserve">masło 15g </w:t>
            </w:r>
          </w:p>
          <w:p w:rsidR="00EE2005" w:rsidRPr="00360DC2" w:rsidRDefault="00EE2005" w:rsidP="00CA1E88">
            <w:r w:rsidRPr="00360DC2">
              <w:rPr>
                <w:sz w:val="22"/>
                <w:szCs w:val="22"/>
              </w:rPr>
              <w:t>chleb 100g ,</w:t>
            </w:r>
          </w:p>
          <w:p w:rsidR="00EE2005" w:rsidRPr="00360DC2" w:rsidRDefault="00EE2005" w:rsidP="00CA1E88">
            <w:r w:rsidRPr="00360DC2">
              <w:rPr>
                <w:sz w:val="22"/>
                <w:szCs w:val="22"/>
              </w:rPr>
              <w:t>herbata 250ml</w:t>
            </w:r>
          </w:p>
        </w:tc>
        <w:tc>
          <w:tcPr>
            <w:tcW w:w="2340" w:type="dxa"/>
          </w:tcPr>
          <w:p w:rsidR="00EE2005" w:rsidRPr="00360DC2" w:rsidRDefault="00EE2005" w:rsidP="00CA1E88">
            <w:r w:rsidRPr="00360DC2">
              <w:rPr>
                <w:sz w:val="22"/>
                <w:szCs w:val="22"/>
              </w:rPr>
              <w:t xml:space="preserve">Kawa zboż. z ml.250ml jajko got 1szt </w:t>
            </w:r>
          </w:p>
          <w:p w:rsidR="00EE2005" w:rsidRPr="00360DC2" w:rsidRDefault="00EE2005" w:rsidP="00CA1E88">
            <w:r w:rsidRPr="00360DC2">
              <w:rPr>
                <w:sz w:val="22"/>
                <w:szCs w:val="22"/>
              </w:rPr>
              <w:t xml:space="preserve"> wędlina 40g</w:t>
            </w:r>
          </w:p>
          <w:p w:rsidR="00EE2005" w:rsidRPr="00360DC2" w:rsidRDefault="00EE2005" w:rsidP="00CA1E88">
            <w:r w:rsidRPr="00360DC2">
              <w:rPr>
                <w:sz w:val="22"/>
                <w:szCs w:val="22"/>
                <w:u w:val="single"/>
              </w:rPr>
              <w:t xml:space="preserve"> </w:t>
            </w:r>
            <w:r w:rsidRPr="00360DC2">
              <w:rPr>
                <w:sz w:val="22"/>
                <w:szCs w:val="22"/>
              </w:rPr>
              <w:t xml:space="preserve">pomidor ½ szt,  </w:t>
            </w:r>
          </w:p>
          <w:p w:rsidR="00EE2005" w:rsidRPr="00360DC2" w:rsidRDefault="00EE2005" w:rsidP="00CA1E88">
            <w:r w:rsidRPr="00360DC2">
              <w:rPr>
                <w:sz w:val="22"/>
                <w:szCs w:val="22"/>
              </w:rPr>
              <w:t>masło 15,</w:t>
            </w:r>
          </w:p>
          <w:p w:rsidR="00EE2005" w:rsidRPr="00360DC2" w:rsidRDefault="00EE2005" w:rsidP="00CA1E88">
            <w:r w:rsidRPr="00360DC2">
              <w:rPr>
                <w:sz w:val="22"/>
                <w:szCs w:val="22"/>
              </w:rPr>
              <w:t xml:space="preserve">chleb razowy 100g </w:t>
            </w:r>
          </w:p>
        </w:tc>
        <w:tc>
          <w:tcPr>
            <w:tcW w:w="2220" w:type="dxa"/>
          </w:tcPr>
          <w:p w:rsidR="00EE2005" w:rsidRPr="00360DC2" w:rsidRDefault="00EE2005" w:rsidP="00360DC2">
            <w:r w:rsidRPr="00360DC2">
              <w:rPr>
                <w:sz w:val="22"/>
                <w:szCs w:val="22"/>
              </w:rPr>
              <w:t>Zacierka na ml 350ml jajko got 1szt</w:t>
            </w:r>
          </w:p>
          <w:p w:rsidR="00EE2005" w:rsidRPr="00360DC2" w:rsidRDefault="00EE2005" w:rsidP="00360DC2">
            <w:r w:rsidRPr="00360DC2">
              <w:rPr>
                <w:sz w:val="22"/>
                <w:szCs w:val="22"/>
              </w:rPr>
              <w:t>Wędlina 40g</w:t>
            </w:r>
          </w:p>
          <w:p w:rsidR="00EE2005" w:rsidRPr="00360DC2" w:rsidRDefault="00EE2005" w:rsidP="00360DC2">
            <w:r w:rsidRPr="00360DC2">
              <w:rPr>
                <w:sz w:val="22"/>
                <w:szCs w:val="22"/>
              </w:rPr>
              <w:t xml:space="preserve"> pomidor ½ szt </w:t>
            </w:r>
          </w:p>
          <w:p w:rsidR="00EE2005" w:rsidRPr="00360DC2" w:rsidRDefault="00EE2005" w:rsidP="00360DC2">
            <w:r w:rsidRPr="00360DC2">
              <w:rPr>
                <w:sz w:val="22"/>
                <w:szCs w:val="22"/>
              </w:rPr>
              <w:t xml:space="preserve">masło 15g </w:t>
            </w:r>
          </w:p>
          <w:p w:rsidR="00EE2005" w:rsidRPr="00360DC2" w:rsidRDefault="00EE2005" w:rsidP="00360DC2">
            <w:r w:rsidRPr="00360DC2">
              <w:rPr>
                <w:sz w:val="22"/>
                <w:szCs w:val="22"/>
              </w:rPr>
              <w:t>chleb 100g ,</w:t>
            </w:r>
          </w:p>
          <w:p w:rsidR="00EE2005" w:rsidRPr="00360DC2" w:rsidRDefault="00EE2005" w:rsidP="00360DC2">
            <w:r w:rsidRPr="00360DC2">
              <w:rPr>
                <w:sz w:val="22"/>
                <w:szCs w:val="22"/>
              </w:rPr>
              <w:t>herbata 250ml</w:t>
            </w:r>
            <w:r w:rsidRPr="00360DC2">
              <w:t xml:space="preserve"> </w:t>
            </w:r>
          </w:p>
        </w:tc>
        <w:tc>
          <w:tcPr>
            <w:tcW w:w="2220" w:type="dxa"/>
          </w:tcPr>
          <w:p w:rsidR="00EE2005" w:rsidRPr="00360DC2" w:rsidRDefault="00EE2005" w:rsidP="00CA1E88">
            <w:r w:rsidRPr="00360DC2">
              <w:rPr>
                <w:sz w:val="22"/>
                <w:szCs w:val="22"/>
              </w:rPr>
              <w:t xml:space="preserve">Zacierka na ml 350ml, </w:t>
            </w:r>
            <w:r w:rsidRPr="00360DC2">
              <w:rPr>
                <w:sz w:val="22"/>
                <w:szCs w:val="22"/>
                <w:u w:val="single"/>
              </w:rPr>
              <w:t xml:space="preserve">wedlina 50g </w:t>
            </w:r>
          </w:p>
          <w:p w:rsidR="00EE2005" w:rsidRPr="00360DC2" w:rsidRDefault="00EE2005" w:rsidP="00CA1E88">
            <w:r w:rsidRPr="00360DC2">
              <w:rPr>
                <w:sz w:val="22"/>
                <w:szCs w:val="22"/>
              </w:rPr>
              <w:t>Pomidor bez skórki ½ szt</w:t>
            </w:r>
          </w:p>
          <w:p w:rsidR="00EE2005" w:rsidRPr="00360DC2" w:rsidRDefault="00EE2005" w:rsidP="00CA1E88">
            <w:r w:rsidRPr="00360DC2">
              <w:rPr>
                <w:sz w:val="22"/>
                <w:szCs w:val="22"/>
              </w:rPr>
              <w:t xml:space="preserve">chleb </w:t>
            </w:r>
            <w:r>
              <w:rPr>
                <w:sz w:val="22"/>
                <w:szCs w:val="22"/>
              </w:rPr>
              <w:t>pszenny</w:t>
            </w:r>
            <w:r w:rsidRPr="00360DC2">
              <w:rPr>
                <w:sz w:val="22"/>
                <w:szCs w:val="22"/>
              </w:rPr>
              <w:t>100g ,</w:t>
            </w:r>
          </w:p>
          <w:p w:rsidR="00EE2005" w:rsidRPr="00360DC2" w:rsidRDefault="00EE2005" w:rsidP="00CA1E88">
            <w:r w:rsidRPr="00360DC2">
              <w:rPr>
                <w:sz w:val="22"/>
                <w:szCs w:val="22"/>
              </w:rPr>
              <w:t>herbata 250ml</w:t>
            </w:r>
          </w:p>
        </w:tc>
        <w:tc>
          <w:tcPr>
            <w:tcW w:w="2220" w:type="dxa"/>
          </w:tcPr>
          <w:p w:rsidR="00EE2005" w:rsidRDefault="00EE2005" w:rsidP="00360DC2">
            <w:r>
              <w:rPr>
                <w:sz w:val="22"/>
                <w:szCs w:val="22"/>
              </w:rPr>
              <w:t xml:space="preserve">Zacierka na ml 350ml </w:t>
            </w:r>
            <w:r w:rsidRPr="00095EFE">
              <w:rPr>
                <w:sz w:val="22"/>
                <w:szCs w:val="22"/>
              </w:rPr>
              <w:t>jajko got 1szt</w:t>
            </w:r>
          </w:p>
          <w:p w:rsidR="00EE2005" w:rsidRDefault="00EE2005" w:rsidP="00360DC2">
            <w:r>
              <w:rPr>
                <w:sz w:val="22"/>
                <w:szCs w:val="22"/>
              </w:rPr>
              <w:t>Wędlina 40g</w:t>
            </w:r>
          </w:p>
          <w:p w:rsidR="00EE2005" w:rsidRDefault="00EE2005" w:rsidP="00360DC2">
            <w:r w:rsidRPr="00095EFE">
              <w:rPr>
                <w:sz w:val="22"/>
                <w:szCs w:val="22"/>
              </w:rPr>
              <w:t xml:space="preserve"> </w:t>
            </w:r>
            <w:r w:rsidRPr="00095EFE">
              <w:rPr>
                <w:b/>
                <w:sz w:val="22"/>
                <w:szCs w:val="22"/>
              </w:rPr>
              <w:t xml:space="preserve">pomidor </w:t>
            </w:r>
            <w:r>
              <w:rPr>
                <w:sz w:val="22"/>
                <w:szCs w:val="22"/>
              </w:rPr>
              <w:t>½ szt</w:t>
            </w:r>
            <w:r w:rsidRPr="00095EFE">
              <w:rPr>
                <w:sz w:val="22"/>
                <w:szCs w:val="22"/>
              </w:rPr>
              <w:t xml:space="preserve"> </w:t>
            </w:r>
          </w:p>
          <w:p w:rsidR="00EE2005" w:rsidRPr="00095EFE" w:rsidRDefault="00EE2005" w:rsidP="00360DC2">
            <w:r w:rsidRPr="00095EFE">
              <w:rPr>
                <w:sz w:val="22"/>
                <w:szCs w:val="22"/>
              </w:rPr>
              <w:t xml:space="preserve">masło 15g </w:t>
            </w:r>
          </w:p>
          <w:p w:rsidR="00EE2005" w:rsidRPr="00095EFE" w:rsidRDefault="00EE2005" w:rsidP="00360DC2">
            <w:r w:rsidRPr="00095EFE">
              <w:rPr>
                <w:sz w:val="22"/>
                <w:szCs w:val="22"/>
              </w:rPr>
              <w:t>chleb 100g ,</w:t>
            </w:r>
          </w:p>
          <w:p w:rsidR="00EE2005" w:rsidRPr="00360DC2" w:rsidRDefault="00EE2005" w:rsidP="00360DC2">
            <w:r w:rsidRPr="00095EFE">
              <w:rPr>
                <w:sz w:val="22"/>
                <w:szCs w:val="22"/>
              </w:rPr>
              <w:t>herbata 250ml</w:t>
            </w:r>
            <w:r w:rsidRPr="00360DC2">
              <w:t xml:space="preserve"> </w:t>
            </w:r>
          </w:p>
          <w:p w:rsidR="00EE2005" w:rsidRPr="00360DC2" w:rsidRDefault="00EE2005" w:rsidP="00CA1E88"/>
        </w:tc>
      </w:tr>
      <w:tr w:rsidR="00EE2005" w:rsidRPr="00360DC2" w:rsidTr="00095EFE">
        <w:trPr>
          <w:cantSplit/>
          <w:trHeight w:val="680"/>
        </w:trPr>
        <w:tc>
          <w:tcPr>
            <w:tcW w:w="828" w:type="dxa"/>
            <w:textDirection w:val="btLr"/>
          </w:tcPr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II</w:t>
            </w:r>
          </w:p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Śniad</w:t>
            </w:r>
          </w:p>
        </w:tc>
        <w:tc>
          <w:tcPr>
            <w:tcW w:w="2880" w:type="dxa"/>
          </w:tcPr>
          <w:p w:rsidR="00EE2005" w:rsidRPr="00360DC2" w:rsidRDefault="00EE2005" w:rsidP="00CA1E88"/>
        </w:tc>
        <w:tc>
          <w:tcPr>
            <w:tcW w:w="2520" w:type="dxa"/>
          </w:tcPr>
          <w:p w:rsidR="00EE2005" w:rsidRPr="00360DC2" w:rsidRDefault="00EE2005" w:rsidP="00CA1E88"/>
        </w:tc>
        <w:tc>
          <w:tcPr>
            <w:tcW w:w="2340" w:type="dxa"/>
          </w:tcPr>
          <w:p w:rsidR="00EE2005" w:rsidRPr="00360DC2" w:rsidRDefault="00EE2005" w:rsidP="00CA1E88"/>
        </w:tc>
        <w:tc>
          <w:tcPr>
            <w:tcW w:w="2220" w:type="dxa"/>
          </w:tcPr>
          <w:p w:rsidR="00EE2005" w:rsidRPr="00360DC2" w:rsidRDefault="00EE2005" w:rsidP="00CA1E88"/>
        </w:tc>
        <w:tc>
          <w:tcPr>
            <w:tcW w:w="2220" w:type="dxa"/>
          </w:tcPr>
          <w:p w:rsidR="00EE2005" w:rsidRPr="00360DC2" w:rsidRDefault="00EE2005" w:rsidP="00CA1E88"/>
        </w:tc>
        <w:tc>
          <w:tcPr>
            <w:tcW w:w="2220" w:type="dxa"/>
          </w:tcPr>
          <w:p w:rsidR="00EE2005" w:rsidRPr="00360DC2" w:rsidRDefault="00EE2005" w:rsidP="00CA1E88"/>
        </w:tc>
      </w:tr>
      <w:tr w:rsidR="00EE2005" w:rsidRPr="00360DC2" w:rsidTr="00095EFE">
        <w:trPr>
          <w:cantSplit/>
          <w:trHeight w:val="2268"/>
        </w:trPr>
        <w:tc>
          <w:tcPr>
            <w:tcW w:w="828" w:type="dxa"/>
            <w:textDirection w:val="btLr"/>
          </w:tcPr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Obiad</w:t>
            </w:r>
          </w:p>
        </w:tc>
        <w:tc>
          <w:tcPr>
            <w:tcW w:w="2880" w:type="dxa"/>
          </w:tcPr>
          <w:p w:rsidR="00EE2005" w:rsidRPr="00360DC2" w:rsidRDefault="00EE2005" w:rsidP="00CA1E88">
            <w:r w:rsidRPr="00360DC2">
              <w:rPr>
                <w:sz w:val="22"/>
                <w:szCs w:val="22"/>
              </w:rPr>
              <w:t xml:space="preserve">Zupa koperkowa 400ml,  </w:t>
            </w:r>
          </w:p>
          <w:p w:rsidR="00EE2005" w:rsidRPr="00360DC2" w:rsidRDefault="00EE2005" w:rsidP="00CA1E88">
            <w:r w:rsidRPr="00360DC2">
              <w:rPr>
                <w:sz w:val="22"/>
                <w:szCs w:val="22"/>
              </w:rPr>
              <w:t xml:space="preserve">Klopsik w sosie pieczarkowym  70/100g </w:t>
            </w:r>
          </w:p>
          <w:p w:rsidR="00EE2005" w:rsidRPr="00360DC2" w:rsidRDefault="00EE2005" w:rsidP="00CA1E88">
            <w:r w:rsidRPr="00360DC2">
              <w:rPr>
                <w:sz w:val="22"/>
                <w:szCs w:val="22"/>
              </w:rPr>
              <w:t xml:space="preserve">Buraczki 100g, </w:t>
            </w:r>
          </w:p>
          <w:p w:rsidR="00EE2005" w:rsidRPr="00360DC2" w:rsidRDefault="00EE2005" w:rsidP="00CA1E88">
            <w:r w:rsidRPr="00360DC2">
              <w:rPr>
                <w:sz w:val="22"/>
                <w:szCs w:val="22"/>
              </w:rPr>
              <w:t xml:space="preserve"> ziemniaki 200g, </w:t>
            </w:r>
          </w:p>
          <w:p w:rsidR="00EE2005" w:rsidRPr="00360DC2" w:rsidRDefault="00EE2005" w:rsidP="00CA1E88">
            <w:r>
              <w:rPr>
                <w:sz w:val="22"/>
                <w:szCs w:val="22"/>
              </w:rPr>
              <w:t>kompot owocowy 200</w:t>
            </w:r>
            <w:r w:rsidRPr="00360DC2">
              <w:rPr>
                <w:sz w:val="22"/>
                <w:szCs w:val="22"/>
              </w:rPr>
              <w:t>ml</w:t>
            </w:r>
          </w:p>
        </w:tc>
        <w:tc>
          <w:tcPr>
            <w:tcW w:w="2520" w:type="dxa"/>
          </w:tcPr>
          <w:p w:rsidR="00EE2005" w:rsidRPr="00360DC2" w:rsidRDefault="00EE2005" w:rsidP="0001012D">
            <w:r w:rsidRPr="00360DC2">
              <w:rPr>
                <w:sz w:val="22"/>
                <w:szCs w:val="22"/>
              </w:rPr>
              <w:t xml:space="preserve">Zupa koperkowa 400ml,  </w:t>
            </w:r>
          </w:p>
          <w:p w:rsidR="00EE2005" w:rsidRPr="00360DC2" w:rsidRDefault="00EE2005" w:rsidP="00CA1E88">
            <w:r w:rsidRPr="00360DC2">
              <w:rPr>
                <w:sz w:val="22"/>
                <w:szCs w:val="22"/>
              </w:rPr>
              <w:t xml:space="preserve">pulpet  w sosie 130ml, burak gotowany 100g,  ziemniaki 200g, </w:t>
            </w:r>
          </w:p>
          <w:p w:rsidR="00EE2005" w:rsidRPr="00360DC2" w:rsidRDefault="00EE2005" w:rsidP="00CA1E88">
            <w:r>
              <w:rPr>
                <w:sz w:val="22"/>
                <w:szCs w:val="22"/>
              </w:rPr>
              <w:t>kompot owocowy200</w:t>
            </w:r>
            <w:r w:rsidRPr="00360DC2">
              <w:rPr>
                <w:sz w:val="22"/>
                <w:szCs w:val="22"/>
              </w:rPr>
              <w:t>ml</w:t>
            </w:r>
          </w:p>
        </w:tc>
        <w:tc>
          <w:tcPr>
            <w:tcW w:w="2340" w:type="dxa"/>
          </w:tcPr>
          <w:p w:rsidR="00EE2005" w:rsidRPr="00360DC2" w:rsidRDefault="00EE2005" w:rsidP="0001012D">
            <w:r w:rsidRPr="00360DC2">
              <w:rPr>
                <w:sz w:val="22"/>
                <w:szCs w:val="22"/>
              </w:rPr>
              <w:t xml:space="preserve">Zupa koperkowa 400ml,  </w:t>
            </w:r>
          </w:p>
          <w:p w:rsidR="00EE2005" w:rsidRDefault="00EE2005" w:rsidP="002C3C5A">
            <w:r w:rsidRPr="00360DC2">
              <w:rPr>
                <w:sz w:val="22"/>
                <w:szCs w:val="22"/>
              </w:rPr>
              <w:t xml:space="preserve"> pulpet  gotowany w sosie własnym 130g </w:t>
            </w:r>
            <w:r>
              <w:rPr>
                <w:sz w:val="22"/>
                <w:szCs w:val="22"/>
              </w:rPr>
              <w:t>ogórek kiszony</w:t>
            </w:r>
            <w:r w:rsidRPr="00360DC2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 xml:space="preserve">kasza gryczana </w:t>
            </w:r>
            <w:smartTag w:uri="urn:schemas-microsoft-com:office:smarttags" w:element="metricconverter">
              <w:smartTagPr>
                <w:attr w:name="ProductID" w:val="150 g"/>
              </w:smartTagPr>
              <w:r>
                <w:rPr>
                  <w:sz w:val="22"/>
                  <w:szCs w:val="22"/>
                </w:rPr>
                <w:t>150 g</w:t>
              </w:r>
            </w:smartTag>
          </w:p>
          <w:p w:rsidR="00EE2005" w:rsidRPr="00360DC2" w:rsidRDefault="00EE2005" w:rsidP="002C3C5A">
            <w:r>
              <w:rPr>
                <w:sz w:val="22"/>
                <w:szCs w:val="22"/>
              </w:rPr>
              <w:t>, kompot owocowy200</w:t>
            </w:r>
            <w:r w:rsidRPr="00360DC2">
              <w:rPr>
                <w:sz w:val="22"/>
                <w:szCs w:val="22"/>
              </w:rPr>
              <w:t>ml</w:t>
            </w:r>
          </w:p>
        </w:tc>
        <w:tc>
          <w:tcPr>
            <w:tcW w:w="2220" w:type="dxa"/>
          </w:tcPr>
          <w:p w:rsidR="00EE2005" w:rsidRPr="00360DC2" w:rsidRDefault="00EE2005" w:rsidP="0001012D">
            <w:r w:rsidRPr="00360DC2">
              <w:rPr>
                <w:sz w:val="22"/>
                <w:szCs w:val="22"/>
              </w:rPr>
              <w:t xml:space="preserve">Zupa koperkowa 400ml,  </w:t>
            </w:r>
          </w:p>
          <w:p w:rsidR="00EE2005" w:rsidRPr="00360DC2" w:rsidRDefault="00EE2005" w:rsidP="00CA1E88">
            <w:r w:rsidRPr="00360DC2">
              <w:rPr>
                <w:sz w:val="22"/>
                <w:szCs w:val="22"/>
              </w:rPr>
              <w:t>pulpet  gotowany w sosie własnym 130g , burak gotowany 100g,  zie</w:t>
            </w:r>
            <w:r>
              <w:rPr>
                <w:sz w:val="22"/>
                <w:szCs w:val="22"/>
              </w:rPr>
              <w:t>mniaki 200g, kompot owocowym 200</w:t>
            </w:r>
            <w:r w:rsidRPr="00360DC2">
              <w:rPr>
                <w:sz w:val="22"/>
                <w:szCs w:val="22"/>
              </w:rPr>
              <w:t>ml</w:t>
            </w:r>
          </w:p>
        </w:tc>
        <w:tc>
          <w:tcPr>
            <w:tcW w:w="2220" w:type="dxa"/>
          </w:tcPr>
          <w:p w:rsidR="00EE2005" w:rsidRPr="00360DC2" w:rsidRDefault="00EE2005" w:rsidP="0001012D">
            <w:r w:rsidRPr="00360DC2">
              <w:rPr>
                <w:sz w:val="22"/>
                <w:szCs w:val="22"/>
              </w:rPr>
              <w:t xml:space="preserve">Zupa koperkowa 400ml,  </w:t>
            </w:r>
          </w:p>
          <w:p w:rsidR="00EE2005" w:rsidRPr="00360DC2" w:rsidRDefault="00EE2005" w:rsidP="00CA1E88">
            <w:r w:rsidRPr="00360DC2">
              <w:rPr>
                <w:sz w:val="22"/>
                <w:szCs w:val="22"/>
              </w:rPr>
              <w:t>pulpet  gotowany w sosie własnym 130g , burak gotowany 100g,   z</w:t>
            </w:r>
            <w:r>
              <w:rPr>
                <w:sz w:val="22"/>
                <w:szCs w:val="22"/>
              </w:rPr>
              <w:t>iemniaki 200g,kompot owocowy 200</w:t>
            </w:r>
            <w:r w:rsidRPr="00360DC2">
              <w:rPr>
                <w:sz w:val="22"/>
                <w:szCs w:val="22"/>
              </w:rPr>
              <w:t>ml</w:t>
            </w:r>
          </w:p>
        </w:tc>
        <w:tc>
          <w:tcPr>
            <w:tcW w:w="2220" w:type="dxa"/>
          </w:tcPr>
          <w:p w:rsidR="00EE2005" w:rsidRPr="00360DC2" w:rsidRDefault="00EE2005" w:rsidP="0001012D">
            <w:r w:rsidRPr="00360DC2">
              <w:rPr>
                <w:sz w:val="22"/>
                <w:szCs w:val="22"/>
              </w:rPr>
              <w:t xml:space="preserve">Zupa koperkowa 400ml,  </w:t>
            </w:r>
          </w:p>
          <w:p w:rsidR="00EE2005" w:rsidRPr="00360DC2" w:rsidRDefault="00EE2005" w:rsidP="00CA1E88">
            <w:r w:rsidRPr="00360DC2">
              <w:rPr>
                <w:sz w:val="22"/>
                <w:szCs w:val="22"/>
              </w:rPr>
              <w:t>pulpet  gotowany w sosie własnym 130g , marchew gotowana 100g, zi</w:t>
            </w:r>
            <w:r>
              <w:rPr>
                <w:sz w:val="22"/>
                <w:szCs w:val="22"/>
              </w:rPr>
              <w:t>emniaki 200g, kompot owocowy 200</w:t>
            </w:r>
            <w:r w:rsidRPr="00360DC2">
              <w:rPr>
                <w:sz w:val="22"/>
                <w:szCs w:val="22"/>
              </w:rPr>
              <w:t>ml</w:t>
            </w:r>
          </w:p>
        </w:tc>
      </w:tr>
      <w:tr w:rsidR="00EE2005" w:rsidRPr="00360DC2" w:rsidTr="00095EFE">
        <w:trPr>
          <w:cantSplit/>
          <w:trHeight w:val="851"/>
        </w:trPr>
        <w:tc>
          <w:tcPr>
            <w:tcW w:w="828" w:type="dxa"/>
            <w:textDirection w:val="btLr"/>
          </w:tcPr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Podwie</w:t>
            </w:r>
          </w:p>
        </w:tc>
        <w:tc>
          <w:tcPr>
            <w:tcW w:w="2880" w:type="dxa"/>
          </w:tcPr>
          <w:p w:rsidR="00EE2005" w:rsidRPr="00360DC2" w:rsidRDefault="00EE2005" w:rsidP="00CA1E88"/>
        </w:tc>
        <w:tc>
          <w:tcPr>
            <w:tcW w:w="2520" w:type="dxa"/>
          </w:tcPr>
          <w:p w:rsidR="00EE2005" w:rsidRPr="00360DC2" w:rsidRDefault="00EE2005" w:rsidP="00CA1E88"/>
        </w:tc>
        <w:tc>
          <w:tcPr>
            <w:tcW w:w="2340" w:type="dxa"/>
          </w:tcPr>
          <w:p w:rsidR="00EE2005" w:rsidRPr="00360DC2" w:rsidRDefault="00EE2005" w:rsidP="00CA1E88">
            <w:r>
              <w:rPr>
                <w:sz w:val="22"/>
                <w:szCs w:val="22"/>
              </w:rPr>
              <w:t>Sok pomodorowy</w:t>
            </w:r>
            <w:r w:rsidRPr="00360D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0" w:type="dxa"/>
          </w:tcPr>
          <w:p w:rsidR="00EE2005" w:rsidRPr="00360DC2" w:rsidRDefault="00EE2005" w:rsidP="00CA1E88"/>
        </w:tc>
        <w:tc>
          <w:tcPr>
            <w:tcW w:w="2220" w:type="dxa"/>
          </w:tcPr>
          <w:p w:rsidR="00EE2005" w:rsidRPr="00360DC2" w:rsidRDefault="00EE2005" w:rsidP="00CA1E88"/>
        </w:tc>
        <w:tc>
          <w:tcPr>
            <w:tcW w:w="2220" w:type="dxa"/>
          </w:tcPr>
          <w:p w:rsidR="00EE2005" w:rsidRDefault="00EE2005" w:rsidP="00CA1E88">
            <w:r>
              <w:rPr>
                <w:sz w:val="22"/>
                <w:szCs w:val="22"/>
              </w:rPr>
              <w:t>biszkopty ½</w:t>
            </w:r>
          </w:p>
          <w:p w:rsidR="00EE2005" w:rsidRPr="00360DC2" w:rsidRDefault="00EE2005" w:rsidP="00CA1E88">
            <w:r w:rsidRPr="00360DC2">
              <w:rPr>
                <w:sz w:val="22"/>
                <w:szCs w:val="22"/>
              </w:rPr>
              <w:t xml:space="preserve"> paczk</w:t>
            </w:r>
          </w:p>
        </w:tc>
      </w:tr>
      <w:tr w:rsidR="00EE2005" w:rsidRPr="00360DC2" w:rsidTr="00095EFE">
        <w:trPr>
          <w:cantSplit/>
          <w:trHeight w:val="1701"/>
        </w:trPr>
        <w:tc>
          <w:tcPr>
            <w:tcW w:w="828" w:type="dxa"/>
            <w:textDirection w:val="btLr"/>
          </w:tcPr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Kolacja</w:t>
            </w:r>
          </w:p>
        </w:tc>
        <w:tc>
          <w:tcPr>
            <w:tcW w:w="2880" w:type="dxa"/>
          </w:tcPr>
          <w:p w:rsidR="00EE2005" w:rsidRPr="00360DC2" w:rsidRDefault="00EE2005" w:rsidP="00CA1E88">
            <w:r w:rsidRPr="00360DC2">
              <w:rPr>
                <w:sz w:val="22"/>
                <w:szCs w:val="22"/>
                <w:u w:val="single"/>
              </w:rPr>
              <w:t>Smaczek tyrolski 50g,</w:t>
            </w:r>
            <w:r w:rsidRPr="00360DC2">
              <w:rPr>
                <w:sz w:val="22"/>
                <w:szCs w:val="22"/>
              </w:rPr>
              <w:t xml:space="preserve"> papryka konser.25g, </w:t>
            </w:r>
          </w:p>
          <w:p w:rsidR="00EE2005" w:rsidRPr="00360DC2" w:rsidRDefault="00EE2005" w:rsidP="00CA1E88">
            <w:r w:rsidRPr="00360DC2">
              <w:rPr>
                <w:sz w:val="22"/>
                <w:szCs w:val="22"/>
              </w:rPr>
              <w:t>Masło</w:t>
            </w:r>
            <w:r>
              <w:rPr>
                <w:sz w:val="22"/>
                <w:szCs w:val="22"/>
              </w:rPr>
              <w:t xml:space="preserve"> roślinne</w:t>
            </w:r>
            <w:r w:rsidRPr="00360DC2">
              <w:rPr>
                <w:sz w:val="22"/>
                <w:szCs w:val="22"/>
              </w:rPr>
              <w:t xml:space="preserve"> 15g</w:t>
            </w:r>
          </w:p>
          <w:p w:rsidR="00EE2005" w:rsidRPr="00360DC2" w:rsidRDefault="00EE2005" w:rsidP="00CA1E88">
            <w:r w:rsidRPr="00360DC2">
              <w:rPr>
                <w:sz w:val="22"/>
                <w:szCs w:val="22"/>
              </w:rPr>
              <w:t xml:space="preserve"> chleb </w:t>
            </w:r>
            <w:r>
              <w:rPr>
                <w:sz w:val="22"/>
                <w:szCs w:val="22"/>
              </w:rPr>
              <w:t>razowy</w:t>
            </w:r>
            <w:r w:rsidRPr="00360DC2">
              <w:rPr>
                <w:sz w:val="22"/>
                <w:szCs w:val="22"/>
              </w:rPr>
              <w:t xml:space="preserve">100g, herbata </w:t>
            </w:r>
          </w:p>
        </w:tc>
        <w:tc>
          <w:tcPr>
            <w:tcW w:w="2520" w:type="dxa"/>
          </w:tcPr>
          <w:p w:rsidR="00EE2005" w:rsidRPr="00360DC2" w:rsidRDefault="00EE2005" w:rsidP="00CA1E88">
            <w:r w:rsidRPr="00360DC2">
              <w:rPr>
                <w:sz w:val="22"/>
                <w:szCs w:val="22"/>
                <w:u w:val="single"/>
              </w:rPr>
              <w:t>Szynka słoneczna  50g,</w:t>
            </w:r>
            <w:r w:rsidRPr="00360DC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masło roslinne</w:t>
            </w:r>
            <w:r w:rsidRPr="00360DC2">
              <w:rPr>
                <w:sz w:val="22"/>
                <w:szCs w:val="22"/>
              </w:rPr>
              <w:t xml:space="preserve"> 15g,sałata liść</w:t>
            </w:r>
          </w:p>
          <w:p w:rsidR="00EE2005" w:rsidRPr="00360DC2" w:rsidRDefault="00EE2005" w:rsidP="00CA1E88">
            <w:r w:rsidRPr="00360DC2">
              <w:rPr>
                <w:sz w:val="22"/>
                <w:szCs w:val="22"/>
              </w:rPr>
              <w:t>chleb pszenny 100g, herbata 250ml</w:t>
            </w:r>
          </w:p>
        </w:tc>
        <w:tc>
          <w:tcPr>
            <w:tcW w:w="2340" w:type="dxa"/>
          </w:tcPr>
          <w:p w:rsidR="00EE2005" w:rsidRPr="00360DC2" w:rsidRDefault="00EE2005" w:rsidP="00CA1E88">
            <w:r w:rsidRPr="00360DC2">
              <w:rPr>
                <w:sz w:val="22"/>
                <w:szCs w:val="22"/>
                <w:u w:val="single"/>
              </w:rPr>
              <w:t>Szynka słoneczna  50g</w:t>
            </w:r>
            <w:r w:rsidRPr="00360DC2">
              <w:rPr>
                <w:sz w:val="22"/>
                <w:szCs w:val="22"/>
              </w:rPr>
              <w:t>,  masło</w:t>
            </w:r>
            <w:r>
              <w:rPr>
                <w:sz w:val="22"/>
                <w:szCs w:val="22"/>
              </w:rPr>
              <w:t xml:space="preserve"> roślinne</w:t>
            </w:r>
            <w:r w:rsidRPr="00360DC2">
              <w:rPr>
                <w:sz w:val="22"/>
                <w:szCs w:val="22"/>
              </w:rPr>
              <w:t xml:space="preserve"> 15g, </w:t>
            </w:r>
          </w:p>
          <w:p w:rsidR="00EE2005" w:rsidRPr="00360DC2" w:rsidRDefault="00EE2005" w:rsidP="00CA1E88">
            <w:r w:rsidRPr="00360DC2">
              <w:rPr>
                <w:sz w:val="22"/>
                <w:szCs w:val="22"/>
              </w:rPr>
              <w:t xml:space="preserve">papryka konser.25g </w:t>
            </w:r>
          </w:p>
          <w:p w:rsidR="00EE2005" w:rsidRPr="00360DC2" w:rsidRDefault="00EE2005" w:rsidP="00CA1E88">
            <w:r>
              <w:rPr>
                <w:sz w:val="22"/>
                <w:szCs w:val="22"/>
              </w:rPr>
              <w:t>chleb razowy</w:t>
            </w:r>
            <w:r w:rsidRPr="00360DC2">
              <w:rPr>
                <w:sz w:val="22"/>
                <w:szCs w:val="22"/>
              </w:rPr>
              <w:t>100g, herbata 250ml</w:t>
            </w:r>
          </w:p>
        </w:tc>
        <w:tc>
          <w:tcPr>
            <w:tcW w:w="2220" w:type="dxa"/>
          </w:tcPr>
          <w:p w:rsidR="00EE2005" w:rsidRPr="00360DC2" w:rsidRDefault="00EE2005" w:rsidP="00CA1E88">
            <w:pPr>
              <w:rPr>
                <w:u w:val="single"/>
              </w:rPr>
            </w:pPr>
            <w:r w:rsidRPr="00360DC2">
              <w:rPr>
                <w:sz w:val="22"/>
                <w:szCs w:val="22"/>
                <w:u w:val="single"/>
              </w:rPr>
              <w:t xml:space="preserve">Szynka słoneczna50g,  </w:t>
            </w:r>
          </w:p>
          <w:p w:rsidR="00EE2005" w:rsidRPr="00360DC2" w:rsidRDefault="00EE2005" w:rsidP="00CA1E88">
            <w:r w:rsidRPr="00360DC2">
              <w:rPr>
                <w:sz w:val="22"/>
                <w:szCs w:val="22"/>
              </w:rPr>
              <w:t>Masło</w:t>
            </w:r>
            <w:r>
              <w:rPr>
                <w:sz w:val="22"/>
                <w:szCs w:val="22"/>
              </w:rPr>
              <w:t xml:space="preserve"> roślinne</w:t>
            </w:r>
            <w:r w:rsidRPr="00360DC2">
              <w:rPr>
                <w:sz w:val="22"/>
                <w:szCs w:val="22"/>
              </w:rPr>
              <w:t xml:space="preserve"> 15g, sałata liść</w:t>
            </w:r>
          </w:p>
          <w:p w:rsidR="00EE2005" w:rsidRPr="00360DC2" w:rsidRDefault="00EE2005" w:rsidP="00CA1E88">
            <w:r>
              <w:rPr>
                <w:sz w:val="22"/>
                <w:szCs w:val="22"/>
              </w:rPr>
              <w:t>chleb razowy</w:t>
            </w:r>
            <w:r w:rsidRPr="00360DC2">
              <w:rPr>
                <w:sz w:val="22"/>
                <w:szCs w:val="22"/>
              </w:rPr>
              <w:t xml:space="preserve"> 100g, herbata 250ml</w:t>
            </w:r>
          </w:p>
        </w:tc>
        <w:tc>
          <w:tcPr>
            <w:tcW w:w="2220" w:type="dxa"/>
          </w:tcPr>
          <w:p w:rsidR="00EE2005" w:rsidRPr="00360DC2" w:rsidRDefault="00EE2005" w:rsidP="00CA1E88">
            <w:pPr>
              <w:rPr>
                <w:u w:val="single"/>
              </w:rPr>
            </w:pPr>
            <w:r w:rsidRPr="00360DC2">
              <w:rPr>
                <w:sz w:val="22"/>
                <w:szCs w:val="22"/>
                <w:u w:val="single"/>
              </w:rPr>
              <w:t xml:space="preserve">Szynka słoneczna50g,  </w:t>
            </w:r>
          </w:p>
          <w:p w:rsidR="00EE2005" w:rsidRPr="00360DC2" w:rsidRDefault="00EE2005" w:rsidP="00CA1E88">
            <w:r w:rsidRPr="00360DC2">
              <w:rPr>
                <w:sz w:val="22"/>
                <w:szCs w:val="22"/>
              </w:rPr>
              <w:t xml:space="preserve">masło </w:t>
            </w:r>
            <w:r>
              <w:rPr>
                <w:sz w:val="22"/>
                <w:szCs w:val="22"/>
              </w:rPr>
              <w:t>roślinne</w:t>
            </w:r>
            <w:r w:rsidRPr="00360DC2">
              <w:rPr>
                <w:sz w:val="22"/>
                <w:szCs w:val="22"/>
              </w:rPr>
              <w:t>15g, sałata liść</w:t>
            </w:r>
          </w:p>
          <w:p w:rsidR="00EE2005" w:rsidRPr="00360DC2" w:rsidRDefault="00EE2005" w:rsidP="00CA1E88">
            <w:r w:rsidRPr="00360DC2">
              <w:rPr>
                <w:sz w:val="22"/>
                <w:szCs w:val="22"/>
              </w:rPr>
              <w:t>chleb pszenny 100g, herbata 250ml</w:t>
            </w:r>
          </w:p>
        </w:tc>
        <w:tc>
          <w:tcPr>
            <w:tcW w:w="2220" w:type="dxa"/>
          </w:tcPr>
          <w:p w:rsidR="00EE2005" w:rsidRPr="00360DC2" w:rsidRDefault="00EE2005" w:rsidP="00CA1E88">
            <w:pPr>
              <w:rPr>
                <w:u w:val="single"/>
              </w:rPr>
            </w:pPr>
            <w:r w:rsidRPr="00360DC2">
              <w:rPr>
                <w:sz w:val="22"/>
                <w:szCs w:val="22"/>
                <w:u w:val="single"/>
              </w:rPr>
              <w:t xml:space="preserve">Szynka słoneczna50g, </w:t>
            </w:r>
          </w:p>
          <w:p w:rsidR="00EE2005" w:rsidRPr="00360DC2" w:rsidRDefault="00EE2005" w:rsidP="00CA1E88">
            <w:r w:rsidRPr="00360DC2">
              <w:rPr>
                <w:sz w:val="22"/>
                <w:szCs w:val="22"/>
              </w:rPr>
              <w:t>masło 15g,sałata liść</w:t>
            </w:r>
          </w:p>
          <w:p w:rsidR="00EE2005" w:rsidRPr="00360DC2" w:rsidRDefault="00EE2005" w:rsidP="00CA1E88">
            <w:r w:rsidRPr="00360DC2">
              <w:rPr>
                <w:sz w:val="22"/>
                <w:szCs w:val="22"/>
              </w:rPr>
              <w:t>chleb pszenny 100g, herbata 250ml</w:t>
            </w:r>
          </w:p>
        </w:tc>
      </w:tr>
    </w:tbl>
    <w:p w:rsidR="00EE2005" w:rsidRPr="00485E97" w:rsidRDefault="00EE2005" w:rsidP="007B5AAB">
      <w:pPr>
        <w:spacing w:line="360" w:lineRule="auto"/>
        <w:rPr>
          <w:sz w:val="28"/>
          <w:szCs w:val="28"/>
        </w:rPr>
      </w:pPr>
      <w:r>
        <w:t>Dzień 2…</w:t>
      </w:r>
      <w:r>
        <w:tab/>
      </w: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80"/>
        <w:gridCol w:w="2700"/>
        <w:gridCol w:w="2160"/>
        <w:gridCol w:w="2220"/>
        <w:gridCol w:w="2220"/>
        <w:gridCol w:w="2220"/>
      </w:tblGrid>
      <w:tr w:rsidR="00EE2005" w:rsidTr="00360DC2">
        <w:trPr>
          <w:trHeight w:val="706"/>
        </w:trPr>
        <w:tc>
          <w:tcPr>
            <w:tcW w:w="828" w:type="dxa"/>
          </w:tcPr>
          <w:p w:rsidR="00EE2005" w:rsidRDefault="00EE2005" w:rsidP="00095EFE">
            <w:pPr>
              <w:spacing w:line="360" w:lineRule="auto"/>
            </w:pPr>
          </w:p>
        </w:tc>
        <w:tc>
          <w:tcPr>
            <w:tcW w:w="288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normalna</w:t>
            </w:r>
          </w:p>
        </w:tc>
        <w:tc>
          <w:tcPr>
            <w:tcW w:w="270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lekkostrawna</w:t>
            </w:r>
          </w:p>
        </w:tc>
        <w:tc>
          <w:tcPr>
            <w:tcW w:w="216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cukrzycowa</w:t>
            </w:r>
          </w:p>
        </w:tc>
        <w:tc>
          <w:tcPr>
            <w:tcW w:w="222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wysokobiałkowa</w:t>
            </w:r>
          </w:p>
        </w:tc>
        <w:tc>
          <w:tcPr>
            <w:tcW w:w="222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wątrobowa</w:t>
            </w:r>
          </w:p>
        </w:tc>
        <w:tc>
          <w:tcPr>
            <w:tcW w:w="222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Dzieci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1 - 3 lat</w:t>
            </w:r>
          </w:p>
        </w:tc>
      </w:tr>
      <w:tr w:rsidR="00EE2005" w:rsidRPr="001329AE" w:rsidTr="00095EFE">
        <w:trPr>
          <w:cantSplit/>
          <w:trHeight w:val="2268"/>
        </w:trPr>
        <w:tc>
          <w:tcPr>
            <w:tcW w:w="828" w:type="dxa"/>
            <w:textDirection w:val="btLr"/>
          </w:tcPr>
          <w:p w:rsidR="00EE2005" w:rsidRPr="001329AE" w:rsidRDefault="00EE2005" w:rsidP="00095EFE">
            <w:pPr>
              <w:ind w:right="113"/>
              <w:jc w:val="center"/>
              <w:rPr>
                <w:spacing w:val="-10"/>
              </w:rPr>
            </w:pPr>
            <w:r w:rsidRPr="001329AE">
              <w:rPr>
                <w:spacing w:val="-10"/>
              </w:rPr>
              <w:t>Śniadanie</w:t>
            </w:r>
          </w:p>
        </w:tc>
        <w:tc>
          <w:tcPr>
            <w:tcW w:w="2880" w:type="dxa"/>
          </w:tcPr>
          <w:p w:rsidR="00EE2005" w:rsidRPr="001329AE" w:rsidRDefault="00EE2005" w:rsidP="00CA1E88">
            <w:r w:rsidRPr="001329AE">
              <w:rPr>
                <w:sz w:val="22"/>
                <w:szCs w:val="22"/>
              </w:rPr>
              <w:t xml:space="preserve">Kasza manna na mleku 350ml, </w:t>
            </w:r>
          </w:p>
          <w:p w:rsidR="00EE2005" w:rsidRPr="001329AE" w:rsidRDefault="00EE2005" w:rsidP="00CA1E88">
            <w:r w:rsidRPr="001329AE">
              <w:rPr>
                <w:sz w:val="22"/>
                <w:szCs w:val="22"/>
              </w:rPr>
              <w:t>pasztet zapiek50g,</w:t>
            </w:r>
          </w:p>
          <w:p w:rsidR="00EE2005" w:rsidRPr="001329AE" w:rsidRDefault="00EE2005" w:rsidP="00360DC2">
            <w:r w:rsidRPr="001329AE">
              <w:rPr>
                <w:sz w:val="22"/>
                <w:szCs w:val="22"/>
              </w:rPr>
              <w:t xml:space="preserve"> ogorek świeży 25g ,</w:t>
            </w:r>
          </w:p>
          <w:p w:rsidR="00EE2005" w:rsidRPr="001329AE" w:rsidRDefault="00EE2005" w:rsidP="00360DC2">
            <w:r w:rsidRPr="001329AE">
              <w:rPr>
                <w:sz w:val="22"/>
                <w:szCs w:val="22"/>
              </w:rPr>
              <w:t xml:space="preserve"> masło 15g</w:t>
            </w:r>
          </w:p>
          <w:p w:rsidR="00EE2005" w:rsidRPr="001329AE" w:rsidRDefault="00EE2005" w:rsidP="00360DC2">
            <w:r w:rsidRPr="001329AE">
              <w:rPr>
                <w:sz w:val="22"/>
                <w:szCs w:val="22"/>
              </w:rPr>
              <w:t xml:space="preserve"> chleb zwykły 100g,</w:t>
            </w:r>
          </w:p>
          <w:p w:rsidR="00EE2005" w:rsidRPr="001329AE" w:rsidRDefault="00EE2005" w:rsidP="00360DC2">
            <w:r w:rsidRPr="001329AE">
              <w:rPr>
                <w:sz w:val="22"/>
                <w:szCs w:val="22"/>
              </w:rPr>
              <w:t xml:space="preserve"> herbata 250ml</w:t>
            </w:r>
          </w:p>
        </w:tc>
        <w:tc>
          <w:tcPr>
            <w:tcW w:w="2700" w:type="dxa"/>
          </w:tcPr>
          <w:p w:rsidR="00EE2005" w:rsidRPr="001329AE" w:rsidRDefault="00EE2005" w:rsidP="00CA1E88">
            <w:r w:rsidRPr="001329AE">
              <w:rPr>
                <w:sz w:val="22"/>
                <w:szCs w:val="22"/>
              </w:rPr>
              <w:t xml:space="preserve">Kasza manna na mleku 350ml, </w:t>
            </w:r>
          </w:p>
          <w:p w:rsidR="00EE2005" w:rsidRPr="001329AE" w:rsidRDefault="00EE2005" w:rsidP="00CA1E88">
            <w:r>
              <w:rPr>
                <w:sz w:val="22"/>
                <w:szCs w:val="22"/>
              </w:rPr>
              <w:t>Wędlina 40g, serek kiri 1szt</w:t>
            </w:r>
          </w:p>
          <w:p w:rsidR="00EE2005" w:rsidRPr="001329AE" w:rsidRDefault="00EE2005" w:rsidP="00CA1E88">
            <w:r w:rsidRPr="001329AE">
              <w:rPr>
                <w:sz w:val="22"/>
                <w:szCs w:val="22"/>
              </w:rPr>
              <w:t xml:space="preserve"> pomidor ½ szt</w:t>
            </w:r>
          </w:p>
          <w:p w:rsidR="00EE2005" w:rsidRPr="001329AE" w:rsidRDefault="00EE2005" w:rsidP="00CA1E88">
            <w:r w:rsidRPr="001329AE">
              <w:rPr>
                <w:sz w:val="22"/>
                <w:szCs w:val="22"/>
              </w:rPr>
              <w:t xml:space="preserve"> masło 15g</w:t>
            </w:r>
          </w:p>
          <w:p w:rsidR="00EE2005" w:rsidRPr="001329AE" w:rsidRDefault="00EE2005" w:rsidP="00CA1E88">
            <w:r w:rsidRPr="001329AE">
              <w:rPr>
                <w:sz w:val="22"/>
                <w:szCs w:val="22"/>
              </w:rPr>
              <w:t xml:space="preserve"> chleb zwykły 100g, herbata 250ml</w:t>
            </w:r>
          </w:p>
        </w:tc>
        <w:tc>
          <w:tcPr>
            <w:tcW w:w="2160" w:type="dxa"/>
          </w:tcPr>
          <w:p w:rsidR="00EE2005" w:rsidRPr="001329AE" w:rsidRDefault="00EE2005" w:rsidP="00360DC2">
            <w:r w:rsidRPr="001329AE">
              <w:rPr>
                <w:sz w:val="22"/>
                <w:szCs w:val="22"/>
              </w:rPr>
              <w:t>Kawa zbożowa 250 ml</w:t>
            </w:r>
          </w:p>
          <w:p w:rsidR="00EE2005" w:rsidRPr="001329AE" w:rsidRDefault="00EE2005" w:rsidP="002C3C5A">
            <w:r>
              <w:rPr>
                <w:sz w:val="22"/>
                <w:szCs w:val="22"/>
              </w:rPr>
              <w:t>Wędlina 40g, sałata</w:t>
            </w:r>
          </w:p>
          <w:p w:rsidR="00EE2005" w:rsidRPr="002C3C5A" w:rsidRDefault="00EE2005" w:rsidP="00360DC2">
            <w:r w:rsidRPr="001329AE">
              <w:rPr>
                <w:sz w:val="22"/>
                <w:szCs w:val="22"/>
              </w:rPr>
              <w:t>ogórek świeży 25g</w:t>
            </w:r>
          </w:p>
          <w:p w:rsidR="00EE2005" w:rsidRPr="001329AE" w:rsidRDefault="00EE2005" w:rsidP="00360DC2">
            <w:r w:rsidRPr="001329AE">
              <w:rPr>
                <w:sz w:val="22"/>
                <w:szCs w:val="22"/>
              </w:rPr>
              <w:t xml:space="preserve"> masło 15g</w:t>
            </w:r>
          </w:p>
          <w:p w:rsidR="00EE2005" w:rsidRPr="001329AE" w:rsidRDefault="00EE2005" w:rsidP="00360DC2">
            <w:r w:rsidRPr="001329AE">
              <w:rPr>
                <w:sz w:val="22"/>
                <w:szCs w:val="22"/>
              </w:rPr>
              <w:t xml:space="preserve"> chleb razowy 100g, herbata 250ml</w:t>
            </w:r>
          </w:p>
        </w:tc>
        <w:tc>
          <w:tcPr>
            <w:tcW w:w="2220" w:type="dxa"/>
          </w:tcPr>
          <w:p w:rsidR="00EE2005" w:rsidRPr="001329AE" w:rsidRDefault="00EE2005" w:rsidP="00360DC2">
            <w:r w:rsidRPr="001329AE">
              <w:rPr>
                <w:sz w:val="22"/>
                <w:szCs w:val="22"/>
              </w:rPr>
              <w:t xml:space="preserve"> Kasza manna na mleku 350ml, </w:t>
            </w:r>
          </w:p>
          <w:p w:rsidR="00EE2005" w:rsidRPr="001329AE" w:rsidRDefault="00EE2005" w:rsidP="002C3C5A">
            <w:r>
              <w:rPr>
                <w:sz w:val="22"/>
                <w:szCs w:val="22"/>
              </w:rPr>
              <w:t>Wędlina 40g, serek kiri 1szt</w:t>
            </w:r>
          </w:p>
          <w:p w:rsidR="00EE2005" w:rsidRPr="001329AE" w:rsidRDefault="00EE2005" w:rsidP="00360DC2">
            <w:r w:rsidRPr="001329AE">
              <w:rPr>
                <w:sz w:val="22"/>
                <w:szCs w:val="22"/>
              </w:rPr>
              <w:t>pomidor ½ szt</w:t>
            </w:r>
          </w:p>
          <w:p w:rsidR="00EE2005" w:rsidRPr="001329AE" w:rsidRDefault="00EE2005" w:rsidP="00360DC2">
            <w:r w:rsidRPr="001329AE">
              <w:rPr>
                <w:sz w:val="22"/>
                <w:szCs w:val="22"/>
              </w:rPr>
              <w:t xml:space="preserve"> masło 15g</w:t>
            </w:r>
          </w:p>
          <w:p w:rsidR="00EE2005" w:rsidRPr="001329AE" w:rsidRDefault="00EE2005" w:rsidP="00360DC2">
            <w:r w:rsidRPr="001329AE">
              <w:rPr>
                <w:sz w:val="22"/>
                <w:szCs w:val="22"/>
              </w:rPr>
              <w:t xml:space="preserve"> chleb zwykły 100g, herbata 250ml</w:t>
            </w:r>
          </w:p>
        </w:tc>
        <w:tc>
          <w:tcPr>
            <w:tcW w:w="2220" w:type="dxa"/>
          </w:tcPr>
          <w:p w:rsidR="00EE2005" w:rsidRPr="001329AE" w:rsidRDefault="00EE2005" w:rsidP="00CA1E88">
            <w:r w:rsidRPr="001329AE">
              <w:rPr>
                <w:sz w:val="22"/>
                <w:szCs w:val="22"/>
              </w:rPr>
              <w:t>Kasza manna na ml.350ml</w:t>
            </w:r>
          </w:p>
          <w:p w:rsidR="00EE2005" w:rsidRPr="001329AE" w:rsidRDefault="00EE2005" w:rsidP="00CA1E88">
            <w:r w:rsidRPr="001329AE">
              <w:rPr>
                <w:sz w:val="22"/>
                <w:szCs w:val="22"/>
              </w:rPr>
              <w:t>kiełbasa ziel 50g pomidor b/skórki ½ szt</w:t>
            </w:r>
          </w:p>
          <w:p w:rsidR="00EE2005" w:rsidRPr="001329AE" w:rsidRDefault="00EE2005" w:rsidP="00CA1E88">
            <w:r w:rsidRPr="001329AE">
              <w:rPr>
                <w:sz w:val="22"/>
                <w:szCs w:val="22"/>
              </w:rPr>
              <w:t>masło 15g,</w:t>
            </w:r>
          </w:p>
          <w:p w:rsidR="00EE2005" w:rsidRPr="001329AE" w:rsidRDefault="00EE2005" w:rsidP="00CA1E88">
            <w:r w:rsidRPr="001329AE">
              <w:rPr>
                <w:sz w:val="22"/>
                <w:szCs w:val="22"/>
              </w:rPr>
              <w:t xml:space="preserve">sałata </w:t>
            </w:r>
          </w:p>
          <w:p w:rsidR="00EE2005" w:rsidRPr="001329AE" w:rsidRDefault="00EE2005" w:rsidP="00CA1E88">
            <w:r w:rsidRPr="001329AE">
              <w:rPr>
                <w:sz w:val="22"/>
                <w:szCs w:val="22"/>
              </w:rPr>
              <w:t xml:space="preserve"> chleb zwykły 100g, herbata 250ml</w:t>
            </w:r>
          </w:p>
        </w:tc>
        <w:tc>
          <w:tcPr>
            <w:tcW w:w="2220" w:type="dxa"/>
          </w:tcPr>
          <w:p w:rsidR="00EE2005" w:rsidRPr="001329AE" w:rsidRDefault="00EE2005" w:rsidP="00360DC2">
            <w:r w:rsidRPr="001329AE">
              <w:rPr>
                <w:sz w:val="22"/>
                <w:szCs w:val="22"/>
              </w:rPr>
              <w:t xml:space="preserve"> Kasza manna na mleku 350ml</w:t>
            </w:r>
          </w:p>
          <w:p w:rsidR="00EE2005" w:rsidRPr="001329AE" w:rsidRDefault="00EE2005" w:rsidP="00360DC2">
            <w:r w:rsidRPr="001329AE">
              <w:rPr>
                <w:sz w:val="22"/>
                <w:szCs w:val="22"/>
              </w:rPr>
              <w:t>kiełbasa ziel 50g pomidor ½ szt</w:t>
            </w:r>
          </w:p>
          <w:p w:rsidR="00EE2005" w:rsidRPr="001329AE" w:rsidRDefault="00EE2005" w:rsidP="00360DC2">
            <w:r w:rsidRPr="001329AE">
              <w:rPr>
                <w:sz w:val="22"/>
                <w:szCs w:val="22"/>
              </w:rPr>
              <w:t>masło 15g,</w:t>
            </w:r>
          </w:p>
          <w:p w:rsidR="00EE2005" w:rsidRPr="001329AE" w:rsidRDefault="00EE2005" w:rsidP="00360DC2">
            <w:r w:rsidRPr="001329AE">
              <w:rPr>
                <w:sz w:val="22"/>
                <w:szCs w:val="22"/>
              </w:rPr>
              <w:t xml:space="preserve">sałata </w:t>
            </w:r>
          </w:p>
          <w:p w:rsidR="00EE2005" w:rsidRPr="001329AE" w:rsidRDefault="00EE2005" w:rsidP="00360DC2">
            <w:r w:rsidRPr="001329AE">
              <w:rPr>
                <w:sz w:val="22"/>
                <w:szCs w:val="22"/>
              </w:rPr>
              <w:t xml:space="preserve"> chleb zwykły 100g, herbata 250ml</w:t>
            </w:r>
          </w:p>
        </w:tc>
      </w:tr>
      <w:tr w:rsidR="00EE2005" w:rsidRPr="001329AE" w:rsidTr="00095EFE">
        <w:trPr>
          <w:cantSplit/>
          <w:trHeight w:val="680"/>
        </w:trPr>
        <w:tc>
          <w:tcPr>
            <w:tcW w:w="828" w:type="dxa"/>
            <w:textDirection w:val="btLr"/>
          </w:tcPr>
          <w:p w:rsidR="00EE2005" w:rsidRPr="001329AE" w:rsidRDefault="00EE2005" w:rsidP="00095EFE">
            <w:pPr>
              <w:ind w:right="113"/>
              <w:jc w:val="center"/>
              <w:rPr>
                <w:spacing w:val="-10"/>
              </w:rPr>
            </w:pPr>
            <w:r w:rsidRPr="001329AE">
              <w:rPr>
                <w:spacing w:val="-10"/>
              </w:rPr>
              <w:t>II</w:t>
            </w:r>
          </w:p>
          <w:p w:rsidR="00EE2005" w:rsidRPr="001329AE" w:rsidRDefault="00EE2005" w:rsidP="00095EFE">
            <w:pPr>
              <w:ind w:right="113"/>
              <w:jc w:val="center"/>
              <w:rPr>
                <w:spacing w:val="-10"/>
              </w:rPr>
            </w:pPr>
            <w:r w:rsidRPr="001329AE">
              <w:rPr>
                <w:spacing w:val="-10"/>
              </w:rPr>
              <w:t>Śniad</w:t>
            </w:r>
          </w:p>
        </w:tc>
        <w:tc>
          <w:tcPr>
            <w:tcW w:w="2880" w:type="dxa"/>
          </w:tcPr>
          <w:p w:rsidR="00EE2005" w:rsidRPr="001329AE" w:rsidRDefault="00EE2005" w:rsidP="00CA1E88"/>
        </w:tc>
        <w:tc>
          <w:tcPr>
            <w:tcW w:w="2700" w:type="dxa"/>
          </w:tcPr>
          <w:p w:rsidR="00EE2005" w:rsidRPr="001329AE" w:rsidRDefault="00EE2005" w:rsidP="00CA1E88"/>
        </w:tc>
        <w:tc>
          <w:tcPr>
            <w:tcW w:w="2160" w:type="dxa"/>
          </w:tcPr>
          <w:p w:rsidR="00EE2005" w:rsidRPr="001329AE" w:rsidRDefault="00EE2005" w:rsidP="00CA1E88"/>
        </w:tc>
        <w:tc>
          <w:tcPr>
            <w:tcW w:w="2220" w:type="dxa"/>
          </w:tcPr>
          <w:p w:rsidR="00EE2005" w:rsidRPr="001329AE" w:rsidRDefault="00EE2005" w:rsidP="00CA1E88"/>
        </w:tc>
        <w:tc>
          <w:tcPr>
            <w:tcW w:w="2220" w:type="dxa"/>
          </w:tcPr>
          <w:p w:rsidR="00EE2005" w:rsidRPr="001329AE" w:rsidRDefault="00EE2005" w:rsidP="00CA1E88"/>
        </w:tc>
        <w:tc>
          <w:tcPr>
            <w:tcW w:w="2220" w:type="dxa"/>
          </w:tcPr>
          <w:p w:rsidR="00EE2005" w:rsidRPr="001329AE" w:rsidRDefault="00EE2005" w:rsidP="00CA1E88"/>
        </w:tc>
      </w:tr>
      <w:tr w:rsidR="00EE2005" w:rsidRPr="001329AE" w:rsidTr="00095EFE">
        <w:trPr>
          <w:cantSplit/>
          <w:trHeight w:val="2268"/>
        </w:trPr>
        <w:tc>
          <w:tcPr>
            <w:tcW w:w="828" w:type="dxa"/>
            <w:textDirection w:val="btLr"/>
          </w:tcPr>
          <w:p w:rsidR="00EE2005" w:rsidRPr="001329AE" w:rsidRDefault="00EE2005" w:rsidP="00095EFE">
            <w:pPr>
              <w:ind w:right="113"/>
              <w:jc w:val="center"/>
              <w:rPr>
                <w:spacing w:val="-10"/>
              </w:rPr>
            </w:pPr>
            <w:r w:rsidRPr="001329AE">
              <w:rPr>
                <w:spacing w:val="-10"/>
              </w:rPr>
              <w:t>Obiad</w:t>
            </w:r>
          </w:p>
        </w:tc>
        <w:tc>
          <w:tcPr>
            <w:tcW w:w="2880" w:type="dxa"/>
          </w:tcPr>
          <w:p w:rsidR="00EE2005" w:rsidRPr="001329AE" w:rsidRDefault="00EE2005" w:rsidP="00CA1E88">
            <w:r w:rsidRPr="001329AE">
              <w:rPr>
                <w:sz w:val="22"/>
                <w:szCs w:val="22"/>
              </w:rPr>
              <w:t>Barszcz biały   400ml,</w:t>
            </w:r>
          </w:p>
          <w:p w:rsidR="00EE2005" w:rsidRPr="001329AE" w:rsidRDefault="00EE2005" w:rsidP="00CA1E88">
            <w:r w:rsidRPr="001329AE">
              <w:rPr>
                <w:sz w:val="22"/>
                <w:szCs w:val="22"/>
              </w:rPr>
              <w:t xml:space="preserve">Kotlet dr panierowany 70/100g </w:t>
            </w:r>
          </w:p>
          <w:p w:rsidR="00EE2005" w:rsidRPr="001329AE" w:rsidRDefault="00EE2005" w:rsidP="00CA1E88">
            <w:r w:rsidRPr="001329AE">
              <w:rPr>
                <w:sz w:val="22"/>
                <w:szCs w:val="22"/>
              </w:rPr>
              <w:t xml:space="preserve">Surówka z marchwi i jabłka  100g </w:t>
            </w:r>
          </w:p>
          <w:p w:rsidR="00EE2005" w:rsidRPr="001329AE" w:rsidRDefault="00EE2005" w:rsidP="00CA1E88">
            <w:r w:rsidRPr="001329AE">
              <w:rPr>
                <w:sz w:val="22"/>
                <w:szCs w:val="22"/>
              </w:rPr>
              <w:t xml:space="preserve">ziemniaki 200g </w:t>
            </w:r>
          </w:p>
          <w:p w:rsidR="00EE2005" w:rsidRPr="001329AE" w:rsidRDefault="00EE2005" w:rsidP="004D7334">
            <w:r w:rsidRPr="001329AE">
              <w:rPr>
                <w:sz w:val="22"/>
                <w:szCs w:val="22"/>
              </w:rPr>
              <w:t>kompot owoc.200 ml</w:t>
            </w:r>
          </w:p>
        </w:tc>
        <w:tc>
          <w:tcPr>
            <w:tcW w:w="2700" w:type="dxa"/>
          </w:tcPr>
          <w:p w:rsidR="00EE2005" w:rsidRPr="001329AE" w:rsidRDefault="00EE2005" w:rsidP="00CA1E88">
            <w:r w:rsidRPr="001329AE">
              <w:rPr>
                <w:sz w:val="22"/>
                <w:szCs w:val="22"/>
              </w:rPr>
              <w:t>Zupa jarzynowa 400ml</w:t>
            </w:r>
          </w:p>
          <w:p w:rsidR="00EE2005" w:rsidRPr="001329AE" w:rsidRDefault="00EE2005" w:rsidP="00CA1E88">
            <w:r w:rsidRPr="001329AE">
              <w:rPr>
                <w:sz w:val="22"/>
                <w:szCs w:val="22"/>
              </w:rPr>
              <w:t xml:space="preserve">filet drob w sosie   130g, </w:t>
            </w:r>
          </w:p>
          <w:p w:rsidR="00EE2005" w:rsidRPr="001329AE" w:rsidRDefault="00EE2005" w:rsidP="00CA1E88">
            <w:r w:rsidRPr="001329AE">
              <w:rPr>
                <w:sz w:val="22"/>
                <w:szCs w:val="22"/>
              </w:rPr>
              <w:t>marchew opr 100g ziemniaki 200g,</w:t>
            </w:r>
          </w:p>
          <w:p w:rsidR="00EE2005" w:rsidRPr="001329AE" w:rsidRDefault="00EE2005" w:rsidP="00CA1E88">
            <w:r w:rsidRPr="001329AE">
              <w:rPr>
                <w:sz w:val="22"/>
                <w:szCs w:val="22"/>
              </w:rPr>
              <w:t>kompot owoc. 200 ml</w:t>
            </w:r>
          </w:p>
        </w:tc>
        <w:tc>
          <w:tcPr>
            <w:tcW w:w="2160" w:type="dxa"/>
          </w:tcPr>
          <w:p w:rsidR="00EE2005" w:rsidRPr="001329AE" w:rsidRDefault="00EE2005" w:rsidP="00CA1E88">
            <w:r w:rsidRPr="001329AE">
              <w:rPr>
                <w:sz w:val="22"/>
                <w:szCs w:val="22"/>
              </w:rPr>
              <w:t>Zupa jarzynowa 400ml,</w:t>
            </w:r>
          </w:p>
          <w:p w:rsidR="00EE2005" w:rsidRPr="001329AE" w:rsidRDefault="00EE2005" w:rsidP="00CA1E88">
            <w:r w:rsidRPr="001329AE">
              <w:rPr>
                <w:sz w:val="22"/>
                <w:szCs w:val="22"/>
              </w:rPr>
              <w:t>filet  drob w sosie 130g</w:t>
            </w:r>
          </w:p>
          <w:p w:rsidR="00EE2005" w:rsidRPr="001329AE" w:rsidRDefault="00EE2005" w:rsidP="00CA1E88">
            <w:r>
              <w:rPr>
                <w:sz w:val="22"/>
                <w:szCs w:val="22"/>
              </w:rPr>
              <w:t>marchew tarta z selerem i jabłkiem</w:t>
            </w:r>
            <w:r w:rsidRPr="001329AE">
              <w:rPr>
                <w:sz w:val="22"/>
                <w:szCs w:val="22"/>
              </w:rPr>
              <w:t xml:space="preserve">  100g, ziemniaki 200g, kompot owoc. 200 ml</w:t>
            </w:r>
          </w:p>
        </w:tc>
        <w:tc>
          <w:tcPr>
            <w:tcW w:w="2220" w:type="dxa"/>
          </w:tcPr>
          <w:p w:rsidR="00EE2005" w:rsidRPr="001329AE" w:rsidRDefault="00EE2005" w:rsidP="00CA1E88">
            <w:r w:rsidRPr="001329AE">
              <w:rPr>
                <w:sz w:val="22"/>
                <w:szCs w:val="22"/>
              </w:rPr>
              <w:t>Zupa jarzynowa 400ml,</w:t>
            </w:r>
          </w:p>
          <w:p w:rsidR="00EE2005" w:rsidRPr="001329AE" w:rsidRDefault="00EE2005" w:rsidP="00CA1E88">
            <w:r w:rsidRPr="001329AE">
              <w:rPr>
                <w:sz w:val="22"/>
                <w:szCs w:val="22"/>
              </w:rPr>
              <w:t>filet  drob w sosie 130g,</w:t>
            </w:r>
          </w:p>
          <w:p w:rsidR="00EE2005" w:rsidRPr="001329AE" w:rsidRDefault="00EE2005" w:rsidP="00CA1E88">
            <w:r w:rsidRPr="001329AE">
              <w:rPr>
                <w:sz w:val="22"/>
                <w:szCs w:val="22"/>
              </w:rPr>
              <w:t xml:space="preserve"> marchew opr ziemniaki 200g, kompot owoc. 200 ml</w:t>
            </w:r>
          </w:p>
        </w:tc>
        <w:tc>
          <w:tcPr>
            <w:tcW w:w="2220" w:type="dxa"/>
          </w:tcPr>
          <w:p w:rsidR="00EE2005" w:rsidRPr="001329AE" w:rsidRDefault="00EE2005" w:rsidP="00CA1E88">
            <w:r w:rsidRPr="001329AE">
              <w:rPr>
                <w:sz w:val="22"/>
                <w:szCs w:val="22"/>
              </w:rPr>
              <w:t>Zupa jarzynowa 400ml,</w:t>
            </w:r>
          </w:p>
          <w:p w:rsidR="00EE2005" w:rsidRPr="001329AE" w:rsidRDefault="00EE2005" w:rsidP="00CA1E88">
            <w:r w:rsidRPr="001329AE">
              <w:rPr>
                <w:sz w:val="22"/>
                <w:szCs w:val="22"/>
              </w:rPr>
              <w:t xml:space="preserve">filet drob w sosie 130g, </w:t>
            </w:r>
          </w:p>
          <w:p w:rsidR="00EE2005" w:rsidRPr="001329AE" w:rsidRDefault="00EE2005" w:rsidP="00CA1E88">
            <w:r>
              <w:rPr>
                <w:sz w:val="22"/>
                <w:szCs w:val="22"/>
              </w:rPr>
              <w:t>marchew z wody</w:t>
            </w:r>
            <w:r w:rsidRPr="001329AE">
              <w:rPr>
                <w:sz w:val="22"/>
                <w:szCs w:val="22"/>
              </w:rPr>
              <w:t xml:space="preserve"> 100g, ziemniaki 200g, kompot owoc. 200 ml</w:t>
            </w:r>
          </w:p>
        </w:tc>
        <w:tc>
          <w:tcPr>
            <w:tcW w:w="2220" w:type="dxa"/>
          </w:tcPr>
          <w:p w:rsidR="00EE2005" w:rsidRPr="001329AE" w:rsidRDefault="00EE2005" w:rsidP="00CA1E88">
            <w:r w:rsidRPr="001329AE">
              <w:rPr>
                <w:sz w:val="22"/>
                <w:szCs w:val="22"/>
              </w:rPr>
              <w:t>Rosołek z ryżem 400ml,</w:t>
            </w:r>
          </w:p>
          <w:p w:rsidR="00EE2005" w:rsidRPr="001329AE" w:rsidRDefault="00EE2005" w:rsidP="00CA1E88">
            <w:r w:rsidRPr="001329AE">
              <w:rPr>
                <w:sz w:val="22"/>
                <w:szCs w:val="22"/>
              </w:rPr>
              <w:t xml:space="preserve"> filet z drobiu w sosie 130g,</w:t>
            </w:r>
          </w:p>
          <w:p w:rsidR="00EE2005" w:rsidRPr="001329AE" w:rsidRDefault="00EE2005" w:rsidP="00CA1E88">
            <w:r w:rsidRPr="001329AE">
              <w:rPr>
                <w:sz w:val="22"/>
                <w:szCs w:val="22"/>
              </w:rPr>
              <w:t>marchew opr 100g, ziemniaki200g,</w:t>
            </w:r>
          </w:p>
          <w:p w:rsidR="00EE2005" w:rsidRPr="001329AE" w:rsidRDefault="00EE2005" w:rsidP="00CA1C9F">
            <w:r w:rsidRPr="001329AE">
              <w:rPr>
                <w:sz w:val="22"/>
                <w:szCs w:val="22"/>
              </w:rPr>
              <w:t>kompot owocowy 200 ml</w:t>
            </w:r>
          </w:p>
        </w:tc>
      </w:tr>
      <w:tr w:rsidR="00EE2005" w:rsidRPr="001329AE" w:rsidTr="00095EFE">
        <w:trPr>
          <w:cantSplit/>
          <w:trHeight w:val="851"/>
        </w:trPr>
        <w:tc>
          <w:tcPr>
            <w:tcW w:w="828" w:type="dxa"/>
            <w:textDirection w:val="btLr"/>
          </w:tcPr>
          <w:p w:rsidR="00EE2005" w:rsidRPr="001329AE" w:rsidRDefault="00EE2005" w:rsidP="00095EFE">
            <w:pPr>
              <w:ind w:right="113"/>
              <w:jc w:val="center"/>
              <w:rPr>
                <w:spacing w:val="-10"/>
              </w:rPr>
            </w:pPr>
            <w:r w:rsidRPr="001329AE">
              <w:rPr>
                <w:spacing w:val="-10"/>
              </w:rPr>
              <w:t>Podwie</w:t>
            </w:r>
          </w:p>
        </w:tc>
        <w:tc>
          <w:tcPr>
            <w:tcW w:w="2880" w:type="dxa"/>
          </w:tcPr>
          <w:p w:rsidR="00EE2005" w:rsidRPr="001329AE" w:rsidRDefault="00EE2005" w:rsidP="00CA1E88"/>
        </w:tc>
        <w:tc>
          <w:tcPr>
            <w:tcW w:w="2700" w:type="dxa"/>
          </w:tcPr>
          <w:p w:rsidR="00EE2005" w:rsidRPr="001329AE" w:rsidRDefault="00EE2005" w:rsidP="00CA1E88"/>
        </w:tc>
        <w:tc>
          <w:tcPr>
            <w:tcW w:w="2160" w:type="dxa"/>
          </w:tcPr>
          <w:p w:rsidR="00EE2005" w:rsidRPr="001329AE" w:rsidRDefault="00EE2005" w:rsidP="00CA1E88">
            <w:r w:rsidRPr="001329AE">
              <w:rPr>
                <w:sz w:val="22"/>
                <w:szCs w:val="22"/>
              </w:rPr>
              <w:t xml:space="preserve">Jabłko </w:t>
            </w:r>
          </w:p>
        </w:tc>
        <w:tc>
          <w:tcPr>
            <w:tcW w:w="2220" w:type="dxa"/>
          </w:tcPr>
          <w:p w:rsidR="00EE2005" w:rsidRPr="001329AE" w:rsidRDefault="00EE2005" w:rsidP="00CA1E88"/>
        </w:tc>
        <w:tc>
          <w:tcPr>
            <w:tcW w:w="2220" w:type="dxa"/>
          </w:tcPr>
          <w:p w:rsidR="00EE2005" w:rsidRPr="001329AE" w:rsidRDefault="00EE2005" w:rsidP="00CA1E88"/>
        </w:tc>
        <w:tc>
          <w:tcPr>
            <w:tcW w:w="2220" w:type="dxa"/>
          </w:tcPr>
          <w:p w:rsidR="00EE2005" w:rsidRPr="001329AE" w:rsidRDefault="00EE2005" w:rsidP="00CA1E88">
            <w:r w:rsidRPr="001329AE">
              <w:rPr>
                <w:sz w:val="22"/>
                <w:szCs w:val="22"/>
              </w:rPr>
              <w:t xml:space="preserve">Jabłko </w:t>
            </w:r>
          </w:p>
        </w:tc>
      </w:tr>
      <w:tr w:rsidR="00EE2005" w:rsidRPr="001329AE" w:rsidTr="00095EFE">
        <w:trPr>
          <w:cantSplit/>
          <w:trHeight w:val="1701"/>
        </w:trPr>
        <w:tc>
          <w:tcPr>
            <w:tcW w:w="828" w:type="dxa"/>
            <w:textDirection w:val="btLr"/>
          </w:tcPr>
          <w:p w:rsidR="00EE2005" w:rsidRPr="001329AE" w:rsidRDefault="00EE2005" w:rsidP="00095EFE">
            <w:pPr>
              <w:ind w:right="113"/>
              <w:jc w:val="center"/>
              <w:rPr>
                <w:spacing w:val="-10"/>
              </w:rPr>
            </w:pPr>
            <w:r w:rsidRPr="001329AE">
              <w:rPr>
                <w:spacing w:val="-10"/>
              </w:rPr>
              <w:t>Kolacja</w:t>
            </w:r>
          </w:p>
        </w:tc>
        <w:tc>
          <w:tcPr>
            <w:tcW w:w="2880" w:type="dxa"/>
          </w:tcPr>
          <w:p w:rsidR="00EE2005" w:rsidRPr="001329AE" w:rsidRDefault="00EE2005" w:rsidP="00CA1E88">
            <w:r w:rsidRPr="001329AE">
              <w:rPr>
                <w:sz w:val="22"/>
                <w:szCs w:val="22"/>
              </w:rPr>
              <w:t>Sałatka po żydowsku 100g</w:t>
            </w:r>
          </w:p>
          <w:p w:rsidR="00EE2005" w:rsidRPr="001329AE" w:rsidRDefault="00EE2005" w:rsidP="00CA1E88">
            <w:r>
              <w:rPr>
                <w:sz w:val="22"/>
                <w:szCs w:val="22"/>
              </w:rPr>
              <w:t>Wędlina 3</w:t>
            </w:r>
            <w:r w:rsidRPr="001329AE">
              <w:rPr>
                <w:sz w:val="22"/>
                <w:szCs w:val="22"/>
              </w:rPr>
              <w:t>0g</w:t>
            </w:r>
          </w:p>
          <w:p w:rsidR="00EE2005" w:rsidRPr="001329AE" w:rsidRDefault="00EE2005" w:rsidP="004D7334">
            <w:r>
              <w:rPr>
                <w:sz w:val="22"/>
                <w:szCs w:val="22"/>
              </w:rPr>
              <w:t>masło 15,chleb razowy</w:t>
            </w:r>
            <w:r w:rsidRPr="001329AE">
              <w:rPr>
                <w:sz w:val="22"/>
                <w:szCs w:val="22"/>
              </w:rPr>
              <w:t xml:space="preserve"> 100g herbata250ml</w:t>
            </w:r>
          </w:p>
        </w:tc>
        <w:tc>
          <w:tcPr>
            <w:tcW w:w="2700" w:type="dxa"/>
          </w:tcPr>
          <w:p w:rsidR="00EE2005" w:rsidRPr="001329AE" w:rsidRDefault="00EE2005" w:rsidP="00CA1E88">
            <w:r w:rsidRPr="001329AE">
              <w:rPr>
                <w:sz w:val="22"/>
                <w:szCs w:val="22"/>
              </w:rPr>
              <w:t>Szynka tostowa 50g ,</w:t>
            </w:r>
          </w:p>
          <w:p w:rsidR="00EE2005" w:rsidRPr="001329AE" w:rsidRDefault="00EE2005" w:rsidP="004D7334">
            <w:r w:rsidRPr="001329AE">
              <w:rPr>
                <w:sz w:val="22"/>
                <w:szCs w:val="22"/>
              </w:rPr>
              <w:t>masło 15g,chleb pszenny 100g,   herbata  250ml sałata</w:t>
            </w:r>
          </w:p>
        </w:tc>
        <w:tc>
          <w:tcPr>
            <w:tcW w:w="2160" w:type="dxa"/>
          </w:tcPr>
          <w:p w:rsidR="00EE2005" w:rsidRPr="001329AE" w:rsidRDefault="00EE2005" w:rsidP="004D7334">
            <w:r w:rsidRPr="001329AE">
              <w:rPr>
                <w:sz w:val="22"/>
                <w:szCs w:val="22"/>
              </w:rPr>
              <w:t>Szynka tostowa 50g sałata     masło 10g,chleb razowy 100g, herbata250 ml</w:t>
            </w:r>
          </w:p>
        </w:tc>
        <w:tc>
          <w:tcPr>
            <w:tcW w:w="2220" w:type="dxa"/>
          </w:tcPr>
          <w:p w:rsidR="00EE2005" w:rsidRPr="001329AE" w:rsidRDefault="00EE2005" w:rsidP="004D7334">
            <w:r w:rsidRPr="001329AE">
              <w:rPr>
                <w:sz w:val="22"/>
                <w:szCs w:val="22"/>
              </w:rPr>
              <w:t xml:space="preserve">Szynka tostowa 50g masło 15g,chleb pszenny 100g, herbata 250ml sałata </w:t>
            </w:r>
          </w:p>
        </w:tc>
        <w:tc>
          <w:tcPr>
            <w:tcW w:w="2220" w:type="dxa"/>
          </w:tcPr>
          <w:p w:rsidR="00EE2005" w:rsidRPr="001329AE" w:rsidRDefault="00EE2005" w:rsidP="00CA1E88">
            <w:r w:rsidRPr="001329AE">
              <w:rPr>
                <w:sz w:val="22"/>
                <w:szCs w:val="22"/>
              </w:rPr>
              <w:t>Szynka tostowa 50g  masło 15g,sałata chleb pszenny 100g herbata 250 ml</w:t>
            </w:r>
          </w:p>
        </w:tc>
        <w:tc>
          <w:tcPr>
            <w:tcW w:w="2220" w:type="dxa"/>
          </w:tcPr>
          <w:p w:rsidR="00EE2005" w:rsidRPr="001329AE" w:rsidRDefault="00EE2005" w:rsidP="00CA1E88">
            <w:r w:rsidRPr="001329AE">
              <w:rPr>
                <w:sz w:val="22"/>
                <w:szCs w:val="22"/>
              </w:rPr>
              <w:t>Szynka tostowa 50g, masło 15g sałata ,chleb  pszenny 100g kakao 250 ml</w:t>
            </w:r>
          </w:p>
        </w:tc>
      </w:tr>
    </w:tbl>
    <w:p w:rsidR="00EE2005" w:rsidRPr="001329AE" w:rsidRDefault="00EE2005" w:rsidP="007B5AAB">
      <w:pPr>
        <w:spacing w:line="360" w:lineRule="auto"/>
      </w:pPr>
    </w:p>
    <w:p w:rsidR="00EE2005" w:rsidRDefault="00EE2005" w:rsidP="007B5AAB">
      <w:pPr>
        <w:spacing w:line="360" w:lineRule="auto"/>
      </w:pPr>
    </w:p>
    <w:p w:rsidR="00EE2005" w:rsidRPr="00485E97" w:rsidRDefault="00EE2005" w:rsidP="007B5AAB">
      <w:pPr>
        <w:spacing w:line="360" w:lineRule="auto"/>
        <w:rPr>
          <w:sz w:val="28"/>
          <w:szCs w:val="28"/>
        </w:rPr>
      </w:pPr>
      <w:r w:rsidRPr="00485E97">
        <w:rPr>
          <w:sz w:val="28"/>
          <w:szCs w:val="28"/>
        </w:rPr>
        <w:t xml:space="preserve">Dzień </w:t>
      </w:r>
      <w:r>
        <w:rPr>
          <w:sz w:val="28"/>
          <w:szCs w:val="28"/>
        </w:rPr>
        <w:t>.. 3</w:t>
      </w:r>
      <w:r w:rsidRPr="00485E97">
        <w:rPr>
          <w:sz w:val="28"/>
          <w:szCs w:val="28"/>
        </w:rPr>
        <w:t xml:space="preserve"> ..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80"/>
        <w:gridCol w:w="2700"/>
        <w:gridCol w:w="2340"/>
        <w:gridCol w:w="2040"/>
        <w:gridCol w:w="2220"/>
        <w:gridCol w:w="2220"/>
      </w:tblGrid>
      <w:tr w:rsidR="00EE2005" w:rsidTr="00095EFE">
        <w:tc>
          <w:tcPr>
            <w:tcW w:w="828" w:type="dxa"/>
          </w:tcPr>
          <w:p w:rsidR="00EE2005" w:rsidRDefault="00EE2005" w:rsidP="00095EFE">
            <w:pPr>
              <w:spacing w:line="360" w:lineRule="auto"/>
            </w:pPr>
          </w:p>
        </w:tc>
        <w:tc>
          <w:tcPr>
            <w:tcW w:w="288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normalna</w:t>
            </w:r>
          </w:p>
        </w:tc>
        <w:tc>
          <w:tcPr>
            <w:tcW w:w="270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lekkostrawna</w:t>
            </w:r>
          </w:p>
        </w:tc>
        <w:tc>
          <w:tcPr>
            <w:tcW w:w="234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cukrzycowa</w:t>
            </w:r>
          </w:p>
        </w:tc>
        <w:tc>
          <w:tcPr>
            <w:tcW w:w="204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wysokobiałkowa</w:t>
            </w:r>
          </w:p>
        </w:tc>
        <w:tc>
          <w:tcPr>
            <w:tcW w:w="222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wątrobowa</w:t>
            </w:r>
          </w:p>
        </w:tc>
        <w:tc>
          <w:tcPr>
            <w:tcW w:w="222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Dzieci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1 - 3 lat</w:t>
            </w:r>
          </w:p>
        </w:tc>
      </w:tr>
      <w:tr w:rsidR="00EE2005" w:rsidTr="00095EFE">
        <w:trPr>
          <w:cantSplit/>
          <w:trHeight w:val="2268"/>
        </w:trPr>
        <w:tc>
          <w:tcPr>
            <w:tcW w:w="828" w:type="dxa"/>
            <w:textDirection w:val="btLr"/>
          </w:tcPr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Śniadanie</w:t>
            </w:r>
          </w:p>
        </w:tc>
        <w:tc>
          <w:tcPr>
            <w:tcW w:w="2880" w:type="dxa"/>
          </w:tcPr>
          <w:p w:rsidR="00EE2005" w:rsidRPr="00095EFE" w:rsidRDefault="00EE2005" w:rsidP="00CA1E88">
            <w:r w:rsidRPr="00095EFE">
              <w:rPr>
                <w:sz w:val="22"/>
                <w:szCs w:val="22"/>
              </w:rPr>
              <w:t>Płatki owsiane 350ml,</w:t>
            </w:r>
          </w:p>
          <w:p w:rsidR="00EE2005" w:rsidRDefault="00EE2005" w:rsidP="001329AE">
            <w:pPr>
              <w:rPr>
                <w:b/>
              </w:rPr>
            </w:pPr>
            <w:r w:rsidRPr="00095EFE">
              <w:rPr>
                <w:sz w:val="22"/>
                <w:szCs w:val="22"/>
              </w:rPr>
              <w:t xml:space="preserve">twaróg z konserwą rybna </w:t>
            </w:r>
            <w:smartTag w:uri="urn:schemas-microsoft-com:office:smarttags" w:element="metricconverter">
              <w:smartTagPr>
                <w:attr w:name="ProductID" w:val="60 g"/>
              </w:smartTagPr>
              <w:r w:rsidRPr="00095EFE">
                <w:rPr>
                  <w:sz w:val="22"/>
                  <w:szCs w:val="22"/>
                </w:rPr>
                <w:t>60 g</w:t>
              </w:r>
            </w:smartTag>
            <w:r w:rsidRPr="00095EFE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rzodkiewka</w:t>
            </w:r>
          </w:p>
          <w:p w:rsidR="00EE2005" w:rsidRDefault="00EE2005" w:rsidP="001329AE">
            <w:r w:rsidRPr="00095EFE">
              <w:rPr>
                <w:sz w:val="22"/>
                <w:szCs w:val="22"/>
              </w:rPr>
              <w:t xml:space="preserve"> masło 15g</w:t>
            </w:r>
          </w:p>
          <w:p w:rsidR="00EE2005" w:rsidRDefault="00EE2005" w:rsidP="001329AE">
            <w:r w:rsidRPr="00095EFE">
              <w:rPr>
                <w:sz w:val="22"/>
                <w:szCs w:val="22"/>
              </w:rPr>
              <w:t xml:space="preserve"> herbata 250ml,</w:t>
            </w:r>
          </w:p>
          <w:p w:rsidR="00EE2005" w:rsidRPr="00095EFE" w:rsidRDefault="00EE2005" w:rsidP="001329AE">
            <w:r w:rsidRPr="00095EFE">
              <w:rPr>
                <w:sz w:val="22"/>
                <w:szCs w:val="22"/>
              </w:rPr>
              <w:t xml:space="preserve"> chleb zwykły 100g </w:t>
            </w:r>
          </w:p>
        </w:tc>
        <w:tc>
          <w:tcPr>
            <w:tcW w:w="2700" w:type="dxa"/>
          </w:tcPr>
          <w:p w:rsidR="00EE2005" w:rsidRPr="00095EFE" w:rsidRDefault="00EE2005" w:rsidP="00CA1E88">
            <w:r w:rsidRPr="00095EFE">
              <w:rPr>
                <w:sz w:val="22"/>
                <w:szCs w:val="22"/>
              </w:rPr>
              <w:t>Płatki ows 350ml,</w:t>
            </w:r>
          </w:p>
          <w:p w:rsidR="00EE2005" w:rsidRDefault="00EE2005" w:rsidP="00CA1E88">
            <w:r w:rsidRPr="00095EFE">
              <w:rPr>
                <w:sz w:val="22"/>
                <w:szCs w:val="22"/>
              </w:rPr>
              <w:t>twaróg 50g</w:t>
            </w:r>
          </w:p>
          <w:p w:rsidR="00EE2005" w:rsidRDefault="00EE2005" w:rsidP="00CA1E88">
            <w:r w:rsidRPr="00095EFE">
              <w:rPr>
                <w:sz w:val="22"/>
                <w:szCs w:val="22"/>
              </w:rPr>
              <w:t xml:space="preserve"> </w:t>
            </w:r>
            <w:r w:rsidRPr="00095EFE">
              <w:rPr>
                <w:b/>
                <w:sz w:val="22"/>
                <w:szCs w:val="22"/>
              </w:rPr>
              <w:t xml:space="preserve">pomidor </w:t>
            </w:r>
            <w:r>
              <w:rPr>
                <w:b/>
                <w:sz w:val="22"/>
                <w:szCs w:val="22"/>
              </w:rPr>
              <w:t>½ szt</w:t>
            </w:r>
          </w:p>
          <w:p w:rsidR="00EE2005" w:rsidRDefault="00EE2005" w:rsidP="00CA1E88">
            <w:r w:rsidRPr="00095EFE">
              <w:rPr>
                <w:sz w:val="22"/>
                <w:szCs w:val="22"/>
              </w:rPr>
              <w:t>masło15g</w:t>
            </w:r>
          </w:p>
          <w:p w:rsidR="00EE2005" w:rsidRDefault="00EE2005" w:rsidP="00CA1E88">
            <w:r w:rsidRPr="00095EFE">
              <w:rPr>
                <w:sz w:val="22"/>
                <w:szCs w:val="22"/>
              </w:rPr>
              <w:t xml:space="preserve"> chleb pszenny 100g </w:t>
            </w:r>
          </w:p>
          <w:p w:rsidR="00EE2005" w:rsidRPr="00095EFE" w:rsidRDefault="00EE2005" w:rsidP="00CA1E88">
            <w:r>
              <w:rPr>
                <w:sz w:val="22"/>
                <w:szCs w:val="22"/>
              </w:rPr>
              <w:t>herbata 250 ml</w:t>
            </w:r>
          </w:p>
        </w:tc>
        <w:tc>
          <w:tcPr>
            <w:tcW w:w="2340" w:type="dxa"/>
          </w:tcPr>
          <w:p w:rsidR="00EE2005" w:rsidRDefault="00EE2005" w:rsidP="00CA1E88">
            <w:r w:rsidRPr="00095EFE">
              <w:rPr>
                <w:sz w:val="22"/>
                <w:szCs w:val="22"/>
              </w:rPr>
              <w:t xml:space="preserve">Płatki ows na ml 350ml </w:t>
            </w:r>
            <w:r>
              <w:rPr>
                <w:sz w:val="22"/>
                <w:szCs w:val="22"/>
              </w:rPr>
              <w:t>pasta z ryby z ogórkiem i cebulką 70g</w:t>
            </w:r>
            <w:r w:rsidRPr="00095EFE">
              <w:rPr>
                <w:sz w:val="22"/>
                <w:szCs w:val="22"/>
              </w:rPr>
              <w:t xml:space="preserve"> </w:t>
            </w:r>
          </w:p>
          <w:p w:rsidR="00EE2005" w:rsidRDefault="00EE2005" w:rsidP="00CA1E88">
            <w:r w:rsidRPr="00095EFE">
              <w:rPr>
                <w:sz w:val="22"/>
                <w:szCs w:val="22"/>
              </w:rPr>
              <w:t xml:space="preserve"> </w:t>
            </w:r>
            <w:r w:rsidRPr="00095EFE">
              <w:rPr>
                <w:b/>
                <w:sz w:val="22"/>
                <w:szCs w:val="22"/>
              </w:rPr>
              <w:t>Pomidor</w:t>
            </w:r>
            <w:r>
              <w:rPr>
                <w:b/>
                <w:sz w:val="22"/>
                <w:szCs w:val="22"/>
              </w:rPr>
              <w:t>1/2 szt</w:t>
            </w:r>
            <w:r w:rsidRPr="00095EFE">
              <w:rPr>
                <w:b/>
                <w:sz w:val="22"/>
                <w:szCs w:val="22"/>
              </w:rPr>
              <w:t xml:space="preserve"> </w:t>
            </w:r>
            <w:r w:rsidRPr="00095EFE">
              <w:rPr>
                <w:sz w:val="22"/>
                <w:szCs w:val="22"/>
              </w:rPr>
              <w:t>masło15g,</w:t>
            </w:r>
          </w:p>
          <w:p w:rsidR="00EE2005" w:rsidRPr="00095EFE" w:rsidRDefault="00EE2005" w:rsidP="00CA1E88">
            <w:r w:rsidRPr="00095EFE">
              <w:rPr>
                <w:sz w:val="22"/>
                <w:szCs w:val="22"/>
              </w:rPr>
              <w:t xml:space="preserve"> chleb razowy100g, herbata 250ml</w:t>
            </w:r>
          </w:p>
        </w:tc>
        <w:tc>
          <w:tcPr>
            <w:tcW w:w="2040" w:type="dxa"/>
          </w:tcPr>
          <w:p w:rsidR="00EE2005" w:rsidRDefault="00EE2005" w:rsidP="001329AE">
            <w:r w:rsidRPr="00095EFE">
              <w:rPr>
                <w:sz w:val="22"/>
                <w:szCs w:val="22"/>
              </w:rPr>
              <w:t>Płatki ows na ml 350ml,</w:t>
            </w:r>
          </w:p>
          <w:p w:rsidR="00EE2005" w:rsidRDefault="00EE2005" w:rsidP="001329AE">
            <w:r w:rsidRPr="00095EFE">
              <w:rPr>
                <w:sz w:val="22"/>
                <w:szCs w:val="22"/>
              </w:rPr>
              <w:t xml:space="preserve">twaróg 50g  </w:t>
            </w:r>
            <w:r w:rsidRPr="00095EFE">
              <w:rPr>
                <w:b/>
                <w:sz w:val="22"/>
                <w:szCs w:val="22"/>
              </w:rPr>
              <w:t xml:space="preserve">pomidor </w:t>
            </w:r>
            <w:r>
              <w:rPr>
                <w:b/>
                <w:sz w:val="22"/>
                <w:szCs w:val="22"/>
              </w:rPr>
              <w:t>½ szt</w:t>
            </w:r>
            <w:r w:rsidRPr="00095EFE">
              <w:rPr>
                <w:sz w:val="22"/>
                <w:szCs w:val="22"/>
              </w:rPr>
              <w:t xml:space="preserve"> masło 15g,</w:t>
            </w:r>
          </w:p>
          <w:p w:rsidR="00EE2005" w:rsidRPr="00095EFE" w:rsidRDefault="00EE2005" w:rsidP="001329AE">
            <w:r w:rsidRPr="00095EFE">
              <w:rPr>
                <w:sz w:val="22"/>
                <w:szCs w:val="22"/>
              </w:rPr>
              <w:t xml:space="preserve"> chleb pszenny 100g herbata </w:t>
            </w:r>
          </w:p>
        </w:tc>
        <w:tc>
          <w:tcPr>
            <w:tcW w:w="2220" w:type="dxa"/>
          </w:tcPr>
          <w:p w:rsidR="00EE2005" w:rsidRDefault="00EE2005" w:rsidP="00CA1E88">
            <w:r w:rsidRPr="00095EFE">
              <w:rPr>
                <w:sz w:val="22"/>
                <w:szCs w:val="22"/>
              </w:rPr>
              <w:t>Płatki ows na ml 350ml,</w:t>
            </w:r>
          </w:p>
          <w:p w:rsidR="00EE2005" w:rsidRDefault="00EE2005" w:rsidP="00CA1E88">
            <w:r w:rsidRPr="00095EFE">
              <w:rPr>
                <w:sz w:val="22"/>
                <w:szCs w:val="22"/>
              </w:rPr>
              <w:t>twaróg 50g</w:t>
            </w:r>
          </w:p>
          <w:p w:rsidR="00EE2005" w:rsidRDefault="00EE2005" w:rsidP="00CA1E88">
            <w:r w:rsidRPr="00095EFE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pomidor ½ szt</w:t>
            </w:r>
            <w:r w:rsidRPr="00095EFE">
              <w:rPr>
                <w:b/>
                <w:sz w:val="22"/>
                <w:szCs w:val="22"/>
              </w:rPr>
              <w:t xml:space="preserve"> </w:t>
            </w:r>
            <w:r w:rsidRPr="00095EFE">
              <w:rPr>
                <w:sz w:val="22"/>
                <w:szCs w:val="22"/>
              </w:rPr>
              <w:t>, masło15g,</w:t>
            </w:r>
          </w:p>
          <w:p w:rsidR="00EE2005" w:rsidRPr="00095EFE" w:rsidRDefault="00EE2005" w:rsidP="00CA1E88">
            <w:r w:rsidRPr="00095EFE">
              <w:rPr>
                <w:sz w:val="22"/>
                <w:szCs w:val="22"/>
              </w:rPr>
              <w:t xml:space="preserve"> chleb pszenny 100g, herbata</w:t>
            </w:r>
          </w:p>
        </w:tc>
        <w:tc>
          <w:tcPr>
            <w:tcW w:w="2220" w:type="dxa"/>
          </w:tcPr>
          <w:p w:rsidR="00EE2005" w:rsidRDefault="00EE2005" w:rsidP="00CA1E88">
            <w:r w:rsidRPr="00095EFE">
              <w:rPr>
                <w:sz w:val="22"/>
                <w:szCs w:val="22"/>
              </w:rPr>
              <w:t>Płatki ows na ml 350ml,</w:t>
            </w:r>
          </w:p>
          <w:p w:rsidR="00EE2005" w:rsidRDefault="00EE2005" w:rsidP="00CA1E88">
            <w:r w:rsidRPr="00095EFE">
              <w:rPr>
                <w:sz w:val="22"/>
                <w:szCs w:val="22"/>
              </w:rPr>
              <w:t>twaróg 50g</w:t>
            </w:r>
          </w:p>
          <w:p w:rsidR="00EE2005" w:rsidRDefault="00EE2005" w:rsidP="00CA1E88">
            <w:pPr>
              <w:rPr>
                <w:b/>
              </w:rPr>
            </w:pPr>
            <w:r w:rsidRPr="00095EFE">
              <w:rPr>
                <w:sz w:val="22"/>
                <w:szCs w:val="22"/>
              </w:rPr>
              <w:t xml:space="preserve"> </w:t>
            </w:r>
            <w:r w:rsidRPr="00095EFE">
              <w:rPr>
                <w:b/>
                <w:sz w:val="22"/>
                <w:szCs w:val="22"/>
              </w:rPr>
              <w:t xml:space="preserve">pomidor </w:t>
            </w:r>
            <w:r>
              <w:rPr>
                <w:b/>
                <w:sz w:val="22"/>
                <w:szCs w:val="22"/>
              </w:rPr>
              <w:t xml:space="preserve">½ szt </w:t>
            </w:r>
          </w:p>
          <w:p w:rsidR="00EE2005" w:rsidRDefault="00EE2005" w:rsidP="00CA1E88">
            <w:r w:rsidRPr="00095EFE">
              <w:rPr>
                <w:sz w:val="22"/>
                <w:szCs w:val="22"/>
              </w:rPr>
              <w:t>masło 15g,</w:t>
            </w:r>
          </w:p>
          <w:p w:rsidR="00EE2005" w:rsidRPr="00095EFE" w:rsidRDefault="00EE2005" w:rsidP="00CA1E88">
            <w:r w:rsidRPr="00095EFE">
              <w:rPr>
                <w:sz w:val="22"/>
                <w:szCs w:val="22"/>
              </w:rPr>
              <w:t xml:space="preserve"> chleb pszenny 100g herbata</w:t>
            </w:r>
          </w:p>
        </w:tc>
      </w:tr>
      <w:tr w:rsidR="00EE2005" w:rsidTr="00095EFE">
        <w:trPr>
          <w:cantSplit/>
          <w:trHeight w:val="680"/>
        </w:trPr>
        <w:tc>
          <w:tcPr>
            <w:tcW w:w="828" w:type="dxa"/>
            <w:textDirection w:val="btLr"/>
          </w:tcPr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II</w:t>
            </w:r>
          </w:p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Śniad</w:t>
            </w:r>
          </w:p>
        </w:tc>
        <w:tc>
          <w:tcPr>
            <w:tcW w:w="2880" w:type="dxa"/>
          </w:tcPr>
          <w:p w:rsidR="00EE2005" w:rsidRPr="00095EFE" w:rsidRDefault="00EE2005" w:rsidP="00CA1E88"/>
        </w:tc>
        <w:tc>
          <w:tcPr>
            <w:tcW w:w="2700" w:type="dxa"/>
          </w:tcPr>
          <w:p w:rsidR="00EE2005" w:rsidRPr="00095EFE" w:rsidRDefault="00EE2005" w:rsidP="00CA1E88"/>
        </w:tc>
        <w:tc>
          <w:tcPr>
            <w:tcW w:w="2340" w:type="dxa"/>
          </w:tcPr>
          <w:p w:rsidR="00EE2005" w:rsidRPr="00095EFE" w:rsidRDefault="00EE2005" w:rsidP="00CA1E88"/>
        </w:tc>
        <w:tc>
          <w:tcPr>
            <w:tcW w:w="2040" w:type="dxa"/>
          </w:tcPr>
          <w:p w:rsidR="00EE2005" w:rsidRPr="00095EFE" w:rsidRDefault="00EE2005" w:rsidP="00CA1E88"/>
        </w:tc>
        <w:tc>
          <w:tcPr>
            <w:tcW w:w="2220" w:type="dxa"/>
          </w:tcPr>
          <w:p w:rsidR="00EE2005" w:rsidRPr="00095EFE" w:rsidRDefault="00EE2005" w:rsidP="00CA1E88"/>
        </w:tc>
        <w:tc>
          <w:tcPr>
            <w:tcW w:w="2220" w:type="dxa"/>
          </w:tcPr>
          <w:p w:rsidR="00EE2005" w:rsidRPr="00095EFE" w:rsidRDefault="00EE2005" w:rsidP="00CA1E88"/>
        </w:tc>
      </w:tr>
      <w:tr w:rsidR="00EE2005" w:rsidTr="00095EFE">
        <w:trPr>
          <w:cantSplit/>
          <w:trHeight w:val="2268"/>
        </w:trPr>
        <w:tc>
          <w:tcPr>
            <w:tcW w:w="828" w:type="dxa"/>
            <w:textDirection w:val="btLr"/>
          </w:tcPr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Obiad</w:t>
            </w:r>
          </w:p>
        </w:tc>
        <w:tc>
          <w:tcPr>
            <w:tcW w:w="2880" w:type="dxa"/>
          </w:tcPr>
          <w:p w:rsidR="00EE2005" w:rsidRPr="00095EFE" w:rsidRDefault="00EE2005" w:rsidP="00CA1E88">
            <w:r w:rsidRPr="00095EFE">
              <w:rPr>
                <w:sz w:val="22"/>
                <w:szCs w:val="22"/>
              </w:rPr>
              <w:t xml:space="preserve"> Kalafiorowa  400ml </w:t>
            </w:r>
          </w:p>
          <w:p w:rsidR="00EE2005" w:rsidRPr="00095EFE" w:rsidRDefault="00EE2005" w:rsidP="00CA1E88">
            <w:r w:rsidRPr="00095EFE">
              <w:rPr>
                <w:sz w:val="22"/>
                <w:szCs w:val="22"/>
              </w:rPr>
              <w:t>gulasz dr z papryką 130g, buraczki z chrzanem 100g kasza jęczmienna 250g kompot 250ml</w:t>
            </w:r>
          </w:p>
        </w:tc>
        <w:tc>
          <w:tcPr>
            <w:tcW w:w="2700" w:type="dxa"/>
          </w:tcPr>
          <w:p w:rsidR="00EE2005" w:rsidRPr="00095EFE" w:rsidRDefault="00EE2005" w:rsidP="00177375">
            <w:r w:rsidRPr="00095EFE">
              <w:rPr>
                <w:sz w:val="22"/>
                <w:szCs w:val="22"/>
              </w:rPr>
              <w:t>Kalafiorowa  400ml,</w:t>
            </w:r>
          </w:p>
          <w:p w:rsidR="00EE2005" w:rsidRPr="00095EFE" w:rsidRDefault="00EE2005" w:rsidP="00177375">
            <w:r w:rsidRPr="00095EFE">
              <w:rPr>
                <w:sz w:val="22"/>
                <w:szCs w:val="22"/>
              </w:rPr>
              <w:t xml:space="preserve">gulasz w jarzynach 130g buraczki gotowane 100g, kasza jeczmienna </w:t>
            </w:r>
          </w:p>
          <w:p w:rsidR="00EE2005" w:rsidRPr="00095EFE" w:rsidRDefault="00EE2005" w:rsidP="00177375">
            <w:r w:rsidRPr="00095EFE">
              <w:rPr>
                <w:sz w:val="22"/>
                <w:szCs w:val="22"/>
              </w:rPr>
              <w:t>kompot 250ml</w:t>
            </w:r>
          </w:p>
        </w:tc>
        <w:tc>
          <w:tcPr>
            <w:tcW w:w="2340" w:type="dxa"/>
          </w:tcPr>
          <w:p w:rsidR="00EE2005" w:rsidRPr="00095EFE" w:rsidRDefault="00EE2005" w:rsidP="00177375">
            <w:r w:rsidRPr="00095EFE">
              <w:rPr>
                <w:sz w:val="22"/>
                <w:szCs w:val="22"/>
              </w:rPr>
              <w:t>Kalafiorowa  400ml, gulasz w jarzynach 130g</w:t>
            </w:r>
          </w:p>
          <w:p w:rsidR="00EE2005" w:rsidRPr="00095EFE" w:rsidRDefault="00EE2005" w:rsidP="00177375">
            <w:r w:rsidRPr="00095EFE">
              <w:rPr>
                <w:sz w:val="22"/>
                <w:szCs w:val="22"/>
              </w:rPr>
              <w:t xml:space="preserve"> buraczki gotowane 100g,</w:t>
            </w:r>
          </w:p>
          <w:p w:rsidR="00EE2005" w:rsidRPr="00095EFE" w:rsidRDefault="00EE2005" w:rsidP="00177375">
            <w:r w:rsidRPr="00095EFE">
              <w:rPr>
                <w:sz w:val="22"/>
                <w:szCs w:val="22"/>
              </w:rPr>
              <w:t xml:space="preserve"> kasza </w:t>
            </w:r>
            <w:r>
              <w:rPr>
                <w:sz w:val="22"/>
                <w:szCs w:val="22"/>
              </w:rPr>
              <w:t xml:space="preserve">gryczana </w:t>
            </w:r>
          </w:p>
          <w:p w:rsidR="00EE2005" w:rsidRPr="00095EFE" w:rsidRDefault="00EE2005" w:rsidP="00177375">
            <w:r w:rsidRPr="00095EFE">
              <w:rPr>
                <w:sz w:val="22"/>
                <w:szCs w:val="22"/>
              </w:rPr>
              <w:t>kompot 250ml</w:t>
            </w:r>
          </w:p>
        </w:tc>
        <w:tc>
          <w:tcPr>
            <w:tcW w:w="2040" w:type="dxa"/>
          </w:tcPr>
          <w:p w:rsidR="00EE2005" w:rsidRPr="00095EFE" w:rsidRDefault="00EE2005" w:rsidP="00177375">
            <w:r w:rsidRPr="00095EFE">
              <w:rPr>
                <w:sz w:val="22"/>
                <w:szCs w:val="22"/>
              </w:rPr>
              <w:t>Kalafiorowa 400ml,</w:t>
            </w:r>
          </w:p>
          <w:p w:rsidR="00EE2005" w:rsidRPr="00095EFE" w:rsidRDefault="00EE2005" w:rsidP="00177375">
            <w:r w:rsidRPr="00095EFE">
              <w:rPr>
                <w:sz w:val="22"/>
                <w:szCs w:val="22"/>
              </w:rPr>
              <w:t xml:space="preserve"> gulasz w jarzynach 130g </w:t>
            </w:r>
          </w:p>
          <w:p w:rsidR="00EE2005" w:rsidRPr="00095EFE" w:rsidRDefault="00EE2005" w:rsidP="00177375">
            <w:r w:rsidRPr="00095EFE">
              <w:rPr>
                <w:sz w:val="22"/>
                <w:szCs w:val="22"/>
              </w:rPr>
              <w:t xml:space="preserve">buraczki gotowane 100g, </w:t>
            </w:r>
          </w:p>
          <w:p w:rsidR="00EE2005" w:rsidRPr="00095EFE" w:rsidRDefault="00EE2005" w:rsidP="00177375">
            <w:r w:rsidRPr="00095EFE">
              <w:rPr>
                <w:sz w:val="22"/>
                <w:szCs w:val="22"/>
              </w:rPr>
              <w:t xml:space="preserve">kasza jeczmienna </w:t>
            </w:r>
          </w:p>
          <w:p w:rsidR="00EE2005" w:rsidRPr="00095EFE" w:rsidRDefault="00EE2005" w:rsidP="00177375">
            <w:r w:rsidRPr="00095EFE">
              <w:rPr>
                <w:sz w:val="22"/>
                <w:szCs w:val="22"/>
              </w:rPr>
              <w:t>kompot 250ml</w:t>
            </w:r>
          </w:p>
        </w:tc>
        <w:tc>
          <w:tcPr>
            <w:tcW w:w="2220" w:type="dxa"/>
          </w:tcPr>
          <w:p w:rsidR="00EE2005" w:rsidRPr="00095EFE" w:rsidRDefault="00EE2005" w:rsidP="00177375">
            <w:r w:rsidRPr="00095EFE">
              <w:rPr>
                <w:sz w:val="22"/>
                <w:szCs w:val="22"/>
              </w:rPr>
              <w:t xml:space="preserve"> Kalafiorowa  400ml, gulasz w jarzynach 130g </w:t>
            </w:r>
          </w:p>
          <w:p w:rsidR="00EE2005" w:rsidRPr="00095EFE" w:rsidRDefault="00EE2005" w:rsidP="00177375">
            <w:r w:rsidRPr="00095EFE">
              <w:rPr>
                <w:sz w:val="22"/>
                <w:szCs w:val="22"/>
              </w:rPr>
              <w:t xml:space="preserve">buraczki gotowane 100g, </w:t>
            </w:r>
          </w:p>
          <w:p w:rsidR="00EE2005" w:rsidRPr="00095EFE" w:rsidRDefault="00EE2005" w:rsidP="00177375">
            <w:r w:rsidRPr="00095EFE">
              <w:rPr>
                <w:sz w:val="22"/>
                <w:szCs w:val="22"/>
              </w:rPr>
              <w:t xml:space="preserve">kasza jeczmienna </w:t>
            </w:r>
          </w:p>
          <w:p w:rsidR="00EE2005" w:rsidRPr="00095EFE" w:rsidRDefault="00EE2005" w:rsidP="00177375">
            <w:r w:rsidRPr="00095EFE">
              <w:rPr>
                <w:sz w:val="22"/>
                <w:szCs w:val="22"/>
              </w:rPr>
              <w:t>kompot 250ml</w:t>
            </w:r>
          </w:p>
        </w:tc>
        <w:tc>
          <w:tcPr>
            <w:tcW w:w="2220" w:type="dxa"/>
          </w:tcPr>
          <w:p w:rsidR="00EE2005" w:rsidRPr="00095EFE" w:rsidRDefault="00EE2005" w:rsidP="00177375">
            <w:r w:rsidRPr="00095EFE">
              <w:rPr>
                <w:sz w:val="22"/>
                <w:szCs w:val="22"/>
              </w:rPr>
              <w:t xml:space="preserve">Kalafiorowa  400ml, gulasz w jarzynach 130g </w:t>
            </w:r>
          </w:p>
          <w:p w:rsidR="00EE2005" w:rsidRPr="00095EFE" w:rsidRDefault="00EE2005" w:rsidP="00177375">
            <w:r w:rsidRPr="00095EFE">
              <w:rPr>
                <w:sz w:val="22"/>
                <w:szCs w:val="22"/>
              </w:rPr>
              <w:t xml:space="preserve">buraczki gotowane 100g, </w:t>
            </w:r>
          </w:p>
          <w:p w:rsidR="00EE2005" w:rsidRPr="00095EFE" w:rsidRDefault="00EE2005" w:rsidP="00177375">
            <w:r w:rsidRPr="00095EFE">
              <w:rPr>
                <w:sz w:val="22"/>
                <w:szCs w:val="22"/>
              </w:rPr>
              <w:t xml:space="preserve">kasza jeczmienna </w:t>
            </w:r>
          </w:p>
          <w:p w:rsidR="00EE2005" w:rsidRPr="00095EFE" w:rsidRDefault="00EE2005" w:rsidP="00177375">
            <w:r w:rsidRPr="00095EFE">
              <w:rPr>
                <w:sz w:val="22"/>
                <w:szCs w:val="22"/>
              </w:rPr>
              <w:t>kompot 250ml</w:t>
            </w:r>
          </w:p>
        </w:tc>
      </w:tr>
      <w:tr w:rsidR="00EE2005" w:rsidTr="00095EFE">
        <w:trPr>
          <w:cantSplit/>
          <w:trHeight w:val="954"/>
        </w:trPr>
        <w:tc>
          <w:tcPr>
            <w:tcW w:w="828" w:type="dxa"/>
            <w:textDirection w:val="btLr"/>
          </w:tcPr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Podwie</w:t>
            </w:r>
          </w:p>
        </w:tc>
        <w:tc>
          <w:tcPr>
            <w:tcW w:w="2880" w:type="dxa"/>
          </w:tcPr>
          <w:p w:rsidR="00EE2005" w:rsidRPr="00095EFE" w:rsidRDefault="00EE2005" w:rsidP="00CA1E88"/>
        </w:tc>
        <w:tc>
          <w:tcPr>
            <w:tcW w:w="2700" w:type="dxa"/>
          </w:tcPr>
          <w:p w:rsidR="00EE2005" w:rsidRPr="00095EFE" w:rsidRDefault="00EE2005" w:rsidP="00CA1E88"/>
        </w:tc>
        <w:tc>
          <w:tcPr>
            <w:tcW w:w="2340" w:type="dxa"/>
          </w:tcPr>
          <w:p w:rsidR="00EE2005" w:rsidRPr="00095EFE" w:rsidRDefault="00EE2005" w:rsidP="00CA1E88">
            <w:r>
              <w:rPr>
                <w:sz w:val="22"/>
                <w:szCs w:val="22"/>
              </w:rPr>
              <w:t>Jogurt naturalny</w:t>
            </w:r>
          </w:p>
        </w:tc>
        <w:tc>
          <w:tcPr>
            <w:tcW w:w="2040" w:type="dxa"/>
          </w:tcPr>
          <w:p w:rsidR="00EE2005" w:rsidRPr="00095EFE" w:rsidRDefault="00EE2005" w:rsidP="00CA1E88"/>
        </w:tc>
        <w:tc>
          <w:tcPr>
            <w:tcW w:w="2220" w:type="dxa"/>
          </w:tcPr>
          <w:p w:rsidR="00EE2005" w:rsidRPr="00095EFE" w:rsidRDefault="00EE2005" w:rsidP="00CA1E88"/>
        </w:tc>
        <w:tc>
          <w:tcPr>
            <w:tcW w:w="2220" w:type="dxa"/>
          </w:tcPr>
          <w:p w:rsidR="00EE2005" w:rsidRPr="00095EFE" w:rsidRDefault="00EE2005" w:rsidP="00CA1E88">
            <w:r>
              <w:rPr>
                <w:sz w:val="22"/>
                <w:szCs w:val="22"/>
              </w:rPr>
              <w:t>Serek Danio</w:t>
            </w:r>
          </w:p>
        </w:tc>
      </w:tr>
      <w:tr w:rsidR="00EE2005" w:rsidTr="00095EFE">
        <w:trPr>
          <w:cantSplit/>
          <w:trHeight w:val="1701"/>
        </w:trPr>
        <w:tc>
          <w:tcPr>
            <w:tcW w:w="828" w:type="dxa"/>
            <w:textDirection w:val="btLr"/>
          </w:tcPr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Kolacja</w:t>
            </w:r>
          </w:p>
        </w:tc>
        <w:tc>
          <w:tcPr>
            <w:tcW w:w="2880" w:type="dxa"/>
          </w:tcPr>
          <w:p w:rsidR="00EE2005" w:rsidRDefault="00EE2005" w:rsidP="00CA1E88">
            <w:r>
              <w:rPr>
                <w:sz w:val="22"/>
                <w:szCs w:val="22"/>
              </w:rPr>
              <w:t xml:space="preserve">Polędwica z udźca 50g </w:t>
            </w:r>
          </w:p>
          <w:p w:rsidR="00EE2005" w:rsidRDefault="00EE2005" w:rsidP="00CA1E88">
            <w:r>
              <w:rPr>
                <w:sz w:val="22"/>
                <w:szCs w:val="22"/>
              </w:rPr>
              <w:t xml:space="preserve">Ogorek kiszony </w:t>
            </w:r>
          </w:p>
          <w:p w:rsidR="00EE2005" w:rsidRDefault="00EE2005" w:rsidP="00CA1E88">
            <w:r w:rsidRPr="00095EFE">
              <w:rPr>
                <w:sz w:val="22"/>
                <w:szCs w:val="22"/>
              </w:rPr>
              <w:t xml:space="preserve">,chleb </w:t>
            </w:r>
            <w:r>
              <w:rPr>
                <w:sz w:val="22"/>
                <w:szCs w:val="22"/>
              </w:rPr>
              <w:t>razowy</w:t>
            </w:r>
            <w:r w:rsidRPr="00095EFE">
              <w:rPr>
                <w:sz w:val="22"/>
                <w:szCs w:val="22"/>
              </w:rPr>
              <w:t xml:space="preserve">100g </w:t>
            </w:r>
          </w:p>
          <w:p w:rsidR="00EE2005" w:rsidRDefault="00EE2005" w:rsidP="00CA1E88">
            <w:r w:rsidRPr="00095EFE">
              <w:rPr>
                <w:sz w:val="22"/>
                <w:szCs w:val="22"/>
              </w:rPr>
              <w:t>masło</w:t>
            </w:r>
            <w:r>
              <w:rPr>
                <w:sz w:val="22"/>
                <w:szCs w:val="22"/>
              </w:rPr>
              <w:t>roslinne</w:t>
            </w:r>
            <w:r w:rsidRPr="00095EFE">
              <w:rPr>
                <w:sz w:val="22"/>
                <w:szCs w:val="22"/>
              </w:rPr>
              <w:t xml:space="preserve">15g </w:t>
            </w:r>
          </w:p>
          <w:p w:rsidR="00EE2005" w:rsidRPr="00095EFE" w:rsidRDefault="00EE2005" w:rsidP="001329AE">
            <w:r w:rsidRPr="00095EFE">
              <w:rPr>
                <w:sz w:val="22"/>
                <w:szCs w:val="22"/>
              </w:rPr>
              <w:t xml:space="preserve">herbata 250ml, </w:t>
            </w:r>
          </w:p>
        </w:tc>
        <w:tc>
          <w:tcPr>
            <w:tcW w:w="2700" w:type="dxa"/>
          </w:tcPr>
          <w:p w:rsidR="00EE2005" w:rsidRPr="00095EFE" w:rsidRDefault="00EE2005" w:rsidP="00CA1E88">
            <w:r w:rsidRPr="00095EFE">
              <w:rPr>
                <w:sz w:val="22"/>
                <w:szCs w:val="22"/>
              </w:rPr>
              <w:t xml:space="preserve">Polędwica z udźca 50g sałata masło </w:t>
            </w:r>
            <w:r>
              <w:rPr>
                <w:sz w:val="22"/>
                <w:szCs w:val="22"/>
              </w:rPr>
              <w:t xml:space="preserve"> roslinne</w:t>
            </w:r>
            <w:r w:rsidRPr="00095EFE">
              <w:rPr>
                <w:sz w:val="22"/>
                <w:szCs w:val="22"/>
              </w:rPr>
              <w:t xml:space="preserve">15g chleb pszenny 100g herbata </w:t>
            </w:r>
          </w:p>
        </w:tc>
        <w:tc>
          <w:tcPr>
            <w:tcW w:w="2340" w:type="dxa"/>
          </w:tcPr>
          <w:p w:rsidR="00EE2005" w:rsidRPr="00095EFE" w:rsidRDefault="00EE2005" w:rsidP="00CA1E88">
            <w:r w:rsidRPr="00095EFE">
              <w:rPr>
                <w:sz w:val="22"/>
                <w:szCs w:val="22"/>
              </w:rPr>
              <w:t xml:space="preserve">Polędwica z udźca 50g 3pl sałata ,masło </w:t>
            </w:r>
            <w:r>
              <w:rPr>
                <w:sz w:val="22"/>
                <w:szCs w:val="22"/>
              </w:rPr>
              <w:t xml:space="preserve"> roslinne</w:t>
            </w:r>
            <w:r w:rsidRPr="00095EFE">
              <w:rPr>
                <w:sz w:val="22"/>
                <w:szCs w:val="22"/>
              </w:rPr>
              <w:t>15,chleb razowy  100g, herbata 250ml</w:t>
            </w:r>
          </w:p>
        </w:tc>
        <w:tc>
          <w:tcPr>
            <w:tcW w:w="2040" w:type="dxa"/>
          </w:tcPr>
          <w:p w:rsidR="00EE2005" w:rsidRPr="00095EFE" w:rsidRDefault="00EE2005" w:rsidP="00CA1E88">
            <w:r>
              <w:rPr>
                <w:sz w:val="22"/>
                <w:szCs w:val="22"/>
              </w:rPr>
              <w:t xml:space="preserve">Polędwica z udźca 50g </w:t>
            </w:r>
            <w:r w:rsidRPr="00095EFE">
              <w:rPr>
                <w:sz w:val="22"/>
                <w:szCs w:val="22"/>
              </w:rPr>
              <w:t xml:space="preserve">sałata ,masło </w:t>
            </w:r>
            <w:r>
              <w:rPr>
                <w:sz w:val="22"/>
                <w:szCs w:val="22"/>
              </w:rPr>
              <w:t xml:space="preserve">roślinne 15g,chleb </w:t>
            </w:r>
            <w:r w:rsidRPr="00095EFE">
              <w:rPr>
                <w:sz w:val="22"/>
                <w:szCs w:val="22"/>
              </w:rPr>
              <w:t>100g,herbata 250ml</w:t>
            </w:r>
          </w:p>
        </w:tc>
        <w:tc>
          <w:tcPr>
            <w:tcW w:w="2220" w:type="dxa"/>
          </w:tcPr>
          <w:p w:rsidR="00EE2005" w:rsidRPr="00095EFE" w:rsidRDefault="00EE2005" w:rsidP="00CA1E88">
            <w:r w:rsidRPr="00095EFE">
              <w:rPr>
                <w:sz w:val="22"/>
                <w:szCs w:val="22"/>
              </w:rPr>
              <w:t>Polędwica z udźca 50g sałata ,masło 15g chleb pszenny 100g herbata 250ml</w:t>
            </w:r>
          </w:p>
        </w:tc>
        <w:tc>
          <w:tcPr>
            <w:tcW w:w="2220" w:type="dxa"/>
          </w:tcPr>
          <w:p w:rsidR="00EE2005" w:rsidRPr="00095EFE" w:rsidRDefault="00EE2005" w:rsidP="00CA1E88">
            <w:r>
              <w:rPr>
                <w:sz w:val="22"/>
                <w:szCs w:val="22"/>
              </w:rPr>
              <w:t xml:space="preserve">Poledwica z udźca 50g </w:t>
            </w:r>
            <w:r w:rsidRPr="00095EFE">
              <w:rPr>
                <w:sz w:val="22"/>
                <w:szCs w:val="22"/>
              </w:rPr>
              <w:t xml:space="preserve"> sałata ,masło 15,chleb pszenny 100g,herbata 250ml</w:t>
            </w:r>
          </w:p>
        </w:tc>
      </w:tr>
    </w:tbl>
    <w:p w:rsidR="00EE2005" w:rsidRDefault="00EE2005" w:rsidP="007B5AAB">
      <w:pPr>
        <w:spacing w:line="360" w:lineRule="auto"/>
      </w:pPr>
    </w:p>
    <w:p w:rsidR="00EE2005" w:rsidRDefault="00EE2005" w:rsidP="007B5AAB">
      <w:pPr>
        <w:spacing w:line="360" w:lineRule="auto"/>
        <w:jc w:val="center"/>
        <w:rPr>
          <w:b/>
          <w:sz w:val="28"/>
        </w:rPr>
      </w:pPr>
    </w:p>
    <w:p w:rsidR="00EE2005" w:rsidRPr="00485E97" w:rsidRDefault="00EE2005" w:rsidP="007B5AAB">
      <w:pPr>
        <w:spacing w:line="360" w:lineRule="auto"/>
        <w:rPr>
          <w:sz w:val="28"/>
          <w:szCs w:val="28"/>
        </w:rPr>
      </w:pPr>
      <w:r w:rsidRPr="00485E97">
        <w:rPr>
          <w:sz w:val="28"/>
          <w:szCs w:val="28"/>
        </w:rPr>
        <w:t xml:space="preserve">Dzień </w:t>
      </w:r>
      <w:r>
        <w:rPr>
          <w:sz w:val="28"/>
          <w:szCs w:val="28"/>
        </w:rPr>
        <w:t>.. 4</w:t>
      </w:r>
      <w:r w:rsidRPr="00485E97">
        <w:rPr>
          <w:sz w:val="28"/>
          <w:szCs w:val="28"/>
        </w:rPr>
        <w:t xml:space="preserve"> ..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80"/>
        <w:gridCol w:w="2700"/>
        <w:gridCol w:w="2160"/>
        <w:gridCol w:w="2220"/>
        <w:gridCol w:w="2220"/>
        <w:gridCol w:w="2220"/>
      </w:tblGrid>
      <w:tr w:rsidR="00EE2005" w:rsidTr="00095EFE">
        <w:tc>
          <w:tcPr>
            <w:tcW w:w="828" w:type="dxa"/>
          </w:tcPr>
          <w:p w:rsidR="00EE2005" w:rsidRDefault="00EE2005" w:rsidP="00095EFE">
            <w:pPr>
              <w:spacing w:line="360" w:lineRule="auto"/>
            </w:pPr>
          </w:p>
        </w:tc>
        <w:tc>
          <w:tcPr>
            <w:tcW w:w="288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normalna</w:t>
            </w:r>
          </w:p>
        </w:tc>
        <w:tc>
          <w:tcPr>
            <w:tcW w:w="270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lekkostrawna</w:t>
            </w:r>
          </w:p>
        </w:tc>
        <w:tc>
          <w:tcPr>
            <w:tcW w:w="216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cukrzycowa</w:t>
            </w:r>
          </w:p>
        </w:tc>
        <w:tc>
          <w:tcPr>
            <w:tcW w:w="222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wysokobiałkowa</w:t>
            </w:r>
          </w:p>
        </w:tc>
        <w:tc>
          <w:tcPr>
            <w:tcW w:w="222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wątrobowa</w:t>
            </w:r>
          </w:p>
        </w:tc>
        <w:tc>
          <w:tcPr>
            <w:tcW w:w="222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Dzieci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1 - 3 lat</w:t>
            </w:r>
          </w:p>
        </w:tc>
      </w:tr>
      <w:tr w:rsidR="00EE2005" w:rsidTr="00095EFE">
        <w:trPr>
          <w:cantSplit/>
          <w:trHeight w:val="2268"/>
        </w:trPr>
        <w:tc>
          <w:tcPr>
            <w:tcW w:w="828" w:type="dxa"/>
            <w:textDirection w:val="btLr"/>
          </w:tcPr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Śniadanie</w:t>
            </w:r>
          </w:p>
        </w:tc>
        <w:tc>
          <w:tcPr>
            <w:tcW w:w="2880" w:type="dxa"/>
          </w:tcPr>
          <w:p w:rsidR="00EE2005" w:rsidRDefault="00EE2005" w:rsidP="007B5AAB">
            <w:r>
              <w:rPr>
                <w:sz w:val="22"/>
                <w:szCs w:val="22"/>
              </w:rPr>
              <w:t>Kawa Inka z ml. 250 ml</w:t>
            </w:r>
            <w:r w:rsidRPr="00095EFE">
              <w:rPr>
                <w:sz w:val="22"/>
                <w:szCs w:val="22"/>
              </w:rPr>
              <w:t xml:space="preserve"> 350ml,</w:t>
            </w:r>
          </w:p>
          <w:p w:rsidR="00EE2005" w:rsidRDefault="00EE2005" w:rsidP="007B5AAB">
            <w:r>
              <w:rPr>
                <w:sz w:val="22"/>
                <w:szCs w:val="22"/>
              </w:rPr>
              <w:t xml:space="preserve"> parówka Sokoliki 2 szt  </w:t>
            </w:r>
            <w:r w:rsidRPr="00095EFE">
              <w:rPr>
                <w:sz w:val="22"/>
                <w:szCs w:val="22"/>
              </w:rPr>
              <w:t xml:space="preserve"> </w:t>
            </w:r>
            <w:r w:rsidRPr="00095EFE">
              <w:rPr>
                <w:b/>
                <w:sz w:val="22"/>
                <w:szCs w:val="22"/>
              </w:rPr>
              <w:t>ketchup 20g</w:t>
            </w:r>
            <w:r w:rsidRPr="00095EFE">
              <w:rPr>
                <w:sz w:val="22"/>
                <w:szCs w:val="22"/>
              </w:rPr>
              <w:t xml:space="preserve"> masło15g, chleb zwykły 100g herbata 250ml</w:t>
            </w:r>
            <w:r>
              <w:rPr>
                <w:sz w:val="22"/>
                <w:szCs w:val="22"/>
              </w:rPr>
              <w:t xml:space="preserve"> </w:t>
            </w:r>
          </w:p>
          <w:p w:rsidR="00EE2005" w:rsidRPr="00095EFE" w:rsidRDefault="00EE2005" w:rsidP="007B5AAB">
            <w:r>
              <w:rPr>
                <w:sz w:val="22"/>
                <w:szCs w:val="22"/>
              </w:rPr>
              <w:t>sałatka z pomidorów z koperkiem</w:t>
            </w:r>
          </w:p>
        </w:tc>
        <w:tc>
          <w:tcPr>
            <w:tcW w:w="2700" w:type="dxa"/>
          </w:tcPr>
          <w:p w:rsidR="00EE2005" w:rsidRDefault="00EE2005" w:rsidP="007B5AAB">
            <w:r>
              <w:rPr>
                <w:sz w:val="22"/>
                <w:szCs w:val="22"/>
              </w:rPr>
              <w:t>Kawa Inka z ml. 250 ml</w:t>
            </w:r>
            <w:r w:rsidRPr="00095EFE">
              <w:rPr>
                <w:sz w:val="22"/>
                <w:szCs w:val="22"/>
              </w:rPr>
              <w:t>, parówka</w:t>
            </w:r>
            <w:r>
              <w:rPr>
                <w:sz w:val="22"/>
                <w:szCs w:val="22"/>
              </w:rPr>
              <w:t xml:space="preserve"> Sokoliki 2 szt  </w:t>
            </w:r>
            <w:r w:rsidRPr="00095EFE">
              <w:rPr>
                <w:sz w:val="22"/>
                <w:szCs w:val="22"/>
              </w:rPr>
              <w:t xml:space="preserve"> , masło </w:t>
            </w:r>
            <w:smartTag w:uri="urn:schemas-microsoft-com:office:smarttags" w:element="metricconverter">
              <w:smartTagPr>
                <w:attr w:name="ProductID" w:val="15 g"/>
              </w:smartTagPr>
              <w:r w:rsidRPr="00095EFE">
                <w:rPr>
                  <w:sz w:val="22"/>
                  <w:szCs w:val="22"/>
                </w:rPr>
                <w:t>15 g</w:t>
              </w:r>
            </w:smartTag>
            <w:r w:rsidRPr="00095EFE">
              <w:rPr>
                <w:sz w:val="22"/>
                <w:szCs w:val="22"/>
              </w:rPr>
              <w:t xml:space="preserve"> chleb pszenny 100g herbata 250ml</w:t>
            </w:r>
          </w:p>
          <w:p w:rsidR="00EE2005" w:rsidRPr="00095EFE" w:rsidRDefault="00EE2005" w:rsidP="007B5AAB">
            <w:r>
              <w:rPr>
                <w:sz w:val="22"/>
                <w:szCs w:val="22"/>
              </w:rPr>
              <w:t>sałatka z pomidorów z koperkiem</w:t>
            </w:r>
          </w:p>
        </w:tc>
        <w:tc>
          <w:tcPr>
            <w:tcW w:w="2160" w:type="dxa"/>
          </w:tcPr>
          <w:p w:rsidR="00EE2005" w:rsidRDefault="00EE2005" w:rsidP="007B5AAB">
            <w:r>
              <w:rPr>
                <w:sz w:val="22"/>
                <w:szCs w:val="22"/>
              </w:rPr>
              <w:t>Kawa Inka z ml. 250 ml</w:t>
            </w:r>
            <w:r w:rsidRPr="00095EFE">
              <w:rPr>
                <w:sz w:val="22"/>
                <w:szCs w:val="22"/>
              </w:rPr>
              <w:t>,</w:t>
            </w:r>
          </w:p>
          <w:p w:rsidR="00EE2005" w:rsidRDefault="00EE2005" w:rsidP="007B5AAB">
            <w:r w:rsidRPr="00095EFE">
              <w:rPr>
                <w:sz w:val="22"/>
                <w:szCs w:val="22"/>
              </w:rPr>
              <w:t>parowka</w:t>
            </w:r>
            <w:r>
              <w:rPr>
                <w:sz w:val="22"/>
                <w:szCs w:val="22"/>
              </w:rPr>
              <w:t xml:space="preserve"> Sokoliki 2 szt  </w:t>
            </w:r>
            <w:r w:rsidRPr="00095EFE">
              <w:rPr>
                <w:sz w:val="22"/>
                <w:szCs w:val="22"/>
              </w:rPr>
              <w:t xml:space="preserve"> masło15g chleb razowy  100g herbata250ml</w:t>
            </w:r>
          </w:p>
          <w:p w:rsidR="00EE2005" w:rsidRPr="00095EFE" w:rsidRDefault="00EE2005" w:rsidP="007B5AAB">
            <w:r>
              <w:rPr>
                <w:sz w:val="22"/>
                <w:szCs w:val="22"/>
              </w:rPr>
              <w:t>sałatka z pomidorów z koperkiem</w:t>
            </w:r>
          </w:p>
        </w:tc>
        <w:tc>
          <w:tcPr>
            <w:tcW w:w="2220" w:type="dxa"/>
          </w:tcPr>
          <w:p w:rsidR="00EE2005" w:rsidRDefault="00EE2005" w:rsidP="007B5AAB">
            <w:r>
              <w:rPr>
                <w:sz w:val="22"/>
                <w:szCs w:val="22"/>
              </w:rPr>
              <w:t>Kawa Inka z ml. 250 ml</w:t>
            </w:r>
          </w:p>
          <w:p w:rsidR="00EE2005" w:rsidRDefault="00EE2005" w:rsidP="007B5AAB">
            <w:r w:rsidRPr="00095EFE">
              <w:rPr>
                <w:sz w:val="22"/>
                <w:szCs w:val="22"/>
              </w:rPr>
              <w:t xml:space="preserve"> parówka  </w:t>
            </w:r>
            <w:r>
              <w:rPr>
                <w:sz w:val="22"/>
                <w:szCs w:val="22"/>
              </w:rPr>
              <w:t xml:space="preserve">Sokoliki 2 szt  </w:t>
            </w:r>
            <w:r w:rsidRPr="00095EFE">
              <w:rPr>
                <w:sz w:val="22"/>
                <w:szCs w:val="22"/>
              </w:rPr>
              <w:t xml:space="preserve"> masło15g, chleb pszenny  100g herbata250ml</w:t>
            </w:r>
          </w:p>
          <w:p w:rsidR="00EE2005" w:rsidRPr="00095EFE" w:rsidRDefault="00EE2005" w:rsidP="007B5AAB">
            <w:r>
              <w:rPr>
                <w:sz w:val="22"/>
                <w:szCs w:val="22"/>
              </w:rPr>
              <w:t>sałatka z pomidorów z koperkiem</w:t>
            </w:r>
          </w:p>
        </w:tc>
        <w:tc>
          <w:tcPr>
            <w:tcW w:w="2220" w:type="dxa"/>
          </w:tcPr>
          <w:p w:rsidR="00EE2005" w:rsidRDefault="00EE2005" w:rsidP="007B5AAB">
            <w:r>
              <w:rPr>
                <w:sz w:val="22"/>
                <w:szCs w:val="22"/>
              </w:rPr>
              <w:t>Kawa Inka z ml. 250 ml</w:t>
            </w:r>
          </w:p>
          <w:p w:rsidR="00EE2005" w:rsidRDefault="00EE2005" w:rsidP="007B5AAB">
            <w:r w:rsidRPr="00095EFE">
              <w:rPr>
                <w:sz w:val="22"/>
                <w:szCs w:val="22"/>
              </w:rPr>
              <w:t xml:space="preserve"> parówka </w:t>
            </w:r>
            <w:r>
              <w:rPr>
                <w:sz w:val="22"/>
                <w:szCs w:val="22"/>
              </w:rPr>
              <w:t xml:space="preserve">Sokoliki 2 szt  </w:t>
            </w:r>
            <w:r w:rsidRPr="00095EFE">
              <w:rPr>
                <w:sz w:val="22"/>
                <w:szCs w:val="22"/>
              </w:rPr>
              <w:t xml:space="preserve"> ,masło15, chleb pszenny  100g herbata250ml</w:t>
            </w:r>
          </w:p>
          <w:p w:rsidR="00EE2005" w:rsidRPr="00095EFE" w:rsidRDefault="00EE2005" w:rsidP="007B5AAB">
            <w:r>
              <w:rPr>
                <w:sz w:val="22"/>
                <w:szCs w:val="22"/>
              </w:rPr>
              <w:t>sałatka z pomidorów  bez skórki z koperkiem</w:t>
            </w:r>
          </w:p>
        </w:tc>
        <w:tc>
          <w:tcPr>
            <w:tcW w:w="2220" w:type="dxa"/>
          </w:tcPr>
          <w:p w:rsidR="00EE2005" w:rsidRDefault="00EE2005" w:rsidP="007B5AAB">
            <w:r>
              <w:rPr>
                <w:sz w:val="22"/>
                <w:szCs w:val="22"/>
              </w:rPr>
              <w:t>Kawa Inka z ml. 250 ml</w:t>
            </w:r>
          </w:p>
          <w:p w:rsidR="00EE2005" w:rsidRDefault="00EE2005" w:rsidP="007B5AAB">
            <w:r w:rsidRPr="00095EFE">
              <w:rPr>
                <w:sz w:val="22"/>
                <w:szCs w:val="22"/>
              </w:rPr>
              <w:t xml:space="preserve"> parówka</w:t>
            </w:r>
            <w:r>
              <w:rPr>
                <w:sz w:val="22"/>
                <w:szCs w:val="22"/>
              </w:rPr>
              <w:t xml:space="preserve"> Sokoliki 2 szt  </w:t>
            </w:r>
            <w:r w:rsidRPr="00095EFE">
              <w:rPr>
                <w:sz w:val="22"/>
                <w:szCs w:val="22"/>
              </w:rPr>
              <w:t xml:space="preserve"> 1 szt ,masło15g chleb pszenny  100g herbata250ml</w:t>
            </w:r>
          </w:p>
          <w:p w:rsidR="00EE2005" w:rsidRPr="00095EFE" w:rsidRDefault="00EE2005" w:rsidP="007B5AAB">
            <w:r>
              <w:rPr>
                <w:sz w:val="22"/>
                <w:szCs w:val="22"/>
              </w:rPr>
              <w:t>sałatka z pomidorów z koperkiem</w:t>
            </w:r>
          </w:p>
        </w:tc>
      </w:tr>
      <w:tr w:rsidR="00EE2005" w:rsidTr="00095EFE">
        <w:trPr>
          <w:cantSplit/>
          <w:trHeight w:val="680"/>
        </w:trPr>
        <w:tc>
          <w:tcPr>
            <w:tcW w:w="828" w:type="dxa"/>
            <w:textDirection w:val="btLr"/>
          </w:tcPr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II</w:t>
            </w:r>
          </w:p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Śniad</w:t>
            </w:r>
          </w:p>
        </w:tc>
        <w:tc>
          <w:tcPr>
            <w:tcW w:w="2880" w:type="dxa"/>
          </w:tcPr>
          <w:p w:rsidR="00EE2005" w:rsidRPr="00095EFE" w:rsidRDefault="00EE2005" w:rsidP="007B5AAB"/>
        </w:tc>
        <w:tc>
          <w:tcPr>
            <w:tcW w:w="2700" w:type="dxa"/>
          </w:tcPr>
          <w:p w:rsidR="00EE2005" w:rsidRPr="00095EFE" w:rsidRDefault="00EE2005" w:rsidP="007B5AAB"/>
        </w:tc>
        <w:tc>
          <w:tcPr>
            <w:tcW w:w="2160" w:type="dxa"/>
          </w:tcPr>
          <w:p w:rsidR="00EE2005" w:rsidRPr="00095EFE" w:rsidRDefault="00EE2005" w:rsidP="007B5AAB"/>
        </w:tc>
        <w:tc>
          <w:tcPr>
            <w:tcW w:w="2220" w:type="dxa"/>
          </w:tcPr>
          <w:p w:rsidR="00EE2005" w:rsidRPr="00095EFE" w:rsidRDefault="00EE2005" w:rsidP="007B5AAB"/>
        </w:tc>
        <w:tc>
          <w:tcPr>
            <w:tcW w:w="2220" w:type="dxa"/>
          </w:tcPr>
          <w:p w:rsidR="00EE2005" w:rsidRPr="00095EFE" w:rsidRDefault="00EE2005" w:rsidP="007B5AAB"/>
        </w:tc>
        <w:tc>
          <w:tcPr>
            <w:tcW w:w="2220" w:type="dxa"/>
          </w:tcPr>
          <w:p w:rsidR="00EE2005" w:rsidRPr="00095EFE" w:rsidRDefault="00EE2005" w:rsidP="007B5AAB"/>
        </w:tc>
      </w:tr>
      <w:tr w:rsidR="00EE2005" w:rsidTr="00095EFE">
        <w:trPr>
          <w:cantSplit/>
          <w:trHeight w:val="2268"/>
        </w:trPr>
        <w:tc>
          <w:tcPr>
            <w:tcW w:w="828" w:type="dxa"/>
            <w:textDirection w:val="btLr"/>
          </w:tcPr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Obiad</w:t>
            </w:r>
          </w:p>
        </w:tc>
        <w:tc>
          <w:tcPr>
            <w:tcW w:w="2880" w:type="dxa"/>
          </w:tcPr>
          <w:p w:rsidR="00EE2005" w:rsidRPr="00095EFE" w:rsidRDefault="00EE2005" w:rsidP="007B5AAB">
            <w:r>
              <w:rPr>
                <w:sz w:val="22"/>
                <w:szCs w:val="22"/>
              </w:rPr>
              <w:t>Zupa grysikowa</w:t>
            </w:r>
            <w:r w:rsidRPr="00095EFE">
              <w:rPr>
                <w:sz w:val="22"/>
                <w:szCs w:val="22"/>
              </w:rPr>
              <w:t xml:space="preserve">  400ml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udko pieczone 100g,</w:t>
            </w:r>
          </w:p>
          <w:p w:rsidR="00EE2005" w:rsidRPr="00095EFE" w:rsidRDefault="00EE2005" w:rsidP="007B5AAB">
            <w:r>
              <w:rPr>
                <w:sz w:val="22"/>
                <w:szCs w:val="22"/>
              </w:rPr>
              <w:t>sur. z  kap. pekinskiej</w:t>
            </w:r>
            <w:r w:rsidRPr="00095EFE">
              <w:rPr>
                <w:sz w:val="22"/>
                <w:szCs w:val="22"/>
              </w:rPr>
              <w:t xml:space="preserve"> 100g  ziemniaki 200g </w:t>
            </w:r>
          </w:p>
          <w:p w:rsidR="00EE2005" w:rsidRPr="00095EFE" w:rsidRDefault="00EE2005" w:rsidP="002A0DEA">
            <w:r w:rsidRPr="00095EFE">
              <w:rPr>
                <w:sz w:val="22"/>
                <w:szCs w:val="22"/>
              </w:rPr>
              <w:t xml:space="preserve">kompot </w:t>
            </w:r>
            <w:r>
              <w:rPr>
                <w:sz w:val="22"/>
                <w:szCs w:val="22"/>
              </w:rPr>
              <w:t>200ml</w:t>
            </w:r>
          </w:p>
        </w:tc>
        <w:tc>
          <w:tcPr>
            <w:tcW w:w="2700" w:type="dxa"/>
          </w:tcPr>
          <w:p w:rsidR="00EE2005" w:rsidRPr="00095EFE" w:rsidRDefault="00EE2005" w:rsidP="007B5AAB">
            <w:r>
              <w:rPr>
                <w:sz w:val="22"/>
                <w:szCs w:val="22"/>
              </w:rPr>
              <w:t>Zupa grysikowa</w:t>
            </w:r>
            <w:r w:rsidRPr="00095EFE">
              <w:rPr>
                <w:sz w:val="22"/>
                <w:szCs w:val="22"/>
              </w:rPr>
              <w:t xml:space="preserve"> 400ml,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udko gotowane w sosie pietruszkowym 100/100g, marchew gotowana   100, ziemniaki 200g ,kompot owocowy </w:t>
            </w:r>
            <w:r>
              <w:rPr>
                <w:sz w:val="22"/>
                <w:szCs w:val="22"/>
              </w:rPr>
              <w:t>200ml</w:t>
            </w:r>
          </w:p>
        </w:tc>
        <w:tc>
          <w:tcPr>
            <w:tcW w:w="2160" w:type="dxa"/>
          </w:tcPr>
          <w:p w:rsidR="00EE2005" w:rsidRPr="00095EFE" w:rsidRDefault="00EE2005" w:rsidP="007B5AAB">
            <w:r>
              <w:rPr>
                <w:sz w:val="22"/>
                <w:szCs w:val="22"/>
              </w:rPr>
              <w:t>Zupa grysikowa</w:t>
            </w:r>
            <w:r w:rsidRPr="00095EFE">
              <w:rPr>
                <w:sz w:val="22"/>
                <w:szCs w:val="22"/>
              </w:rPr>
              <w:t xml:space="preserve"> 400ml, udko gotowane w sosie pietruszko</w:t>
            </w:r>
            <w:r>
              <w:rPr>
                <w:sz w:val="22"/>
                <w:szCs w:val="22"/>
              </w:rPr>
              <w:t xml:space="preserve">wym 100/100g, marchew tarta z jabłkiem i selerem </w:t>
            </w:r>
            <w:r w:rsidRPr="00095EFE">
              <w:rPr>
                <w:sz w:val="22"/>
                <w:szCs w:val="22"/>
              </w:rPr>
              <w:t xml:space="preserve">100, ziemniaki 200g kompot owocowy  </w:t>
            </w:r>
            <w:r>
              <w:rPr>
                <w:sz w:val="22"/>
                <w:szCs w:val="22"/>
              </w:rPr>
              <w:t>200ml</w:t>
            </w:r>
          </w:p>
        </w:tc>
        <w:tc>
          <w:tcPr>
            <w:tcW w:w="2220" w:type="dxa"/>
          </w:tcPr>
          <w:p w:rsidR="00EE2005" w:rsidRPr="00095EFE" w:rsidRDefault="00EE2005" w:rsidP="002A0DEA">
            <w:r>
              <w:rPr>
                <w:sz w:val="22"/>
                <w:szCs w:val="22"/>
              </w:rPr>
              <w:t>Zupa grysikowa</w:t>
            </w:r>
            <w:r w:rsidRPr="00095EFE">
              <w:rPr>
                <w:sz w:val="22"/>
                <w:szCs w:val="22"/>
              </w:rPr>
              <w:t xml:space="preserve"> 400ml  udko gotowane w sosie pietruszkowym 100/100g, marchew gotowana   100, ziemniaki 200g kompot owocowy  </w:t>
            </w:r>
            <w:r>
              <w:rPr>
                <w:sz w:val="22"/>
                <w:szCs w:val="22"/>
              </w:rPr>
              <w:t>200ml</w:t>
            </w:r>
          </w:p>
        </w:tc>
        <w:tc>
          <w:tcPr>
            <w:tcW w:w="2220" w:type="dxa"/>
          </w:tcPr>
          <w:p w:rsidR="00EE2005" w:rsidRPr="00095EFE" w:rsidRDefault="00EE2005" w:rsidP="007B5AAB">
            <w:r>
              <w:rPr>
                <w:sz w:val="22"/>
                <w:szCs w:val="22"/>
              </w:rPr>
              <w:t>Zupa grysikowa</w:t>
            </w:r>
            <w:r w:rsidRPr="00095EFE">
              <w:rPr>
                <w:sz w:val="22"/>
                <w:szCs w:val="22"/>
              </w:rPr>
              <w:t xml:space="preserve"> 400ml, udko gotowane w sosie pietruszkowym 100/100g, marchew gotowana  100, ziemniaki 200g kompot owocowy  </w:t>
            </w:r>
            <w:r>
              <w:rPr>
                <w:sz w:val="22"/>
                <w:szCs w:val="22"/>
              </w:rPr>
              <w:t>200ml</w:t>
            </w:r>
          </w:p>
        </w:tc>
        <w:tc>
          <w:tcPr>
            <w:tcW w:w="2220" w:type="dxa"/>
          </w:tcPr>
          <w:p w:rsidR="00EE2005" w:rsidRPr="00095EFE" w:rsidRDefault="00EE2005" w:rsidP="00CA1FEB">
            <w:r>
              <w:rPr>
                <w:sz w:val="22"/>
                <w:szCs w:val="22"/>
              </w:rPr>
              <w:t>Zupa grysikowa</w:t>
            </w:r>
            <w:r w:rsidRPr="00095EFE">
              <w:rPr>
                <w:sz w:val="22"/>
                <w:szCs w:val="22"/>
              </w:rPr>
              <w:t xml:space="preserve"> 400ml, </w:t>
            </w:r>
            <w:r>
              <w:rPr>
                <w:sz w:val="22"/>
                <w:szCs w:val="22"/>
              </w:rPr>
              <w:t xml:space="preserve">naleśniki z serem i dżemem 3 szt , jogurt owocowy </w:t>
            </w:r>
            <w:r w:rsidRPr="00095EFE">
              <w:rPr>
                <w:sz w:val="22"/>
                <w:szCs w:val="22"/>
              </w:rPr>
              <w:t xml:space="preserve">kompot owocowy  </w:t>
            </w:r>
            <w:r>
              <w:rPr>
                <w:sz w:val="22"/>
                <w:szCs w:val="22"/>
              </w:rPr>
              <w:t>200ml</w:t>
            </w:r>
          </w:p>
        </w:tc>
      </w:tr>
      <w:tr w:rsidR="00EE2005" w:rsidTr="00095EFE">
        <w:trPr>
          <w:cantSplit/>
          <w:trHeight w:val="851"/>
        </w:trPr>
        <w:tc>
          <w:tcPr>
            <w:tcW w:w="828" w:type="dxa"/>
            <w:textDirection w:val="btLr"/>
          </w:tcPr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Podwie</w:t>
            </w:r>
          </w:p>
        </w:tc>
        <w:tc>
          <w:tcPr>
            <w:tcW w:w="2880" w:type="dxa"/>
          </w:tcPr>
          <w:p w:rsidR="00EE2005" w:rsidRPr="00095EFE" w:rsidRDefault="00EE2005" w:rsidP="007B5AAB"/>
        </w:tc>
        <w:tc>
          <w:tcPr>
            <w:tcW w:w="2700" w:type="dxa"/>
          </w:tcPr>
          <w:p w:rsidR="00EE2005" w:rsidRPr="00095EFE" w:rsidRDefault="00EE2005" w:rsidP="007B5AAB"/>
        </w:tc>
        <w:tc>
          <w:tcPr>
            <w:tcW w:w="216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Jabłko </w:t>
            </w:r>
          </w:p>
        </w:tc>
        <w:tc>
          <w:tcPr>
            <w:tcW w:w="2220" w:type="dxa"/>
          </w:tcPr>
          <w:p w:rsidR="00EE2005" w:rsidRPr="00095EFE" w:rsidRDefault="00EE2005" w:rsidP="007B5AAB"/>
        </w:tc>
        <w:tc>
          <w:tcPr>
            <w:tcW w:w="2220" w:type="dxa"/>
          </w:tcPr>
          <w:p w:rsidR="00EE2005" w:rsidRPr="00095EFE" w:rsidRDefault="00EE2005" w:rsidP="007B5AAB"/>
        </w:tc>
        <w:tc>
          <w:tcPr>
            <w:tcW w:w="222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>jabłko</w:t>
            </w:r>
          </w:p>
        </w:tc>
      </w:tr>
      <w:tr w:rsidR="00EE2005" w:rsidTr="00095EFE">
        <w:trPr>
          <w:cantSplit/>
          <w:trHeight w:val="1701"/>
        </w:trPr>
        <w:tc>
          <w:tcPr>
            <w:tcW w:w="828" w:type="dxa"/>
            <w:textDirection w:val="btLr"/>
          </w:tcPr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Kolacja</w:t>
            </w:r>
          </w:p>
        </w:tc>
        <w:tc>
          <w:tcPr>
            <w:tcW w:w="2880" w:type="dxa"/>
          </w:tcPr>
          <w:p w:rsidR="00EE2005" w:rsidRPr="00095EFE" w:rsidRDefault="00EE2005" w:rsidP="002A0DEA">
            <w:r>
              <w:rPr>
                <w:sz w:val="22"/>
                <w:szCs w:val="22"/>
              </w:rPr>
              <w:t xml:space="preserve">Ser żółty </w:t>
            </w:r>
            <w:r w:rsidRPr="00095EFE">
              <w:rPr>
                <w:sz w:val="22"/>
                <w:szCs w:val="22"/>
              </w:rPr>
              <w:t xml:space="preserve"> 50g </w:t>
            </w:r>
            <w:r>
              <w:rPr>
                <w:b/>
                <w:sz w:val="22"/>
                <w:szCs w:val="22"/>
              </w:rPr>
              <w:t xml:space="preserve">papryka świeża </w:t>
            </w:r>
            <w:r w:rsidRPr="00095EFE">
              <w:rPr>
                <w:sz w:val="22"/>
                <w:szCs w:val="22"/>
              </w:rPr>
              <w:t>masło 15g, chleb zwykły herbata 250ml</w:t>
            </w:r>
          </w:p>
        </w:tc>
        <w:tc>
          <w:tcPr>
            <w:tcW w:w="270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>Pieczeń rz</w:t>
            </w:r>
            <w:r>
              <w:rPr>
                <w:sz w:val="22"/>
                <w:szCs w:val="22"/>
              </w:rPr>
              <w:t>ymska 4</w:t>
            </w:r>
            <w:r w:rsidRPr="00095EFE">
              <w:rPr>
                <w:sz w:val="22"/>
                <w:szCs w:val="22"/>
              </w:rPr>
              <w:t xml:space="preserve">0g  </w:t>
            </w:r>
            <w:r>
              <w:rPr>
                <w:sz w:val="22"/>
                <w:szCs w:val="22"/>
              </w:rPr>
              <w:t xml:space="preserve"> serek Kiri 1 szt  </w:t>
            </w:r>
            <w:r w:rsidRPr="00095EFE">
              <w:rPr>
                <w:b/>
                <w:sz w:val="22"/>
                <w:szCs w:val="22"/>
              </w:rPr>
              <w:t>pomidor 25g</w:t>
            </w:r>
            <w:r w:rsidRPr="00095EFE">
              <w:rPr>
                <w:sz w:val="22"/>
                <w:szCs w:val="22"/>
              </w:rPr>
              <w:t xml:space="preserve"> masło 15g, chleb pszenny </w:t>
            </w:r>
            <w:r w:rsidRPr="00095EFE">
              <w:rPr>
                <w:b/>
                <w:sz w:val="22"/>
                <w:szCs w:val="22"/>
              </w:rPr>
              <w:t>(4kr)</w:t>
            </w:r>
            <w:r w:rsidRPr="00095EFE">
              <w:rPr>
                <w:sz w:val="22"/>
                <w:szCs w:val="22"/>
              </w:rPr>
              <w:t xml:space="preserve"> herbata 250ml</w:t>
            </w:r>
          </w:p>
        </w:tc>
        <w:tc>
          <w:tcPr>
            <w:tcW w:w="2160" w:type="dxa"/>
          </w:tcPr>
          <w:p w:rsidR="00EE2005" w:rsidRDefault="00EE2005" w:rsidP="007B5AAB">
            <w:r w:rsidRPr="00095EFE">
              <w:rPr>
                <w:sz w:val="22"/>
                <w:szCs w:val="22"/>
              </w:rPr>
              <w:t xml:space="preserve">Pieczeń rzymska 50g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Kiri 1 szt  </w:t>
            </w:r>
            <w:r w:rsidRPr="00095EFE">
              <w:rPr>
                <w:b/>
                <w:sz w:val="22"/>
                <w:szCs w:val="22"/>
              </w:rPr>
              <w:t xml:space="preserve">pomidor 25g </w:t>
            </w:r>
            <w:r w:rsidRPr="00095EFE">
              <w:rPr>
                <w:sz w:val="22"/>
                <w:szCs w:val="22"/>
              </w:rPr>
              <w:t xml:space="preserve">  masło 15g chleb razowy 100g ,herbata</w:t>
            </w:r>
          </w:p>
        </w:tc>
        <w:tc>
          <w:tcPr>
            <w:tcW w:w="222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Pieczeń rzymska 50g   </w:t>
            </w:r>
            <w:r>
              <w:rPr>
                <w:sz w:val="22"/>
                <w:szCs w:val="22"/>
              </w:rPr>
              <w:t xml:space="preserve">Kiri 1 szt  </w:t>
            </w:r>
            <w:r w:rsidRPr="00095EFE">
              <w:rPr>
                <w:b/>
                <w:sz w:val="22"/>
                <w:szCs w:val="22"/>
              </w:rPr>
              <w:t xml:space="preserve">pomidor 25g </w:t>
            </w:r>
            <w:r w:rsidRPr="00095EFE">
              <w:rPr>
                <w:sz w:val="22"/>
                <w:szCs w:val="22"/>
              </w:rPr>
              <w:t xml:space="preserve">masło </w:t>
            </w:r>
            <w:smartTag w:uri="urn:schemas-microsoft-com:office:smarttags" w:element="metricconverter">
              <w:smartTagPr>
                <w:attr w:name="ProductID" w:val="15 g"/>
              </w:smartTagPr>
              <w:r w:rsidRPr="00095EFE">
                <w:rPr>
                  <w:sz w:val="22"/>
                  <w:szCs w:val="22"/>
                </w:rPr>
                <w:t>15 g</w:t>
              </w:r>
            </w:smartTag>
            <w:r w:rsidRPr="00095EFE">
              <w:rPr>
                <w:sz w:val="22"/>
                <w:szCs w:val="22"/>
              </w:rPr>
              <w:t xml:space="preserve"> chleb pszenny 100g ,herbata</w:t>
            </w:r>
          </w:p>
        </w:tc>
        <w:tc>
          <w:tcPr>
            <w:tcW w:w="222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Pieczeń rzymska 50g  </w:t>
            </w:r>
            <w:r>
              <w:rPr>
                <w:sz w:val="22"/>
                <w:szCs w:val="22"/>
              </w:rPr>
              <w:t xml:space="preserve">Kiri 1 szt  </w:t>
            </w:r>
            <w:r w:rsidRPr="00095EFE">
              <w:rPr>
                <w:b/>
                <w:sz w:val="22"/>
                <w:szCs w:val="22"/>
              </w:rPr>
              <w:t xml:space="preserve">pomidor 25g, </w:t>
            </w:r>
            <w:r w:rsidRPr="00095EFE">
              <w:rPr>
                <w:sz w:val="22"/>
                <w:szCs w:val="22"/>
              </w:rPr>
              <w:t>masło 15g chleb pszenny 100g ,herbata</w:t>
            </w:r>
          </w:p>
        </w:tc>
        <w:tc>
          <w:tcPr>
            <w:tcW w:w="222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  <w:u w:val="single"/>
              </w:rPr>
              <w:t xml:space="preserve">Szynka drob </w:t>
            </w:r>
            <w:r>
              <w:rPr>
                <w:sz w:val="22"/>
                <w:szCs w:val="22"/>
              </w:rPr>
              <w:t>2</w:t>
            </w:r>
            <w:r w:rsidRPr="00095EFE">
              <w:rPr>
                <w:sz w:val="22"/>
                <w:szCs w:val="22"/>
              </w:rPr>
              <w:t xml:space="preserve">0g </w:t>
            </w:r>
            <w:r>
              <w:rPr>
                <w:sz w:val="22"/>
                <w:szCs w:val="22"/>
              </w:rPr>
              <w:t xml:space="preserve"> ser żółty 40 g </w:t>
            </w:r>
            <w:r w:rsidRPr="00095EFE">
              <w:rPr>
                <w:b/>
                <w:sz w:val="22"/>
                <w:szCs w:val="22"/>
              </w:rPr>
              <w:t xml:space="preserve">pomidor 25g, </w:t>
            </w:r>
            <w:r w:rsidRPr="00095EFE">
              <w:rPr>
                <w:sz w:val="22"/>
                <w:szCs w:val="22"/>
              </w:rPr>
              <w:t>masło15g  chleb pszenny 100g,herbata</w:t>
            </w:r>
          </w:p>
        </w:tc>
      </w:tr>
    </w:tbl>
    <w:p w:rsidR="00EE2005" w:rsidRDefault="00EE2005" w:rsidP="007B5AAB">
      <w:pPr>
        <w:spacing w:line="360" w:lineRule="auto"/>
      </w:pPr>
    </w:p>
    <w:p w:rsidR="00EE2005" w:rsidRDefault="00EE2005" w:rsidP="007B5AAB">
      <w:pPr>
        <w:spacing w:line="360" w:lineRule="auto"/>
        <w:rPr>
          <w:sz w:val="28"/>
          <w:szCs w:val="28"/>
        </w:rPr>
      </w:pPr>
    </w:p>
    <w:p w:rsidR="00EE2005" w:rsidRPr="00485E97" w:rsidRDefault="00EE2005" w:rsidP="007B5AAB">
      <w:pPr>
        <w:spacing w:line="360" w:lineRule="auto"/>
        <w:rPr>
          <w:sz w:val="28"/>
          <w:szCs w:val="28"/>
        </w:rPr>
      </w:pPr>
      <w:r w:rsidRPr="00485E97">
        <w:rPr>
          <w:sz w:val="28"/>
          <w:szCs w:val="28"/>
        </w:rPr>
        <w:t xml:space="preserve">Dzień </w:t>
      </w:r>
      <w:r>
        <w:rPr>
          <w:sz w:val="28"/>
          <w:szCs w:val="28"/>
        </w:rPr>
        <w:t>.. 5</w:t>
      </w:r>
      <w:r w:rsidRPr="00485E97">
        <w:rPr>
          <w:sz w:val="28"/>
          <w:szCs w:val="28"/>
        </w:rPr>
        <w:t xml:space="preserve"> ..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80"/>
        <w:gridCol w:w="2700"/>
        <w:gridCol w:w="2160"/>
        <w:gridCol w:w="2220"/>
        <w:gridCol w:w="2220"/>
        <w:gridCol w:w="2220"/>
      </w:tblGrid>
      <w:tr w:rsidR="00EE2005" w:rsidTr="00095EFE">
        <w:tc>
          <w:tcPr>
            <w:tcW w:w="828" w:type="dxa"/>
          </w:tcPr>
          <w:p w:rsidR="00EE2005" w:rsidRDefault="00EE2005" w:rsidP="00095EFE">
            <w:pPr>
              <w:spacing w:line="360" w:lineRule="auto"/>
            </w:pPr>
          </w:p>
        </w:tc>
        <w:tc>
          <w:tcPr>
            <w:tcW w:w="288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Normalna</w:t>
            </w:r>
          </w:p>
        </w:tc>
        <w:tc>
          <w:tcPr>
            <w:tcW w:w="270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lekkostrawna</w:t>
            </w:r>
          </w:p>
        </w:tc>
        <w:tc>
          <w:tcPr>
            <w:tcW w:w="216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cukrzycowa</w:t>
            </w:r>
          </w:p>
        </w:tc>
        <w:tc>
          <w:tcPr>
            <w:tcW w:w="222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wysokobiałkowa</w:t>
            </w:r>
          </w:p>
        </w:tc>
        <w:tc>
          <w:tcPr>
            <w:tcW w:w="222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wątrobowa</w:t>
            </w:r>
          </w:p>
        </w:tc>
        <w:tc>
          <w:tcPr>
            <w:tcW w:w="222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Dzieci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1 - 3 lat</w:t>
            </w:r>
          </w:p>
        </w:tc>
      </w:tr>
      <w:tr w:rsidR="00EE2005" w:rsidTr="00095EFE">
        <w:trPr>
          <w:cantSplit/>
          <w:trHeight w:val="2268"/>
        </w:trPr>
        <w:tc>
          <w:tcPr>
            <w:tcW w:w="828" w:type="dxa"/>
            <w:textDirection w:val="btLr"/>
          </w:tcPr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Śniadanie</w:t>
            </w:r>
          </w:p>
        </w:tc>
        <w:tc>
          <w:tcPr>
            <w:tcW w:w="288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>Ryż na mleku 350ml,</w:t>
            </w:r>
          </w:p>
          <w:p w:rsidR="00EE2005" w:rsidRPr="00095EFE" w:rsidRDefault="00EE2005" w:rsidP="007B5AAB">
            <w:pPr>
              <w:rPr>
                <w:b/>
              </w:rPr>
            </w:pPr>
            <w:r w:rsidRPr="00095EFE">
              <w:rPr>
                <w:sz w:val="22"/>
                <w:szCs w:val="22"/>
                <w:u w:val="single"/>
              </w:rPr>
              <w:t xml:space="preserve">Jajko got 1 wędlina 40 g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 masło 15g </w:t>
            </w:r>
            <w:r>
              <w:rPr>
                <w:sz w:val="22"/>
                <w:szCs w:val="22"/>
              </w:rPr>
              <w:t xml:space="preserve"> papryka świeża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chleb zwykły 100g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herbata </w:t>
            </w:r>
          </w:p>
        </w:tc>
        <w:tc>
          <w:tcPr>
            <w:tcW w:w="270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Ryz na mleku 350ml,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  <w:u w:val="single"/>
              </w:rPr>
              <w:t>Jajko  got  1szt wędlina 40 g</w:t>
            </w:r>
            <w:r w:rsidRPr="00095EFE">
              <w:rPr>
                <w:sz w:val="22"/>
                <w:szCs w:val="22"/>
              </w:rPr>
              <w:t xml:space="preserve">,masło 15g  </w:t>
            </w:r>
            <w:r>
              <w:rPr>
                <w:sz w:val="22"/>
                <w:szCs w:val="22"/>
              </w:rPr>
              <w:t>sałata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chleb pszenny 100g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herbata</w:t>
            </w:r>
          </w:p>
        </w:tc>
        <w:tc>
          <w:tcPr>
            <w:tcW w:w="2160" w:type="dxa"/>
          </w:tcPr>
          <w:p w:rsidR="00EE2005" w:rsidRPr="00095EFE" w:rsidRDefault="00EE2005" w:rsidP="007B5AAB">
            <w:pPr>
              <w:rPr>
                <w:b/>
                <w:u w:val="single"/>
              </w:rPr>
            </w:pPr>
            <w:r w:rsidRPr="00095EFE">
              <w:rPr>
                <w:sz w:val="22"/>
                <w:szCs w:val="22"/>
              </w:rPr>
              <w:t xml:space="preserve">Ryż na mleku 350ml, </w:t>
            </w:r>
            <w:r w:rsidRPr="00095EFE">
              <w:rPr>
                <w:sz w:val="22"/>
                <w:szCs w:val="22"/>
                <w:u w:val="single"/>
              </w:rPr>
              <w:t xml:space="preserve">jajko got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  <w:u w:val="single"/>
              </w:rPr>
              <w:t>wędlina 40 g</w:t>
            </w:r>
            <w:r w:rsidRPr="00095EFE">
              <w:rPr>
                <w:b/>
                <w:sz w:val="22"/>
                <w:szCs w:val="22"/>
                <w:u w:val="single"/>
              </w:rPr>
              <w:t xml:space="preserve"> </w:t>
            </w:r>
            <w:r w:rsidRPr="00095EFE">
              <w:rPr>
                <w:sz w:val="22"/>
                <w:szCs w:val="22"/>
              </w:rPr>
              <w:t xml:space="preserve"> masło 15g  </w:t>
            </w:r>
            <w:r>
              <w:rPr>
                <w:sz w:val="22"/>
                <w:szCs w:val="22"/>
              </w:rPr>
              <w:t>papryka świeża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chleb razowy 100g herbata, </w:t>
            </w:r>
          </w:p>
        </w:tc>
        <w:tc>
          <w:tcPr>
            <w:tcW w:w="222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Ryz na mleku 350ml, </w:t>
            </w:r>
            <w:r w:rsidRPr="00095EFE">
              <w:rPr>
                <w:sz w:val="22"/>
                <w:szCs w:val="22"/>
                <w:u w:val="single"/>
              </w:rPr>
              <w:t xml:space="preserve">jajko wędlina 40 g </w:t>
            </w:r>
            <w:r w:rsidRPr="00095EFE">
              <w:rPr>
                <w:sz w:val="22"/>
                <w:szCs w:val="22"/>
              </w:rPr>
              <w:t xml:space="preserve">masło 15g </w:t>
            </w:r>
            <w:r>
              <w:rPr>
                <w:sz w:val="22"/>
                <w:szCs w:val="22"/>
              </w:rPr>
              <w:t>sałata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chleb pszenny  100g herbata</w:t>
            </w:r>
          </w:p>
        </w:tc>
        <w:tc>
          <w:tcPr>
            <w:tcW w:w="2220" w:type="dxa"/>
          </w:tcPr>
          <w:p w:rsidR="00EE2005" w:rsidRPr="00095EFE" w:rsidRDefault="00EE2005" w:rsidP="007B5AAB">
            <w:pPr>
              <w:rPr>
                <w:u w:val="single"/>
              </w:rPr>
            </w:pPr>
            <w:r w:rsidRPr="00095EFE">
              <w:rPr>
                <w:sz w:val="22"/>
                <w:szCs w:val="22"/>
              </w:rPr>
              <w:t xml:space="preserve">Ryż na mleku 350ml, </w:t>
            </w:r>
            <w:r w:rsidRPr="00095EFE">
              <w:rPr>
                <w:sz w:val="22"/>
                <w:szCs w:val="22"/>
                <w:u w:val="single"/>
              </w:rPr>
              <w:t xml:space="preserve">polędwica drobiowa 50g, sałata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masło 15g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chleb pszenny 100g herbata</w:t>
            </w:r>
          </w:p>
        </w:tc>
        <w:tc>
          <w:tcPr>
            <w:tcW w:w="2220" w:type="dxa"/>
          </w:tcPr>
          <w:p w:rsidR="00EE2005" w:rsidRPr="00095EFE" w:rsidRDefault="00EE2005" w:rsidP="007B5AAB">
            <w:pPr>
              <w:rPr>
                <w:u w:val="single"/>
              </w:rPr>
            </w:pPr>
            <w:r w:rsidRPr="00095EFE">
              <w:rPr>
                <w:sz w:val="22"/>
                <w:szCs w:val="22"/>
              </w:rPr>
              <w:t xml:space="preserve">ryż na mleku 350ml, </w:t>
            </w:r>
            <w:r w:rsidRPr="00095EFE">
              <w:rPr>
                <w:sz w:val="22"/>
                <w:szCs w:val="22"/>
                <w:u w:val="single"/>
              </w:rPr>
              <w:t xml:space="preserve">polędwica drobiowa 40g jajko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masło 15g,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chleb pszenny 100g herbata</w:t>
            </w:r>
          </w:p>
        </w:tc>
      </w:tr>
      <w:tr w:rsidR="00EE2005" w:rsidTr="00095EFE">
        <w:trPr>
          <w:cantSplit/>
          <w:trHeight w:val="680"/>
        </w:trPr>
        <w:tc>
          <w:tcPr>
            <w:tcW w:w="828" w:type="dxa"/>
            <w:textDirection w:val="btLr"/>
          </w:tcPr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II</w:t>
            </w:r>
          </w:p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Śniad</w:t>
            </w:r>
          </w:p>
        </w:tc>
        <w:tc>
          <w:tcPr>
            <w:tcW w:w="2880" w:type="dxa"/>
          </w:tcPr>
          <w:p w:rsidR="00EE2005" w:rsidRPr="00095EFE" w:rsidRDefault="00EE2005" w:rsidP="007B5AAB"/>
        </w:tc>
        <w:tc>
          <w:tcPr>
            <w:tcW w:w="2700" w:type="dxa"/>
          </w:tcPr>
          <w:p w:rsidR="00EE2005" w:rsidRPr="00095EFE" w:rsidRDefault="00EE2005" w:rsidP="007B5AAB"/>
        </w:tc>
        <w:tc>
          <w:tcPr>
            <w:tcW w:w="2160" w:type="dxa"/>
          </w:tcPr>
          <w:p w:rsidR="00EE2005" w:rsidRPr="00095EFE" w:rsidRDefault="00EE2005" w:rsidP="007B5AAB"/>
        </w:tc>
        <w:tc>
          <w:tcPr>
            <w:tcW w:w="2220" w:type="dxa"/>
          </w:tcPr>
          <w:p w:rsidR="00EE2005" w:rsidRPr="00095EFE" w:rsidRDefault="00EE2005" w:rsidP="007B5AAB"/>
        </w:tc>
        <w:tc>
          <w:tcPr>
            <w:tcW w:w="2220" w:type="dxa"/>
          </w:tcPr>
          <w:p w:rsidR="00EE2005" w:rsidRPr="00095EFE" w:rsidRDefault="00EE2005" w:rsidP="007B5AAB"/>
        </w:tc>
        <w:tc>
          <w:tcPr>
            <w:tcW w:w="2220" w:type="dxa"/>
          </w:tcPr>
          <w:p w:rsidR="00EE2005" w:rsidRPr="00095EFE" w:rsidRDefault="00EE2005" w:rsidP="007B5AAB"/>
        </w:tc>
      </w:tr>
      <w:tr w:rsidR="00EE2005" w:rsidTr="00095EFE">
        <w:trPr>
          <w:cantSplit/>
          <w:trHeight w:val="2268"/>
        </w:trPr>
        <w:tc>
          <w:tcPr>
            <w:tcW w:w="828" w:type="dxa"/>
            <w:textDirection w:val="btLr"/>
          </w:tcPr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Obiad</w:t>
            </w:r>
          </w:p>
        </w:tc>
        <w:tc>
          <w:tcPr>
            <w:tcW w:w="2880" w:type="dxa"/>
          </w:tcPr>
          <w:p w:rsidR="00EE2005" w:rsidRPr="00095EFE" w:rsidRDefault="00EE2005" w:rsidP="00F13D76">
            <w:r w:rsidRPr="00095EFE">
              <w:rPr>
                <w:sz w:val="22"/>
                <w:szCs w:val="22"/>
              </w:rPr>
              <w:t xml:space="preserve">Barszcz czerwony 400ml, ryba smażona 80g </w:t>
            </w:r>
          </w:p>
          <w:p w:rsidR="00EE2005" w:rsidRPr="00095EFE" w:rsidRDefault="00EE2005" w:rsidP="00F13D76">
            <w:r w:rsidRPr="00095EFE">
              <w:rPr>
                <w:sz w:val="22"/>
                <w:szCs w:val="22"/>
              </w:rPr>
              <w:t xml:space="preserve">sur z białej kapusty 100g ziemniaki 200g </w:t>
            </w:r>
          </w:p>
          <w:p w:rsidR="00EE2005" w:rsidRPr="00095EFE" w:rsidRDefault="00EE2005" w:rsidP="002A0DEA">
            <w:r>
              <w:rPr>
                <w:sz w:val="22"/>
                <w:szCs w:val="22"/>
              </w:rPr>
              <w:t>kompot 200ml</w:t>
            </w:r>
          </w:p>
        </w:tc>
        <w:tc>
          <w:tcPr>
            <w:tcW w:w="270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Barszcz czerwony 400ml,  pulpet rybny w sosie 130g </w:t>
            </w:r>
            <w:r>
              <w:rPr>
                <w:sz w:val="22"/>
                <w:szCs w:val="22"/>
              </w:rPr>
              <w:t>marchew z groszkiem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ziemniaki 200g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kompot </w:t>
            </w:r>
            <w:r>
              <w:rPr>
                <w:sz w:val="22"/>
                <w:szCs w:val="22"/>
              </w:rPr>
              <w:t>200ml</w:t>
            </w:r>
          </w:p>
        </w:tc>
        <w:tc>
          <w:tcPr>
            <w:tcW w:w="2160" w:type="dxa"/>
          </w:tcPr>
          <w:p w:rsidR="00EE2005" w:rsidRPr="00095EFE" w:rsidRDefault="00EE2005" w:rsidP="0010170C">
            <w:r w:rsidRPr="00095EFE">
              <w:rPr>
                <w:sz w:val="22"/>
                <w:szCs w:val="22"/>
              </w:rPr>
              <w:t xml:space="preserve">Barszcz czerwony 400ml </w:t>
            </w:r>
          </w:p>
          <w:p w:rsidR="00EE2005" w:rsidRPr="00095EFE" w:rsidRDefault="00EE2005" w:rsidP="008910ED">
            <w:r w:rsidRPr="00095EFE">
              <w:rPr>
                <w:sz w:val="22"/>
                <w:szCs w:val="22"/>
              </w:rPr>
              <w:t xml:space="preserve">pulpet rybny w sosie 130g </w:t>
            </w:r>
          </w:p>
          <w:p w:rsidR="00EE2005" w:rsidRPr="00095EFE" w:rsidRDefault="00EE2005" w:rsidP="008910ED">
            <w:r>
              <w:rPr>
                <w:sz w:val="22"/>
                <w:szCs w:val="22"/>
              </w:rPr>
              <w:t>surówka z kiszonej kapusty</w:t>
            </w:r>
          </w:p>
          <w:p w:rsidR="00EE2005" w:rsidRPr="00095EFE" w:rsidRDefault="00EE2005" w:rsidP="0010170C">
            <w:r w:rsidRPr="00095EFE">
              <w:rPr>
                <w:sz w:val="22"/>
                <w:szCs w:val="22"/>
              </w:rPr>
              <w:t>ziemniaki</w:t>
            </w:r>
            <w:r>
              <w:rPr>
                <w:sz w:val="22"/>
                <w:szCs w:val="22"/>
              </w:rPr>
              <w:t>150g</w:t>
            </w:r>
            <w:r w:rsidRPr="00095EFE">
              <w:rPr>
                <w:sz w:val="22"/>
                <w:szCs w:val="22"/>
              </w:rPr>
              <w:t xml:space="preserve">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kompot </w:t>
            </w:r>
            <w:r>
              <w:rPr>
                <w:sz w:val="22"/>
                <w:szCs w:val="22"/>
              </w:rPr>
              <w:t>200ml</w:t>
            </w:r>
          </w:p>
        </w:tc>
        <w:tc>
          <w:tcPr>
            <w:tcW w:w="222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Barszcz czerwony </w:t>
            </w:r>
          </w:p>
          <w:p w:rsidR="00EE2005" w:rsidRPr="00095EFE" w:rsidRDefault="00EE2005" w:rsidP="008910ED">
            <w:r w:rsidRPr="00095EFE">
              <w:rPr>
                <w:sz w:val="22"/>
                <w:szCs w:val="22"/>
              </w:rPr>
              <w:t xml:space="preserve"> pulpet rybny w sosie 130g </w:t>
            </w:r>
          </w:p>
          <w:p w:rsidR="00EE2005" w:rsidRPr="00095EFE" w:rsidRDefault="00EE2005" w:rsidP="008910ED">
            <w:r>
              <w:rPr>
                <w:sz w:val="22"/>
                <w:szCs w:val="22"/>
              </w:rPr>
              <w:t>marchew z groszkiem</w:t>
            </w:r>
          </w:p>
          <w:p w:rsidR="00EE2005" w:rsidRPr="00095EFE" w:rsidRDefault="00EE2005" w:rsidP="0010170C">
            <w:r w:rsidRPr="00095EFE">
              <w:rPr>
                <w:sz w:val="22"/>
                <w:szCs w:val="22"/>
              </w:rPr>
              <w:t xml:space="preserve">ziemniaki 200g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kompot </w:t>
            </w:r>
            <w:r>
              <w:rPr>
                <w:sz w:val="22"/>
                <w:szCs w:val="22"/>
              </w:rPr>
              <w:t>200ml</w:t>
            </w:r>
          </w:p>
        </w:tc>
        <w:tc>
          <w:tcPr>
            <w:tcW w:w="222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Barszcz czerwony </w:t>
            </w:r>
          </w:p>
          <w:p w:rsidR="00EE2005" w:rsidRPr="00095EFE" w:rsidRDefault="00EE2005" w:rsidP="008910ED">
            <w:r w:rsidRPr="00095EFE">
              <w:rPr>
                <w:sz w:val="22"/>
                <w:szCs w:val="22"/>
              </w:rPr>
              <w:t xml:space="preserve"> pulpet rybny w sosie 130g </w:t>
            </w:r>
          </w:p>
          <w:p w:rsidR="00EE2005" w:rsidRPr="00095EFE" w:rsidRDefault="00EE2005" w:rsidP="008910ED">
            <w:r>
              <w:rPr>
                <w:sz w:val="22"/>
                <w:szCs w:val="22"/>
              </w:rPr>
              <w:t>marchew gotowana z selerem z wody</w:t>
            </w:r>
          </w:p>
          <w:p w:rsidR="00EE2005" w:rsidRPr="00095EFE" w:rsidRDefault="00EE2005" w:rsidP="0010170C">
            <w:r w:rsidRPr="00095EFE">
              <w:rPr>
                <w:sz w:val="22"/>
                <w:szCs w:val="22"/>
              </w:rPr>
              <w:t xml:space="preserve">ziemniaki 200g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kompot </w:t>
            </w:r>
            <w:r>
              <w:rPr>
                <w:sz w:val="22"/>
                <w:szCs w:val="22"/>
              </w:rPr>
              <w:t>200ml</w:t>
            </w:r>
          </w:p>
        </w:tc>
        <w:tc>
          <w:tcPr>
            <w:tcW w:w="2220" w:type="dxa"/>
          </w:tcPr>
          <w:p w:rsidR="00EE2005" w:rsidRDefault="00EE2005" w:rsidP="007B5AAB">
            <w:r w:rsidRPr="00095EFE">
              <w:rPr>
                <w:sz w:val="22"/>
                <w:szCs w:val="22"/>
              </w:rPr>
              <w:t>Barszc</w:t>
            </w:r>
            <w:r>
              <w:rPr>
                <w:sz w:val="22"/>
                <w:szCs w:val="22"/>
              </w:rPr>
              <w:t>z czerwony 400ml,</w:t>
            </w:r>
          </w:p>
          <w:p w:rsidR="00EE2005" w:rsidRDefault="00EE2005" w:rsidP="007B5AAB">
            <w:r>
              <w:rPr>
                <w:sz w:val="22"/>
                <w:szCs w:val="22"/>
              </w:rPr>
              <w:t xml:space="preserve">  ryba zapiekana z warzywami </w:t>
            </w:r>
            <w:r w:rsidRPr="00095EFE">
              <w:rPr>
                <w:sz w:val="22"/>
                <w:szCs w:val="22"/>
              </w:rPr>
              <w:t xml:space="preserve"> </w:t>
            </w:r>
          </w:p>
          <w:p w:rsidR="00EE2005" w:rsidRPr="00095EFE" w:rsidRDefault="00EE2005" w:rsidP="007B5AAB">
            <w:r>
              <w:rPr>
                <w:sz w:val="22"/>
                <w:szCs w:val="22"/>
              </w:rPr>
              <w:t>Ziemniaki 200g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kompot </w:t>
            </w:r>
            <w:r>
              <w:rPr>
                <w:sz w:val="22"/>
                <w:szCs w:val="22"/>
              </w:rPr>
              <w:t>200ml</w:t>
            </w:r>
          </w:p>
        </w:tc>
      </w:tr>
      <w:tr w:rsidR="00EE2005" w:rsidTr="00095EFE">
        <w:trPr>
          <w:cantSplit/>
          <w:trHeight w:val="851"/>
        </w:trPr>
        <w:tc>
          <w:tcPr>
            <w:tcW w:w="828" w:type="dxa"/>
            <w:textDirection w:val="btLr"/>
          </w:tcPr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Podwie</w:t>
            </w:r>
          </w:p>
        </w:tc>
        <w:tc>
          <w:tcPr>
            <w:tcW w:w="2880" w:type="dxa"/>
          </w:tcPr>
          <w:p w:rsidR="00EE2005" w:rsidRPr="00095EFE" w:rsidRDefault="00EE2005" w:rsidP="007B5AAB"/>
        </w:tc>
        <w:tc>
          <w:tcPr>
            <w:tcW w:w="2700" w:type="dxa"/>
          </w:tcPr>
          <w:p w:rsidR="00EE2005" w:rsidRPr="00095EFE" w:rsidRDefault="00EE2005" w:rsidP="007B5AAB"/>
        </w:tc>
        <w:tc>
          <w:tcPr>
            <w:tcW w:w="216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Sur z marchwi i jabłka 100g </w:t>
            </w:r>
          </w:p>
        </w:tc>
        <w:tc>
          <w:tcPr>
            <w:tcW w:w="2220" w:type="dxa"/>
          </w:tcPr>
          <w:p w:rsidR="00EE2005" w:rsidRPr="00095EFE" w:rsidRDefault="00EE2005" w:rsidP="007B5AAB"/>
        </w:tc>
        <w:tc>
          <w:tcPr>
            <w:tcW w:w="2220" w:type="dxa"/>
          </w:tcPr>
          <w:p w:rsidR="00EE2005" w:rsidRPr="00095EFE" w:rsidRDefault="00EE2005" w:rsidP="007B5AAB"/>
        </w:tc>
        <w:tc>
          <w:tcPr>
            <w:tcW w:w="222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Jogurt owc, 1 szt </w:t>
            </w:r>
          </w:p>
        </w:tc>
      </w:tr>
      <w:tr w:rsidR="00EE2005" w:rsidTr="00095EFE">
        <w:trPr>
          <w:cantSplit/>
          <w:trHeight w:val="1701"/>
        </w:trPr>
        <w:tc>
          <w:tcPr>
            <w:tcW w:w="828" w:type="dxa"/>
            <w:textDirection w:val="btLr"/>
          </w:tcPr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Kolacja</w:t>
            </w:r>
          </w:p>
        </w:tc>
        <w:tc>
          <w:tcPr>
            <w:tcW w:w="288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  <w:u w:val="single"/>
              </w:rPr>
              <w:t xml:space="preserve">Pasta z twarogu 60g / </w:t>
            </w:r>
            <w:r w:rsidRPr="00095EFE">
              <w:rPr>
                <w:sz w:val="22"/>
                <w:szCs w:val="22"/>
              </w:rPr>
              <w:t xml:space="preserve">masło </w:t>
            </w:r>
            <w:r>
              <w:rPr>
                <w:sz w:val="22"/>
                <w:szCs w:val="22"/>
              </w:rPr>
              <w:t>roslinne</w:t>
            </w:r>
            <w:r w:rsidRPr="00095EFE">
              <w:rPr>
                <w:sz w:val="22"/>
                <w:szCs w:val="22"/>
              </w:rPr>
              <w:t xml:space="preserve">15g, pomidor   </w:t>
            </w:r>
            <w:r>
              <w:rPr>
                <w:sz w:val="22"/>
                <w:szCs w:val="22"/>
              </w:rPr>
              <w:t>1/2szt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chleb </w:t>
            </w:r>
            <w:r>
              <w:rPr>
                <w:sz w:val="22"/>
                <w:szCs w:val="22"/>
              </w:rPr>
              <w:t>razwoy</w:t>
            </w:r>
            <w:r w:rsidRPr="00095EFE">
              <w:rPr>
                <w:sz w:val="22"/>
                <w:szCs w:val="22"/>
              </w:rPr>
              <w:t xml:space="preserve"> 100g </w:t>
            </w:r>
          </w:p>
          <w:p w:rsidR="00EE2005" w:rsidRDefault="00EE2005" w:rsidP="007B5AAB">
            <w:r w:rsidRPr="00095EFE">
              <w:rPr>
                <w:sz w:val="22"/>
                <w:szCs w:val="22"/>
              </w:rPr>
              <w:t>herbata</w:t>
            </w:r>
          </w:p>
          <w:p w:rsidR="00EE2005" w:rsidRDefault="00EE2005" w:rsidP="00610DF3"/>
          <w:p w:rsidR="00EE2005" w:rsidRPr="00610DF3" w:rsidRDefault="00EE2005" w:rsidP="00610DF3">
            <w:r>
              <w:t>jabłko</w:t>
            </w:r>
          </w:p>
        </w:tc>
        <w:tc>
          <w:tcPr>
            <w:tcW w:w="2700" w:type="dxa"/>
          </w:tcPr>
          <w:p w:rsidR="00EE2005" w:rsidRPr="00095EFE" w:rsidRDefault="00EE2005" w:rsidP="007B5AAB">
            <w:pPr>
              <w:rPr>
                <w:u w:val="single"/>
              </w:rPr>
            </w:pPr>
            <w:r w:rsidRPr="00095EFE">
              <w:rPr>
                <w:sz w:val="22"/>
                <w:szCs w:val="22"/>
                <w:u w:val="single"/>
              </w:rPr>
              <w:t xml:space="preserve">Pasta z twarogu 60g pomidor </w:t>
            </w:r>
            <w:r>
              <w:rPr>
                <w:sz w:val="22"/>
                <w:szCs w:val="22"/>
              </w:rPr>
              <w:t>1/2szt</w:t>
            </w:r>
            <w:r w:rsidRPr="00095EFE">
              <w:rPr>
                <w:sz w:val="22"/>
                <w:szCs w:val="22"/>
                <w:u w:val="single"/>
              </w:rPr>
              <w:t xml:space="preserve"> 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masło 15g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chleb pszenny 100g</w:t>
            </w:r>
          </w:p>
          <w:p w:rsidR="00EE2005" w:rsidRDefault="00EE2005" w:rsidP="007B5AAB">
            <w:r w:rsidRPr="00095EFE">
              <w:rPr>
                <w:b/>
                <w:sz w:val="22"/>
                <w:szCs w:val="22"/>
              </w:rPr>
              <w:t xml:space="preserve"> </w:t>
            </w:r>
            <w:r w:rsidRPr="00095EFE">
              <w:rPr>
                <w:sz w:val="22"/>
                <w:szCs w:val="22"/>
              </w:rPr>
              <w:t>herbata 250ml</w:t>
            </w:r>
          </w:p>
          <w:p w:rsidR="00EE2005" w:rsidRPr="00095EFE" w:rsidRDefault="00EE2005" w:rsidP="007B5AAB">
            <w:r>
              <w:t>jabłko</w:t>
            </w:r>
          </w:p>
        </w:tc>
        <w:tc>
          <w:tcPr>
            <w:tcW w:w="216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  <w:u w:val="single"/>
              </w:rPr>
              <w:t xml:space="preserve">Pasta z twarogu 60,pomidor </w:t>
            </w:r>
            <w:r>
              <w:rPr>
                <w:sz w:val="22"/>
                <w:szCs w:val="22"/>
              </w:rPr>
              <w:t>1/2szt</w:t>
            </w:r>
            <w:r w:rsidRPr="00095EFE">
              <w:rPr>
                <w:sz w:val="22"/>
                <w:szCs w:val="22"/>
              </w:rPr>
              <w:t xml:space="preserve"> maslo15g chleb razowy 100g 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herbata 250ml</w:t>
            </w:r>
          </w:p>
        </w:tc>
        <w:tc>
          <w:tcPr>
            <w:tcW w:w="2220" w:type="dxa"/>
          </w:tcPr>
          <w:p w:rsidR="00EE2005" w:rsidRPr="00095EFE" w:rsidRDefault="00EE2005" w:rsidP="007B5AAB">
            <w:r>
              <w:rPr>
                <w:sz w:val="22"/>
                <w:szCs w:val="22"/>
                <w:u w:val="single"/>
              </w:rPr>
              <w:t>Pasta z twarogu 60pomidor</w:t>
            </w:r>
            <w:r>
              <w:rPr>
                <w:sz w:val="22"/>
                <w:szCs w:val="22"/>
              </w:rPr>
              <w:t>1/2szt</w:t>
            </w:r>
            <w:r w:rsidRPr="00095EFE">
              <w:rPr>
                <w:sz w:val="22"/>
                <w:szCs w:val="22"/>
                <w:u w:val="single"/>
              </w:rPr>
              <w:t xml:space="preserve"> </w:t>
            </w:r>
            <w:r w:rsidRPr="00095EFE">
              <w:rPr>
                <w:sz w:val="22"/>
                <w:szCs w:val="22"/>
              </w:rPr>
              <w:t xml:space="preserve">masło 15g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chleb pszenny 100g </w:t>
            </w:r>
            <w:r w:rsidRPr="00095EFE">
              <w:rPr>
                <w:b/>
                <w:sz w:val="22"/>
                <w:szCs w:val="22"/>
              </w:rPr>
              <w:t xml:space="preserve">s </w:t>
            </w:r>
          </w:p>
          <w:p w:rsidR="00EE2005" w:rsidRDefault="00EE2005" w:rsidP="007B5AAB">
            <w:r w:rsidRPr="00095EFE">
              <w:rPr>
                <w:sz w:val="22"/>
                <w:szCs w:val="22"/>
              </w:rPr>
              <w:t>he</w:t>
            </w:r>
            <w:r>
              <w:t xml:space="preserve"> </w:t>
            </w:r>
            <w:r w:rsidRPr="00095EFE">
              <w:rPr>
                <w:sz w:val="22"/>
                <w:szCs w:val="22"/>
              </w:rPr>
              <w:t>rbata 250ml</w:t>
            </w:r>
          </w:p>
          <w:p w:rsidR="00EE2005" w:rsidRPr="00095EFE" w:rsidRDefault="00EE2005" w:rsidP="007B5AAB">
            <w:r>
              <w:t>jabłko</w:t>
            </w:r>
          </w:p>
        </w:tc>
        <w:tc>
          <w:tcPr>
            <w:tcW w:w="2220" w:type="dxa"/>
          </w:tcPr>
          <w:p w:rsidR="00EE2005" w:rsidRPr="00095EFE" w:rsidRDefault="00EE2005" w:rsidP="007B5AAB">
            <w:r>
              <w:rPr>
                <w:sz w:val="22"/>
                <w:szCs w:val="22"/>
                <w:u w:val="single"/>
              </w:rPr>
              <w:t>Pasta z twarogu 60,pomidor</w:t>
            </w:r>
            <w:r>
              <w:rPr>
                <w:sz w:val="22"/>
                <w:szCs w:val="22"/>
              </w:rPr>
              <w:t>1/2szt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095EFE">
              <w:rPr>
                <w:sz w:val="22"/>
                <w:szCs w:val="22"/>
                <w:u w:val="single"/>
              </w:rPr>
              <w:t xml:space="preserve"> </w:t>
            </w:r>
            <w:r w:rsidRPr="00095EFE">
              <w:rPr>
                <w:sz w:val="22"/>
                <w:szCs w:val="22"/>
              </w:rPr>
              <w:t xml:space="preserve">masło 15g sałata </w:t>
            </w:r>
          </w:p>
          <w:p w:rsidR="00EE2005" w:rsidRPr="00095EFE" w:rsidRDefault="00EE2005" w:rsidP="007B5AAB">
            <w:pPr>
              <w:rPr>
                <w:b/>
              </w:rPr>
            </w:pPr>
            <w:r w:rsidRPr="00095EFE">
              <w:rPr>
                <w:sz w:val="22"/>
                <w:szCs w:val="22"/>
              </w:rPr>
              <w:t xml:space="preserve">chleb pszenny 100g, </w:t>
            </w:r>
          </w:p>
          <w:p w:rsidR="00EE2005" w:rsidRDefault="00EE2005" w:rsidP="007B5AAB">
            <w:r w:rsidRPr="00095EFE">
              <w:rPr>
                <w:sz w:val="22"/>
                <w:szCs w:val="22"/>
              </w:rPr>
              <w:t>herbata 250ml</w:t>
            </w:r>
          </w:p>
          <w:p w:rsidR="00EE2005" w:rsidRPr="00095EFE" w:rsidRDefault="00EE2005" w:rsidP="007B5AAB">
            <w:r>
              <w:rPr>
                <w:sz w:val="22"/>
                <w:szCs w:val="22"/>
              </w:rPr>
              <w:t>jabłko pieczone</w:t>
            </w:r>
          </w:p>
        </w:tc>
        <w:tc>
          <w:tcPr>
            <w:tcW w:w="222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  <w:u w:val="single"/>
              </w:rPr>
              <w:t>Serek homogenizowany 1 s</w:t>
            </w:r>
            <w:r>
              <w:rPr>
                <w:sz w:val="22"/>
                <w:szCs w:val="22"/>
                <w:u w:val="single"/>
              </w:rPr>
              <w:t xml:space="preserve">zt , miód </w:t>
            </w:r>
            <w:r w:rsidRPr="00095EFE">
              <w:rPr>
                <w:sz w:val="22"/>
                <w:szCs w:val="22"/>
                <w:u w:val="single"/>
              </w:rPr>
              <w:t xml:space="preserve"> </w:t>
            </w:r>
            <w:r w:rsidRPr="00095EFE">
              <w:rPr>
                <w:sz w:val="22"/>
                <w:szCs w:val="22"/>
              </w:rPr>
              <w:t xml:space="preserve">masło 15g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chleb pszenny 100g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herbata 250ml</w:t>
            </w:r>
          </w:p>
        </w:tc>
      </w:tr>
    </w:tbl>
    <w:p w:rsidR="00EE2005" w:rsidRDefault="00EE2005" w:rsidP="007B5AAB">
      <w:pPr>
        <w:spacing w:line="360" w:lineRule="auto"/>
      </w:pPr>
    </w:p>
    <w:p w:rsidR="00EE2005" w:rsidRDefault="00EE2005" w:rsidP="007B5AAB">
      <w:pPr>
        <w:spacing w:line="360" w:lineRule="auto"/>
        <w:rPr>
          <w:sz w:val="28"/>
          <w:szCs w:val="28"/>
        </w:rPr>
      </w:pPr>
    </w:p>
    <w:p w:rsidR="00EE2005" w:rsidRPr="00485E97" w:rsidRDefault="00EE2005" w:rsidP="007B5AAB">
      <w:pPr>
        <w:spacing w:line="360" w:lineRule="auto"/>
        <w:rPr>
          <w:sz w:val="28"/>
          <w:szCs w:val="28"/>
        </w:rPr>
      </w:pPr>
      <w:r w:rsidRPr="00485E97">
        <w:rPr>
          <w:sz w:val="28"/>
          <w:szCs w:val="28"/>
        </w:rPr>
        <w:t xml:space="preserve">Dzień </w:t>
      </w:r>
      <w:r>
        <w:rPr>
          <w:sz w:val="28"/>
          <w:szCs w:val="28"/>
        </w:rPr>
        <w:t>.. 6</w:t>
      </w:r>
      <w:r w:rsidRPr="00485E97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80"/>
        <w:gridCol w:w="2700"/>
        <w:gridCol w:w="2160"/>
        <w:gridCol w:w="2220"/>
        <w:gridCol w:w="2220"/>
        <w:gridCol w:w="2220"/>
      </w:tblGrid>
      <w:tr w:rsidR="00EE2005" w:rsidTr="00095EFE">
        <w:tc>
          <w:tcPr>
            <w:tcW w:w="828" w:type="dxa"/>
          </w:tcPr>
          <w:p w:rsidR="00EE2005" w:rsidRDefault="00EE2005" w:rsidP="00095EFE">
            <w:pPr>
              <w:spacing w:line="360" w:lineRule="auto"/>
            </w:pPr>
          </w:p>
        </w:tc>
        <w:tc>
          <w:tcPr>
            <w:tcW w:w="288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normalna</w:t>
            </w:r>
          </w:p>
        </w:tc>
        <w:tc>
          <w:tcPr>
            <w:tcW w:w="270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lekkostrawna</w:t>
            </w:r>
          </w:p>
        </w:tc>
        <w:tc>
          <w:tcPr>
            <w:tcW w:w="216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cukrzycowa</w:t>
            </w:r>
          </w:p>
        </w:tc>
        <w:tc>
          <w:tcPr>
            <w:tcW w:w="222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wysokobiałkowa</w:t>
            </w:r>
          </w:p>
        </w:tc>
        <w:tc>
          <w:tcPr>
            <w:tcW w:w="222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wątrobowa</w:t>
            </w:r>
          </w:p>
        </w:tc>
        <w:tc>
          <w:tcPr>
            <w:tcW w:w="222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Dzieci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1 - 3 lat</w:t>
            </w:r>
          </w:p>
        </w:tc>
      </w:tr>
      <w:tr w:rsidR="00EE2005" w:rsidTr="00095EFE">
        <w:trPr>
          <w:cantSplit/>
          <w:trHeight w:val="2268"/>
        </w:trPr>
        <w:tc>
          <w:tcPr>
            <w:tcW w:w="828" w:type="dxa"/>
            <w:textDirection w:val="btLr"/>
          </w:tcPr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Śniadanie</w:t>
            </w:r>
          </w:p>
        </w:tc>
        <w:tc>
          <w:tcPr>
            <w:tcW w:w="288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>Kawa na ml 250ml,</w:t>
            </w:r>
          </w:p>
          <w:p w:rsidR="00EE2005" w:rsidRDefault="00EE2005" w:rsidP="007B5AAB">
            <w:r w:rsidRPr="00095EFE">
              <w:rPr>
                <w:sz w:val="22"/>
                <w:szCs w:val="22"/>
              </w:rPr>
              <w:t>Ser żółty 50g, dżem 20g, masło15g chleb zwykły 100g herbata 250ml</w:t>
            </w:r>
          </w:p>
          <w:p w:rsidR="00EE2005" w:rsidRPr="00095EFE" w:rsidRDefault="00EE2005" w:rsidP="007B5AAB">
            <w:r>
              <w:rPr>
                <w:sz w:val="22"/>
                <w:szCs w:val="22"/>
              </w:rPr>
              <w:t>Ogórek kiszony</w:t>
            </w:r>
          </w:p>
        </w:tc>
        <w:tc>
          <w:tcPr>
            <w:tcW w:w="270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Kawa na ml 250ml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kiełbasa zielonogórska 3pl dżem 20g  masło 15g chleb pszenny 100g</w:t>
            </w:r>
          </w:p>
        </w:tc>
        <w:tc>
          <w:tcPr>
            <w:tcW w:w="216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>Kawa na ml 250ml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kiełbasa zielonogórska 3pl, </w:t>
            </w:r>
            <w:r w:rsidRPr="00095EFE">
              <w:rPr>
                <w:b/>
                <w:sz w:val="22"/>
                <w:szCs w:val="22"/>
              </w:rPr>
              <w:t>ogórek kiszony 20g,</w:t>
            </w:r>
            <w:r w:rsidRPr="00095EFE">
              <w:rPr>
                <w:sz w:val="22"/>
                <w:szCs w:val="22"/>
              </w:rPr>
              <w:t xml:space="preserve"> masło 15g chleb razowy 100g</w:t>
            </w:r>
          </w:p>
        </w:tc>
        <w:tc>
          <w:tcPr>
            <w:tcW w:w="222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>Kawa na ml 250ml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kiełbasa ziel 50g 3pl,dżem 20g</w:t>
            </w:r>
          </w:p>
          <w:p w:rsidR="00EE2005" w:rsidRPr="00095EFE" w:rsidRDefault="00EE2005" w:rsidP="007B5AAB">
            <w:r w:rsidRPr="00095EFE">
              <w:rPr>
                <w:b/>
                <w:sz w:val="22"/>
                <w:szCs w:val="22"/>
              </w:rPr>
              <w:t xml:space="preserve"> </w:t>
            </w:r>
            <w:r w:rsidRPr="00095EFE">
              <w:rPr>
                <w:sz w:val="22"/>
                <w:szCs w:val="22"/>
              </w:rPr>
              <w:t>masło 15g chleb pszenny 100g</w:t>
            </w:r>
          </w:p>
        </w:tc>
        <w:tc>
          <w:tcPr>
            <w:tcW w:w="222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>Kawa na ml 250ml kiełbasa zielonogórska 50g 3pldżem 20g  20g  , masło 15g chleb pszenny 100g</w:t>
            </w:r>
          </w:p>
        </w:tc>
        <w:tc>
          <w:tcPr>
            <w:tcW w:w="222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>Kawa na ml 250ml kiełbasa ziel 50g  dżem 20g  masło 15g chleb pszenny 100g</w:t>
            </w:r>
          </w:p>
        </w:tc>
      </w:tr>
      <w:tr w:rsidR="00EE2005" w:rsidTr="00095EFE">
        <w:trPr>
          <w:cantSplit/>
          <w:trHeight w:val="680"/>
        </w:trPr>
        <w:tc>
          <w:tcPr>
            <w:tcW w:w="828" w:type="dxa"/>
            <w:textDirection w:val="btLr"/>
          </w:tcPr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II</w:t>
            </w:r>
          </w:p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Śniad</w:t>
            </w:r>
          </w:p>
        </w:tc>
        <w:tc>
          <w:tcPr>
            <w:tcW w:w="2880" w:type="dxa"/>
          </w:tcPr>
          <w:p w:rsidR="00EE2005" w:rsidRPr="00095EFE" w:rsidRDefault="00EE2005" w:rsidP="007B5AAB"/>
        </w:tc>
        <w:tc>
          <w:tcPr>
            <w:tcW w:w="2700" w:type="dxa"/>
          </w:tcPr>
          <w:p w:rsidR="00EE2005" w:rsidRPr="00095EFE" w:rsidRDefault="00EE2005" w:rsidP="007B5AAB"/>
        </w:tc>
        <w:tc>
          <w:tcPr>
            <w:tcW w:w="2160" w:type="dxa"/>
          </w:tcPr>
          <w:p w:rsidR="00EE2005" w:rsidRPr="00095EFE" w:rsidRDefault="00EE2005" w:rsidP="007B5AAB"/>
        </w:tc>
        <w:tc>
          <w:tcPr>
            <w:tcW w:w="2220" w:type="dxa"/>
          </w:tcPr>
          <w:p w:rsidR="00EE2005" w:rsidRPr="00095EFE" w:rsidRDefault="00EE2005" w:rsidP="007B5AAB"/>
        </w:tc>
        <w:tc>
          <w:tcPr>
            <w:tcW w:w="2220" w:type="dxa"/>
          </w:tcPr>
          <w:p w:rsidR="00EE2005" w:rsidRPr="00095EFE" w:rsidRDefault="00EE2005" w:rsidP="007B5AAB"/>
        </w:tc>
        <w:tc>
          <w:tcPr>
            <w:tcW w:w="2220" w:type="dxa"/>
          </w:tcPr>
          <w:p w:rsidR="00EE2005" w:rsidRPr="00095EFE" w:rsidRDefault="00EE2005" w:rsidP="007B5AAB"/>
        </w:tc>
      </w:tr>
      <w:tr w:rsidR="00EE2005" w:rsidTr="00095EFE">
        <w:trPr>
          <w:cantSplit/>
          <w:trHeight w:val="2268"/>
        </w:trPr>
        <w:tc>
          <w:tcPr>
            <w:tcW w:w="828" w:type="dxa"/>
            <w:textDirection w:val="btLr"/>
          </w:tcPr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Obiad</w:t>
            </w:r>
          </w:p>
        </w:tc>
        <w:tc>
          <w:tcPr>
            <w:tcW w:w="288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Brokułowa 400ml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pieczeń rzymska 80g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sos pieczeniowy  ,</w:t>
            </w:r>
          </w:p>
          <w:p w:rsidR="00EE2005" w:rsidRPr="00095EFE" w:rsidRDefault="00EE2005" w:rsidP="007B5AAB">
            <w:r>
              <w:rPr>
                <w:sz w:val="22"/>
                <w:szCs w:val="22"/>
              </w:rPr>
              <w:t>kasza jęczmienna 200g</w:t>
            </w:r>
          </w:p>
          <w:p w:rsidR="00EE2005" w:rsidRPr="00095EFE" w:rsidRDefault="00EE2005" w:rsidP="00D21527">
            <w:r w:rsidRPr="00095EFE">
              <w:rPr>
                <w:sz w:val="22"/>
                <w:szCs w:val="22"/>
              </w:rPr>
              <w:t xml:space="preserve">buraczki z jabłkiem 100g kompot </w:t>
            </w:r>
            <w:r>
              <w:rPr>
                <w:sz w:val="22"/>
                <w:szCs w:val="22"/>
              </w:rPr>
              <w:t>200ml</w:t>
            </w:r>
          </w:p>
        </w:tc>
        <w:tc>
          <w:tcPr>
            <w:tcW w:w="270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>Brokułowa  400ml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 pieczeń rzymska  w sosie piet 130g </w:t>
            </w:r>
          </w:p>
          <w:p w:rsidR="00EE2005" w:rsidRPr="00095EFE" w:rsidRDefault="00EE2005" w:rsidP="00D21527">
            <w:r w:rsidRPr="00095EFE">
              <w:rPr>
                <w:sz w:val="22"/>
                <w:szCs w:val="22"/>
              </w:rPr>
              <w:t xml:space="preserve">buraczki z jabłkiem 100g </w:t>
            </w:r>
            <w:r>
              <w:rPr>
                <w:sz w:val="22"/>
                <w:szCs w:val="22"/>
              </w:rPr>
              <w:t>kasza jęczmienna 200g</w:t>
            </w:r>
          </w:p>
          <w:p w:rsidR="00EE2005" w:rsidRPr="00095EFE" w:rsidRDefault="00EE2005" w:rsidP="007B5AAB"/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kompot  </w:t>
            </w:r>
            <w:r>
              <w:rPr>
                <w:sz w:val="22"/>
                <w:szCs w:val="22"/>
              </w:rPr>
              <w:t>200ml</w:t>
            </w:r>
          </w:p>
        </w:tc>
        <w:tc>
          <w:tcPr>
            <w:tcW w:w="216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Brokułowa 400ml,  pieczeń w sosie piet 130g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buraczki z jabłkiem 100g </w:t>
            </w:r>
          </w:p>
          <w:p w:rsidR="00EE2005" w:rsidRPr="00095EFE" w:rsidRDefault="00EE2005" w:rsidP="00D21527">
            <w:r>
              <w:rPr>
                <w:sz w:val="22"/>
                <w:szCs w:val="22"/>
              </w:rPr>
              <w:t>kasza jęczmienna 200g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kompot  </w:t>
            </w:r>
            <w:r>
              <w:rPr>
                <w:sz w:val="22"/>
                <w:szCs w:val="22"/>
              </w:rPr>
              <w:t>200ml</w:t>
            </w:r>
          </w:p>
        </w:tc>
        <w:tc>
          <w:tcPr>
            <w:tcW w:w="222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>Brokułowa  400ml, pieczeń rzymska  got w sosie piet 130g buraczki z jabłkiem 100g</w:t>
            </w:r>
          </w:p>
          <w:p w:rsidR="00EE2005" w:rsidRPr="00095EFE" w:rsidRDefault="00EE2005" w:rsidP="00D21527">
            <w:r w:rsidRPr="00095E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kasza jęczmienna 200g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kompot </w:t>
            </w:r>
            <w:r>
              <w:rPr>
                <w:sz w:val="22"/>
                <w:szCs w:val="22"/>
              </w:rPr>
              <w:t>200ml</w:t>
            </w:r>
          </w:p>
        </w:tc>
        <w:tc>
          <w:tcPr>
            <w:tcW w:w="222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>Brokułowa 400 ml pieczeń rzymska w sosie piet 130g buraczki z jabłkiem 100g</w:t>
            </w:r>
          </w:p>
          <w:p w:rsidR="00EE2005" w:rsidRPr="00095EFE" w:rsidRDefault="00EE2005" w:rsidP="00D21527">
            <w:r w:rsidRPr="00095E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kasza jęczmienna 200g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kompot  </w:t>
            </w:r>
            <w:r>
              <w:rPr>
                <w:sz w:val="22"/>
                <w:szCs w:val="22"/>
              </w:rPr>
              <w:t>200ml</w:t>
            </w:r>
          </w:p>
        </w:tc>
        <w:tc>
          <w:tcPr>
            <w:tcW w:w="222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 Brokułowa 400ml, pieczeń got w sosie piet 130g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buraczki z jabłkiem 100g</w:t>
            </w:r>
          </w:p>
          <w:p w:rsidR="00EE2005" w:rsidRPr="00095EFE" w:rsidRDefault="00EE2005" w:rsidP="00D21527">
            <w:r w:rsidRPr="00095E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kasza jęczmienna 200g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kompot  </w:t>
            </w:r>
            <w:r>
              <w:rPr>
                <w:sz w:val="22"/>
                <w:szCs w:val="22"/>
              </w:rPr>
              <w:t>200ml</w:t>
            </w:r>
          </w:p>
        </w:tc>
      </w:tr>
      <w:tr w:rsidR="00EE2005" w:rsidTr="00095EFE">
        <w:trPr>
          <w:cantSplit/>
          <w:trHeight w:val="851"/>
        </w:trPr>
        <w:tc>
          <w:tcPr>
            <w:tcW w:w="828" w:type="dxa"/>
            <w:textDirection w:val="btLr"/>
          </w:tcPr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Podwie</w:t>
            </w:r>
          </w:p>
        </w:tc>
        <w:tc>
          <w:tcPr>
            <w:tcW w:w="2880" w:type="dxa"/>
          </w:tcPr>
          <w:p w:rsidR="00EE2005" w:rsidRPr="00095EFE" w:rsidRDefault="00EE2005" w:rsidP="007B5AAB"/>
        </w:tc>
        <w:tc>
          <w:tcPr>
            <w:tcW w:w="2700" w:type="dxa"/>
          </w:tcPr>
          <w:p w:rsidR="00EE2005" w:rsidRPr="00095EFE" w:rsidRDefault="00EE2005" w:rsidP="007B5AAB"/>
        </w:tc>
        <w:tc>
          <w:tcPr>
            <w:tcW w:w="2160" w:type="dxa"/>
          </w:tcPr>
          <w:p w:rsidR="00EE2005" w:rsidRPr="00095EFE" w:rsidRDefault="00EE2005" w:rsidP="007B5AAB">
            <w:r>
              <w:rPr>
                <w:sz w:val="22"/>
                <w:szCs w:val="22"/>
              </w:rPr>
              <w:t>Jogurt naturalny</w:t>
            </w:r>
          </w:p>
        </w:tc>
        <w:tc>
          <w:tcPr>
            <w:tcW w:w="2220" w:type="dxa"/>
          </w:tcPr>
          <w:p w:rsidR="00EE2005" w:rsidRPr="00095EFE" w:rsidRDefault="00EE2005" w:rsidP="007B5AAB"/>
        </w:tc>
        <w:tc>
          <w:tcPr>
            <w:tcW w:w="2220" w:type="dxa"/>
          </w:tcPr>
          <w:p w:rsidR="00EE2005" w:rsidRPr="00095EFE" w:rsidRDefault="00EE2005" w:rsidP="007B5AAB"/>
        </w:tc>
        <w:tc>
          <w:tcPr>
            <w:tcW w:w="222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>Chrupki kukurydziane 1/4 szt</w:t>
            </w:r>
          </w:p>
        </w:tc>
      </w:tr>
      <w:tr w:rsidR="00EE2005" w:rsidTr="00095EFE">
        <w:trPr>
          <w:cantSplit/>
          <w:trHeight w:val="1701"/>
        </w:trPr>
        <w:tc>
          <w:tcPr>
            <w:tcW w:w="828" w:type="dxa"/>
            <w:textDirection w:val="btLr"/>
          </w:tcPr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Kolacja</w:t>
            </w:r>
          </w:p>
        </w:tc>
        <w:tc>
          <w:tcPr>
            <w:tcW w:w="2880" w:type="dxa"/>
          </w:tcPr>
          <w:p w:rsidR="00EE2005" w:rsidRDefault="00EE2005" w:rsidP="007B5AAB">
            <w:r>
              <w:rPr>
                <w:sz w:val="22"/>
                <w:szCs w:val="22"/>
              </w:rPr>
              <w:t xml:space="preserve">Salatka jarzynowa z majonezem 100g </w:t>
            </w:r>
          </w:p>
          <w:p w:rsidR="00EE2005" w:rsidRDefault="00EE2005" w:rsidP="007B5AAB">
            <w:r>
              <w:rPr>
                <w:sz w:val="22"/>
                <w:szCs w:val="22"/>
              </w:rPr>
              <w:t>Szynka złocista4</w:t>
            </w:r>
            <w:r w:rsidRPr="00095EFE">
              <w:rPr>
                <w:sz w:val="22"/>
                <w:szCs w:val="22"/>
              </w:rPr>
              <w:t xml:space="preserve">0g , </w:t>
            </w:r>
          </w:p>
          <w:p w:rsidR="00EE2005" w:rsidRDefault="00EE2005" w:rsidP="007B5AAB">
            <w:r w:rsidRPr="00095EFE">
              <w:rPr>
                <w:sz w:val="22"/>
                <w:szCs w:val="22"/>
              </w:rPr>
              <w:t xml:space="preserve">masło 15 g </w:t>
            </w:r>
          </w:p>
          <w:p w:rsidR="00EE2005" w:rsidRPr="00D21527" w:rsidRDefault="00EE2005" w:rsidP="007B5AAB">
            <w:pPr>
              <w:rPr>
                <w:b/>
              </w:rPr>
            </w:pPr>
            <w:r w:rsidRPr="00095EFE">
              <w:rPr>
                <w:sz w:val="22"/>
                <w:szCs w:val="22"/>
              </w:rPr>
              <w:t xml:space="preserve">chleb zwykły 100g herbata </w:t>
            </w:r>
          </w:p>
        </w:tc>
        <w:tc>
          <w:tcPr>
            <w:tcW w:w="2700" w:type="dxa"/>
          </w:tcPr>
          <w:p w:rsidR="00EE2005" w:rsidRPr="00095EFE" w:rsidRDefault="00EE2005" w:rsidP="007B5AAB">
            <w:r>
              <w:rPr>
                <w:sz w:val="22"/>
                <w:szCs w:val="22"/>
              </w:rPr>
              <w:t xml:space="preserve">Salatka jarzynowa z oliwą </w:t>
            </w:r>
            <w:r w:rsidRPr="00095EFE">
              <w:rPr>
                <w:sz w:val="22"/>
                <w:szCs w:val="22"/>
              </w:rPr>
              <w:t>Szynka złocista 50g, masło 15g  chleb pszenny 100g,   herbata 250ml</w:t>
            </w:r>
          </w:p>
        </w:tc>
        <w:tc>
          <w:tcPr>
            <w:tcW w:w="2160" w:type="dxa"/>
          </w:tcPr>
          <w:p w:rsidR="00EE2005" w:rsidRPr="00095EFE" w:rsidRDefault="00EE2005" w:rsidP="00610DF3">
            <w:r>
              <w:rPr>
                <w:sz w:val="22"/>
                <w:szCs w:val="22"/>
              </w:rPr>
              <w:t>Salatka z ciecierzycy z warzywami i  oliwą Szynka złocista 3</w:t>
            </w:r>
            <w:r w:rsidRPr="00095EFE">
              <w:rPr>
                <w:sz w:val="22"/>
                <w:szCs w:val="22"/>
              </w:rPr>
              <w:t>0g, masło 15g  chleb pszenny 100g,   herbata 250ml</w:t>
            </w:r>
          </w:p>
        </w:tc>
        <w:tc>
          <w:tcPr>
            <w:tcW w:w="2220" w:type="dxa"/>
          </w:tcPr>
          <w:p w:rsidR="00EE2005" w:rsidRPr="00095EFE" w:rsidRDefault="00EE2005" w:rsidP="007B5AAB">
            <w:r>
              <w:rPr>
                <w:sz w:val="22"/>
                <w:szCs w:val="22"/>
              </w:rPr>
              <w:t xml:space="preserve">Salatka jarzynowa z oliwą </w:t>
            </w:r>
            <w:r w:rsidRPr="00095EFE">
              <w:rPr>
                <w:sz w:val="22"/>
                <w:szCs w:val="22"/>
              </w:rPr>
              <w:t>Szynka złocista 50g, masło 15g  chleb pszenny 100g,   herbata 250ml</w:t>
            </w:r>
          </w:p>
        </w:tc>
        <w:tc>
          <w:tcPr>
            <w:tcW w:w="2220" w:type="dxa"/>
          </w:tcPr>
          <w:p w:rsidR="00EE2005" w:rsidRPr="00095EFE" w:rsidRDefault="00EE2005" w:rsidP="007B5AAB">
            <w:r>
              <w:rPr>
                <w:sz w:val="22"/>
                <w:szCs w:val="22"/>
              </w:rPr>
              <w:t xml:space="preserve">Salatka jarzynowa z oliwą </w:t>
            </w:r>
            <w:r w:rsidRPr="00095EFE">
              <w:rPr>
                <w:sz w:val="22"/>
                <w:szCs w:val="22"/>
              </w:rPr>
              <w:t>Szynka złocista 50g, masło 15g  chleb pszenny 100g,   herbata 250ml</w:t>
            </w:r>
          </w:p>
        </w:tc>
        <w:tc>
          <w:tcPr>
            <w:tcW w:w="2220" w:type="dxa"/>
          </w:tcPr>
          <w:p w:rsidR="00EE2005" w:rsidRDefault="00EE2005" w:rsidP="00D21527">
            <w:r>
              <w:rPr>
                <w:sz w:val="22"/>
                <w:szCs w:val="22"/>
              </w:rPr>
              <w:t xml:space="preserve">Salatka jarzynowa z majonezem 100g </w:t>
            </w:r>
          </w:p>
          <w:p w:rsidR="00EE2005" w:rsidRDefault="00EE2005" w:rsidP="00D21527">
            <w:r>
              <w:rPr>
                <w:sz w:val="22"/>
                <w:szCs w:val="22"/>
              </w:rPr>
              <w:t>Szynka złocista4</w:t>
            </w:r>
            <w:r w:rsidRPr="00095EFE">
              <w:rPr>
                <w:sz w:val="22"/>
                <w:szCs w:val="22"/>
              </w:rPr>
              <w:t xml:space="preserve">0g , </w:t>
            </w:r>
          </w:p>
          <w:p w:rsidR="00EE2005" w:rsidRDefault="00EE2005" w:rsidP="00D21527">
            <w:r w:rsidRPr="00095EFE">
              <w:rPr>
                <w:sz w:val="22"/>
                <w:szCs w:val="22"/>
              </w:rPr>
              <w:t xml:space="preserve">masło 15 g </w:t>
            </w:r>
          </w:p>
          <w:p w:rsidR="00EE2005" w:rsidRPr="00095EFE" w:rsidRDefault="00EE2005" w:rsidP="00D21527">
            <w:r w:rsidRPr="00095EFE">
              <w:rPr>
                <w:sz w:val="22"/>
                <w:szCs w:val="22"/>
              </w:rPr>
              <w:t>chleb zwykły 100g herbata</w:t>
            </w:r>
          </w:p>
        </w:tc>
      </w:tr>
    </w:tbl>
    <w:p w:rsidR="00EE2005" w:rsidRDefault="00EE2005" w:rsidP="007B5AAB">
      <w:pPr>
        <w:spacing w:line="360" w:lineRule="auto"/>
      </w:pPr>
    </w:p>
    <w:p w:rsidR="00EE2005" w:rsidRDefault="00EE2005" w:rsidP="007B5AAB">
      <w:pPr>
        <w:spacing w:line="360" w:lineRule="auto"/>
        <w:rPr>
          <w:sz w:val="28"/>
          <w:szCs w:val="28"/>
        </w:rPr>
      </w:pPr>
    </w:p>
    <w:p w:rsidR="00EE2005" w:rsidRPr="00485E97" w:rsidRDefault="00EE2005" w:rsidP="007B5AAB">
      <w:pPr>
        <w:spacing w:line="360" w:lineRule="auto"/>
        <w:rPr>
          <w:sz w:val="28"/>
          <w:szCs w:val="28"/>
        </w:rPr>
      </w:pPr>
      <w:r w:rsidRPr="00485E97">
        <w:rPr>
          <w:sz w:val="28"/>
          <w:szCs w:val="28"/>
        </w:rPr>
        <w:t xml:space="preserve">Dzień </w:t>
      </w:r>
      <w:r>
        <w:rPr>
          <w:sz w:val="28"/>
          <w:szCs w:val="28"/>
        </w:rPr>
        <w:t>.. 7</w:t>
      </w:r>
      <w:r w:rsidRPr="00485E97">
        <w:rPr>
          <w:sz w:val="28"/>
          <w:szCs w:val="28"/>
        </w:rPr>
        <w:t xml:space="preserve"> ..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80"/>
        <w:gridCol w:w="2700"/>
        <w:gridCol w:w="2160"/>
        <w:gridCol w:w="2220"/>
        <w:gridCol w:w="2220"/>
        <w:gridCol w:w="2220"/>
      </w:tblGrid>
      <w:tr w:rsidR="00EE2005" w:rsidTr="00095EFE">
        <w:tc>
          <w:tcPr>
            <w:tcW w:w="828" w:type="dxa"/>
          </w:tcPr>
          <w:p w:rsidR="00EE2005" w:rsidRDefault="00EE2005" w:rsidP="00095EFE">
            <w:pPr>
              <w:spacing w:line="360" w:lineRule="auto"/>
            </w:pPr>
          </w:p>
        </w:tc>
        <w:tc>
          <w:tcPr>
            <w:tcW w:w="288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normalna</w:t>
            </w:r>
          </w:p>
        </w:tc>
        <w:tc>
          <w:tcPr>
            <w:tcW w:w="270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lekkostrawna</w:t>
            </w:r>
          </w:p>
        </w:tc>
        <w:tc>
          <w:tcPr>
            <w:tcW w:w="216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cukrzycowa</w:t>
            </w:r>
          </w:p>
        </w:tc>
        <w:tc>
          <w:tcPr>
            <w:tcW w:w="222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wysokobiałkowa</w:t>
            </w:r>
          </w:p>
        </w:tc>
        <w:tc>
          <w:tcPr>
            <w:tcW w:w="222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wątrobowa</w:t>
            </w:r>
          </w:p>
        </w:tc>
        <w:tc>
          <w:tcPr>
            <w:tcW w:w="222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Dzieci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1 - 3 lat</w:t>
            </w:r>
          </w:p>
        </w:tc>
      </w:tr>
      <w:tr w:rsidR="00EE2005" w:rsidTr="00095EFE">
        <w:trPr>
          <w:cantSplit/>
          <w:trHeight w:val="2268"/>
        </w:trPr>
        <w:tc>
          <w:tcPr>
            <w:tcW w:w="828" w:type="dxa"/>
            <w:textDirection w:val="btLr"/>
          </w:tcPr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Śniadanie</w:t>
            </w:r>
          </w:p>
        </w:tc>
        <w:tc>
          <w:tcPr>
            <w:tcW w:w="2880" w:type="dxa"/>
          </w:tcPr>
          <w:p w:rsidR="00EE2005" w:rsidRDefault="00EE2005" w:rsidP="007B5AAB">
            <w:r w:rsidRPr="00095EFE">
              <w:rPr>
                <w:sz w:val="22"/>
                <w:szCs w:val="22"/>
              </w:rPr>
              <w:t xml:space="preserve">Kawa na ml 250ml , kiełbasa markowa na ciepło 70g musztarda    masło 15g, chleb zwykły </w:t>
            </w:r>
          </w:p>
          <w:p w:rsidR="00EE2005" w:rsidRPr="00095EFE" w:rsidRDefault="00EE2005" w:rsidP="007B5AAB">
            <w:r>
              <w:rPr>
                <w:sz w:val="22"/>
                <w:szCs w:val="22"/>
              </w:rPr>
              <w:t>Sałatka z pomidorów</w:t>
            </w:r>
          </w:p>
        </w:tc>
        <w:tc>
          <w:tcPr>
            <w:tcW w:w="270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>Kawa z ml 250ml, kiełba</w:t>
            </w:r>
            <w:r>
              <w:rPr>
                <w:sz w:val="22"/>
                <w:szCs w:val="22"/>
              </w:rPr>
              <w:t>sa drobiowa 70g ,na ciepło pomidor ½  masło 15g, chleb zwykły</w:t>
            </w:r>
            <w:r w:rsidRPr="00095EFE">
              <w:rPr>
                <w:sz w:val="22"/>
                <w:szCs w:val="22"/>
              </w:rPr>
              <w:t>, herbata 250ml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EE2005" w:rsidRDefault="00EE2005" w:rsidP="00D21527">
            <w:r>
              <w:rPr>
                <w:sz w:val="22"/>
                <w:szCs w:val="22"/>
              </w:rPr>
              <w:t>Kawa zbożowa 250 ml</w:t>
            </w:r>
          </w:p>
          <w:p w:rsidR="00EE2005" w:rsidRPr="00095EFE" w:rsidRDefault="00EE2005" w:rsidP="00D21527">
            <w:r w:rsidRPr="00095EFE">
              <w:rPr>
                <w:sz w:val="22"/>
                <w:szCs w:val="22"/>
              </w:rPr>
              <w:t>Kiełbasa na ci</w:t>
            </w:r>
            <w:r>
              <w:rPr>
                <w:sz w:val="22"/>
                <w:szCs w:val="22"/>
              </w:rPr>
              <w:t xml:space="preserve">epło 70g , pomidor ½   chleb razowy </w:t>
            </w:r>
            <w:r w:rsidRPr="00095EFE">
              <w:rPr>
                <w:sz w:val="22"/>
                <w:szCs w:val="22"/>
              </w:rPr>
              <w:t xml:space="preserve"> herbata b/c 250ml</w:t>
            </w:r>
          </w:p>
        </w:tc>
        <w:tc>
          <w:tcPr>
            <w:tcW w:w="222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>Kawa z ml 250ml, kiełbasa drobiowa 70g ,na ciepło</w:t>
            </w:r>
            <w:r>
              <w:rPr>
                <w:sz w:val="22"/>
                <w:szCs w:val="22"/>
              </w:rPr>
              <w:t xml:space="preserve"> pomidor ½  </w:t>
            </w:r>
            <w:r w:rsidRPr="00095E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masło 15g, chleb zwykły </w:t>
            </w:r>
            <w:r w:rsidRPr="00095EFE">
              <w:rPr>
                <w:sz w:val="22"/>
                <w:szCs w:val="22"/>
              </w:rPr>
              <w:t>herbata 250</w:t>
            </w:r>
          </w:p>
        </w:tc>
        <w:tc>
          <w:tcPr>
            <w:tcW w:w="222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>Kawa z ml 250ml, kiełbasa drobiowa 70g ,na ciepło</w:t>
            </w:r>
            <w:r>
              <w:rPr>
                <w:sz w:val="22"/>
                <w:szCs w:val="22"/>
              </w:rPr>
              <w:t xml:space="preserve"> pomidor ½   masło 15g, chleb zwykły</w:t>
            </w:r>
            <w:r w:rsidRPr="00095EFE">
              <w:rPr>
                <w:sz w:val="22"/>
                <w:szCs w:val="22"/>
              </w:rPr>
              <w:t xml:space="preserve"> herbata 250ml</w:t>
            </w:r>
          </w:p>
        </w:tc>
        <w:tc>
          <w:tcPr>
            <w:tcW w:w="222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Kawa z ml 250ml, kiełbasa drobiowa 70g ,na ciepło </w:t>
            </w:r>
            <w:r>
              <w:rPr>
                <w:sz w:val="22"/>
                <w:szCs w:val="22"/>
              </w:rPr>
              <w:t xml:space="preserve">masło 15g, chleb zwykły </w:t>
            </w:r>
            <w:r w:rsidRPr="00095EFE">
              <w:rPr>
                <w:sz w:val="22"/>
                <w:szCs w:val="22"/>
              </w:rPr>
              <w:t>herbata 250ml</w:t>
            </w:r>
            <w:r>
              <w:rPr>
                <w:sz w:val="22"/>
                <w:szCs w:val="22"/>
              </w:rPr>
              <w:t xml:space="preserve"> pomidor ½  </w:t>
            </w:r>
          </w:p>
        </w:tc>
      </w:tr>
      <w:tr w:rsidR="00EE2005" w:rsidTr="00095EFE">
        <w:trPr>
          <w:cantSplit/>
          <w:trHeight w:val="680"/>
        </w:trPr>
        <w:tc>
          <w:tcPr>
            <w:tcW w:w="828" w:type="dxa"/>
            <w:textDirection w:val="btLr"/>
          </w:tcPr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II</w:t>
            </w:r>
          </w:p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Śniad</w:t>
            </w:r>
          </w:p>
        </w:tc>
        <w:tc>
          <w:tcPr>
            <w:tcW w:w="2880" w:type="dxa"/>
          </w:tcPr>
          <w:p w:rsidR="00EE2005" w:rsidRPr="00095EFE" w:rsidRDefault="00EE2005" w:rsidP="007B5AAB"/>
        </w:tc>
        <w:tc>
          <w:tcPr>
            <w:tcW w:w="2700" w:type="dxa"/>
          </w:tcPr>
          <w:p w:rsidR="00EE2005" w:rsidRPr="00095EFE" w:rsidRDefault="00EE2005" w:rsidP="007B5AAB"/>
        </w:tc>
        <w:tc>
          <w:tcPr>
            <w:tcW w:w="2160" w:type="dxa"/>
          </w:tcPr>
          <w:p w:rsidR="00EE2005" w:rsidRPr="00095EFE" w:rsidRDefault="00EE2005" w:rsidP="007B5AAB"/>
        </w:tc>
        <w:tc>
          <w:tcPr>
            <w:tcW w:w="2220" w:type="dxa"/>
          </w:tcPr>
          <w:p w:rsidR="00EE2005" w:rsidRPr="00095EFE" w:rsidRDefault="00EE2005" w:rsidP="007B5AAB"/>
        </w:tc>
        <w:tc>
          <w:tcPr>
            <w:tcW w:w="2220" w:type="dxa"/>
          </w:tcPr>
          <w:p w:rsidR="00EE2005" w:rsidRPr="00095EFE" w:rsidRDefault="00EE2005" w:rsidP="007B5AAB"/>
        </w:tc>
        <w:tc>
          <w:tcPr>
            <w:tcW w:w="2220" w:type="dxa"/>
          </w:tcPr>
          <w:p w:rsidR="00EE2005" w:rsidRPr="00095EFE" w:rsidRDefault="00EE2005" w:rsidP="007B5AAB"/>
        </w:tc>
      </w:tr>
      <w:tr w:rsidR="00EE2005" w:rsidTr="00095EFE">
        <w:trPr>
          <w:cantSplit/>
          <w:trHeight w:val="2268"/>
        </w:trPr>
        <w:tc>
          <w:tcPr>
            <w:tcW w:w="828" w:type="dxa"/>
            <w:textDirection w:val="btLr"/>
          </w:tcPr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Obiad</w:t>
            </w:r>
          </w:p>
        </w:tc>
        <w:tc>
          <w:tcPr>
            <w:tcW w:w="288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Rosół   400ml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Udko pieczone 100g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 </w:t>
            </w:r>
            <w:r w:rsidRPr="00095EFE">
              <w:rPr>
                <w:b/>
                <w:sz w:val="22"/>
                <w:szCs w:val="22"/>
              </w:rPr>
              <w:t xml:space="preserve">sur z kapusty pekińskiej i kukurydzy 100g </w:t>
            </w:r>
            <w:r w:rsidRPr="00095EFE">
              <w:rPr>
                <w:sz w:val="22"/>
                <w:szCs w:val="22"/>
              </w:rPr>
              <w:t xml:space="preserve"> ziemniaki 200g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kompot 150ml</w:t>
            </w:r>
          </w:p>
        </w:tc>
        <w:tc>
          <w:tcPr>
            <w:tcW w:w="2700" w:type="dxa"/>
          </w:tcPr>
          <w:p w:rsidR="00EE2005" w:rsidRPr="00095EFE" w:rsidRDefault="00EE2005" w:rsidP="00A50367">
            <w:r w:rsidRPr="00095EFE">
              <w:rPr>
                <w:sz w:val="22"/>
                <w:szCs w:val="22"/>
              </w:rPr>
              <w:t xml:space="preserve">Rosół   400ml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Udko gotowane 100g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sos, marchew opr  100g, ziemniaki 200g,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 kompot 150ml</w:t>
            </w:r>
          </w:p>
        </w:tc>
        <w:tc>
          <w:tcPr>
            <w:tcW w:w="2160" w:type="dxa"/>
          </w:tcPr>
          <w:p w:rsidR="00EE2005" w:rsidRPr="00095EFE" w:rsidRDefault="00EE2005" w:rsidP="00A50367">
            <w:r w:rsidRPr="00095EFE">
              <w:rPr>
                <w:sz w:val="22"/>
                <w:szCs w:val="22"/>
              </w:rPr>
              <w:t xml:space="preserve"> Rosół   400ml </w:t>
            </w:r>
          </w:p>
          <w:p w:rsidR="00EE2005" w:rsidRPr="00095EFE" w:rsidRDefault="00EE2005" w:rsidP="00B21D1D">
            <w:r w:rsidRPr="00095EFE">
              <w:rPr>
                <w:sz w:val="22"/>
                <w:szCs w:val="22"/>
              </w:rPr>
              <w:t xml:space="preserve">Udko gotowane 100g, </w:t>
            </w:r>
            <w:r>
              <w:rPr>
                <w:sz w:val="22"/>
                <w:szCs w:val="22"/>
              </w:rPr>
              <w:t xml:space="preserve">surówka  </w:t>
            </w:r>
            <w:r w:rsidRPr="00095E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 kapusty kiszonej</w:t>
            </w:r>
            <w:r w:rsidRPr="00095EFE">
              <w:rPr>
                <w:sz w:val="22"/>
                <w:szCs w:val="22"/>
              </w:rPr>
              <w:t xml:space="preserve"> 100g, ziemniaki 200g,</w:t>
            </w:r>
          </w:p>
          <w:p w:rsidR="00EE2005" w:rsidRPr="00095EFE" w:rsidRDefault="00EE2005" w:rsidP="00B21D1D">
            <w:r w:rsidRPr="00095EFE">
              <w:rPr>
                <w:sz w:val="22"/>
                <w:szCs w:val="22"/>
              </w:rPr>
              <w:t xml:space="preserve"> kompot 150ml</w:t>
            </w:r>
          </w:p>
        </w:tc>
        <w:tc>
          <w:tcPr>
            <w:tcW w:w="2220" w:type="dxa"/>
          </w:tcPr>
          <w:p w:rsidR="00EE2005" w:rsidRPr="00095EFE" w:rsidRDefault="00EE2005" w:rsidP="00A50367">
            <w:r w:rsidRPr="00095EFE">
              <w:rPr>
                <w:sz w:val="22"/>
                <w:szCs w:val="22"/>
              </w:rPr>
              <w:t xml:space="preserve">Rosół   400ml </w:t>
            </w:r>
          </w:p>
          <w:p w:rsidR="00EE2005" w:rsidRPr="00095EFE" w:rsidRDefault="00EE2005" w:rsidP="00A50367">
            <w:r w:rsidRPr="00095EFE">
              <w:rPr>
                <w:sz w:val="22"/>
                <w:szCs w:val="22"/>
              </w:rPr>
              <w:t>Udko gotowane 100g</w:t>
            </w:r>
          </w:p>
          <w:p w:rsidR="00EE2005" w:rsidRPr="00095EFE" w:rsidRDefault="00EE2005" w:rsidP="00B21D1D">
            <w:r w:rsidRPr="00095EFE">
              <w:rPr>
                <w:sz w:val="22"/>
                <w:szCs w:val="22"/>
              </w:rPr>
              <w:t xml:space="preserve"> sos, </w:t>
            </w:r>
          </w:p>
          <w:p w:rsidR="00EE2005" w:rsidRPr="00095EFE" w:rsidRDefault="00EE2005" w:rsidP="00B21D1D">
            <w:r w:rsidRPr="00095EFE">
              <w:rPr>
                <w:sz w:val="22"/>
                <w:szCs w:val="22"/>
              </w:rPr>
              <w:t>marchew opr  100g, ziemniaki 200g,</w:t>
            </w:r>
          </w:p>
          <w:p w:rsidR="00EE2005" w:rsidRPr="00095EFE" w:rsidRDefault="00EE2005" w:rsidP="00B21D1D">
            <w:r w:rsidRPr="00095EFE">
              <w:rPr>
                <w:sz w:val="22"/>
                <w:szCs w:val="22"/>
              </w:rPr>
              <w:t xml:space="preserve"> kompot 150ml</w:t>
            </w:r>
          </w:p>
        </w:tc>
        <w:tc>
          <w:tcPr>
            <w:tcW w:w="2220" w:type="dxa"/>
          </w:tcPr>
          <w:p w:rsidR="00EE2005" w:rsidRPr="00095EFE" w:rsidRDefault="00EE2005" w:rsidP="00A50367">
            <w:r w:rsidRPr="00095EFE">
              <w:rPr>
                <w:sz w:val="22"/>
                <w:szCs w:val="22"/>
              </w:rPr>
              <w:t xml:space="preserve">Rosół   400ml </w:t>
            </w:r>
          </w:p>
          <w:p w:rsidR="00EE2005" w:rsidRPr="00095EFE" w:rsidRDefault="00EE2005" w:rsidP="00B21D1D">
            <w:r w:rsidRPr="00095EFE">
              <w:rPr>
                <w:sz w:val="22"/>
                <w:szCs w:val="22"/>
              </w:rPr>
              <w:t xml:space="preserve">Udko gotowane 100g, sos, </w:t>
            </w:r>
          </w:p>
          <w:p w:rsidR="00EE2005" w:rsidRPr="00095EFE" w:rsidRDefault="00EE2005" w:rsidP="00B21D1D">
            <w:r>
              <w:rPr>
                <w:sz w:val="22"/>
                <w:szCs w:val="22"/>
              </w:rPr>
              <w:t>marchew z wody</w:t>
            </w:r>
            <w:r w:rsidRPr="00095EFE">
              <w:rPr>
                <w:sz w:val="22"/>
                <w:szCs w:val="22"/>
              </w:rPr>
              <w:t>100g, ziemniaki 200g,</w:t>
            </w:r>
          </w:p>
          <w:p w:rsidR="00EE2005" w:rsidRPr="00095EFE" w:rsidRDefault="00EE2005" w:rsidP="00B21D1D">
            <w:r w:rsidRPr="00095EFE">
              <w:rPr>
                <w:sz w:val="22"/>
                <w:szCs w:val="22"/>
              </w:rPr>
              <w:t xml:space="preserve"> kompot 150ml</w:t>
            </w:r>
          </w:p>
        </w:tc>
        <w:tc>
          <w:tcPr>
            <w:tcW w:w="2220" w:type="dxa"/>
          </w:tcPr>
          <w:p w:rsidR="00EE2005" w:rsidRPr="00095EFE" w:rsidRDefault="00EE2005" w:rsidP="00A50367">
            <w:r w:rsidRPr="00095EFE">
              <w:rPr>
                <w:sz w:val="22"/>
                <w:szCs w:val="22"/>
              </w:rPr>
              <w:t xml:space="preserve">Rosół   400ml </w:t>
            </w:r>
          </w:p>
          <w:p w:rsidR="00EE2005" w:rsidRPr="00095EFE" w:rsidRDefault="00EE2005" w:rsidP="00A50367">
            <w:r w:rsidRPr="00095EFE">
              <w:rPr>
                <w:sz w:val="22"/>
                <w:szCs w:val="22"/>
              </w:rPr>
              <w:t>Udko gotowane 100g</w:t>
            </w:r>
          </w:p>
          <w:p w:rsidR="00EE2005" w:rsidRPr="00095EFE" w:rsidRDefault="00EE2005" w:rsidP="00B21D1D">
            <w:r w:rsidRPr="00095EFE">
              <w:rPr>
                <w:sz w:val="22"/>
                <w:szCs w:val="22"/>
              </w:rPr>
              <w:t xml:space="preserve"> sos, </w:t>
            </w:r>
          </w:p>
          <w:p w:rsidR="00EE2005" w:rsidRPr="00095EFE" w:rsidRDefault="00EE2005" w:rsidP="00B21D1D">
            <w:r w:rsidRPr="00095EFE">
              <w:rPr>
                <w:sz w:val="22"/>
                <w:szCs w:val="22"/>
              </w:rPr>
              <w:t>marchew opr  100g, ziemniaki 200g,</w:t>
            </w:r>
          </w:p>
          <w:p w:rsidR="00EE2005" w:rsidRPr="00095EFE" w:rsidRDefault="00EE2005" w:rsidP="00B21D1D">
            <w:r w:rsidRPr="00095EFE">
              <w:rPr>
                <w:sz w:val="22"/>
                <w:szCs w:val="22"/>
              </w:rPr>
              <w:t xml:space="preserve"> kompot</w:t>
            </w:r>
          </w:p>
          <w:p w:rsidR="00EE2005" w:rsidRPr="00095EFE" w:rsidRDefault="00EE2005" w:rsidP="00B21D1D">
            <w:r w:rsidRPr="00095EFE">
              <w:rPr>
                <w:sz w:val="22"/>
                <w:szCs w:val="22"/>
              </w:rPr>
              <w:t>150ml</w:t>
            </w:r>
          </w:p>
        </w:tc>
      </w:tr>
      <w:tr w:rsidR="00EE2005" w:rsidTr="00095EFE">
        <w:trPr>
          <w:cantSplit/>
          <w:trHeight w:val="851"/>
        </w:trPr>
        <w:tc>
          <w:tcPr>
            <w:tcW w:w="828" w:type="dxa"/>
            <w:textDirection w:val="btLr"/>
          </w:tcPr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Podwie</w:t>
            </w:r>
          </w:p>
        </w:tc>
        <w:tc>
          <w:tcPr>
            <w:tcW w:w="2880" w:type="dxa"/>
          </w:tcPr>
          <w:p w:rsidR="00EE2005" w:rsidRPr="00095EFE" w:rsidRDefault="00EE2005" w:rsidP="007B5AAB"/>
        </w:tc>
        <w:tc>
          <w:tcPr>
            <w:tcW w:w="2700" w:type="dxa"/>
          </w:tcPr>
          <w:p w:rsidR="00EE2005" w:rsidRPr="00095EFE" w:rsidRDefault="00EE2005" w:rsidP="007B5AAB"/>
        </w:tc>
        <w:tc>
          <w:tcPr>
            <w:tcW w:w="216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>jabłko</w:t>
            </w:r>
          </w:p>
        </w:tc>
        <w:tc>
          <w:tcPr>
            <w:tcW w:w="2220" w:type="dxa"/>
          </w:tcPr>
          <w:p w:rsidR="00EE2005" w:rsidRPr="00095EFE" w:rsidRDefault="00EE2005" w:rsidP="007B5AAB"/>
        </w:tc>
        <w:tc>
          <w:tcPr>
            <w:tcW w:w="2220" w:type="dxa"/>
          </w:tcPr>
          <w:p w:rsidR="00EE2005" w:rsidRPr="00095EFE" w:rsidRDefault="00EE2005" w:rsidP="007B5AAB"/>
        </w:tc>
        <w:tc>
          <w:tcPr>
            <w:tcW w:w="2220" w:type="dxa"/>
          </w:tcPr>
          <w:p w:rsidR="00EE2005" w:rsidRPr="00095EFE" w:rsidRDefault="00EE2005" w:rsidP="007B5AAB">
            <w:pPr>
              <w:rPr>
                <w:b/>
              </w:rPr>
            </w:pPr>
            <w:r w:rsidRPr="00095EFE">
              <w:rPr>
                <w:b/>
                <w:sz w:val="22"/>
                <w:szCs w:val="22"/>
              </w:rPr>
              <w:t>Herbatniki 1 paczka</w:t>
            </w:r>
          </w:p>
          <w:p w:rsidR="00EE2005" w:rsidRPr="00095EFE" w:rsidRDefault="00EE2005" w:rsidP="009359B7">
            <w:r w:rsidRPr="00095EFE">
              <w:rPr>
                <w:b/>
                <w:sz w:val="22"/>
                <w:szCs w:val="22"/>
              </w:rPr>
              <w:t>Banan- dla wszystkich dzieci</w:t>
            </w:r>
          </w:p>
        </w:tc>
      </w:tr>
      <w:tr w:rsidR="00EE2005" w:rsidTr="00095EFE">
        <w:trPr>
          <w:cantSplit/>
          <w:trHeight w:val="1701"/>
        </w:trPr>
        <w:tc>
          <w:tcPr>
            <w:tcW w:w="828" w:type="dxa"/>
            <w:textDirection w:val="btLr"/>
          </w:tcPr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Kolacja</w:t>
            </w:r>
          </w:p>
        </w:tc>
        <w:tc>
          <w:tcPr>
            <w:tcW w:w="2880" w:type="dxa"/>
          </w:tcPr>
          <w:p w:rsidR="00EE2005" w:rsidRPr="00095EFE" w:rsidRDefault="00EE2005" w:rsidP="007B5AAB">
            <w:r>
              <w:rPr>
                <w:sz w:val="22"/>
                <w:szCs w:val="22"/>
              </w:rPr>
              <w:t xml:space="preserve">Paprykarz 70 g  ogorek kiszony </w:t>
            </w:r>
            <w:r w:rsidRPr="00095EFE">
              <w:rPr>
                <w:sz w:val="22"/>
                <w:szCs w:val="22"/>
              </w:rPr>
              <w:t xml:space="preserve"> ,chleb zwykły (4 kr.)masło 15g herbata 250ml</w:t>
            </w:r>
          </w:p>
        </w:tc>
        <w:tc>
          <w:tcPr>
            <w:tcW w:w="270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Jajko 1 szt </w:t>
            </w:r>
            <w:r>
              <w:rPr>
                <w:sz w:val="22"/>
                <w:szCs w:val="22"/>
              </w:rPr>
              <w:t xml:space="preserve"> wędlina 40g </w:t>
            </w:r>
            <w:r w:rsidRPr="00095EFE">
              <w:rPr>
                <w:sz w:val="22"/>
                <w:szCs w:val="22"/>
              </w:rPr>
              <w:t>sałata liść chleb zwykły (4 kr.) masło 15g, herbata 250ml</w:t>
            </w:r>
          </w:p>
        </w:tc>
        <w:tc>
          <w:tcPr>
            <w:tcW w:w="2160" w:type="dxa"/>
          </w:tcPr>
          <w:p w:rsidR="00EE2005" w:rsidRDefault="00EE2005" w:rsidP="007B5AAB">
            <w:r w:rsidRPr="00095EFE">
              <w:rPr>
                <w:sz w:val="22"/>
                <w:szCs w:val="22"/>
              </w:rPr>
              <w:t xml:space="preserve">Jajko got 1 szt </w:t>
            </w:r>
            <w:r>
              <w:rPr>
                <w:sz w:val="22"/>
                <w:szCs w:val="22"/>
              </w:rPr>
              <w:t xml:space="preserve">wędlina 40g </w:t>
            </w:r>
            <w:r w:rsidRPr="00095EFE">
              <w:rPr>
                <w:b/>
                <w:sz w:val="22"/>
                <w:szCs w:val="22"/>
              </w:rPr>
              <w:t xml:space="preserve">sałata </w:t>
            </w:r>
            <w:r w:rsidRPr="00095EFE">
              <w:rPr>
                <w:sz w:val="22"/>
                <w:szCs w:val="22"/>
              </w:rPr>
              <w:t>masło15 g chleb razowy100g herbata</w:t>
            </w:r>
          </w:p>
          <w:p w:rsidR="00EE2005" w:rsidRPr="00095EFE" w:rsidRDefault="00EE2005" w:rsidP="007B5AAB"/>
        </w:tc>
        <w:tc>
          <w:tcPr>
            <w:tcW w:w="222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Jajko got 1 szt </w:t>
            </w:r>
            <w:r w:rsidRPr="00095EFE">
              <w:rPr>
                <w:b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wędlina 40g </w:t>
            </w:r>
            <w:r w:rsidRPr="00095EFE">
              <w:rPr>
                <w:b/>
                <w:sz w:val="22"/>
                <w:szCs w:val="22"/>
              </w:rPr>
              <w:t>ałata</w:t>
            </w:r>
            <w:r w:rsidRPr="00095EFE">
              <w:rPr>
                <w:sz w:val="22"/>
                <w:szCs w:val="22"/>
              </w:rPr>
              <w:t xml:space="preserve"> masło 15 g chleb pszenny 100g herbata</w:t>
            </w:r>
          </w:p>
        </w:tc>
        <w:tc>
          <w:tcPr>
            <w:tcW w:w="222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Jajko got </w:t>
            </w:r>
            <w:r>
              <w:rPr>
                <w:sz w:val="22"/>
                <w:szCs w:val="22"/>
              </w:rPr>
              <w:t xml:space="preserve"> samo białko</w:t>
            </w:r>
            <w:r w:rsidRPr="00095EFE">
              <w:rPr>
                <w:sz w:val="22"/>
                <w:szCs w:val="22"/>
              </w:rPr>
              <w:t xml:space="preserve">1 szt </w:t>
            </w:r>
            <w:r>
              <w:rPr>
                <w:sz w:val="22"/>
                <w:szCs w:val="22"/>
              </w:rPr>
              <w:t xml:space="preserve">wędlina 40g </w:t>
            </w:r>
            <w:r w:rsidRPr="00095EFE">
              <w:rPr>
                <w:b/>
                <w:sz w:val="22"/>
                <w:szCs w:val="22"/>
              </w:rPr>
              <w:t>sałata</w:t>
            </w:r>
            <w:r w:rsidRPr="00095EFE">
              <w:rPr>
                <w:sz w:val="22"/>
                <w:szCs w:val="22"/>
              </w:rPr>
              <w:t xml:space="preserve"> 50g masło 15 g chleb pszenny 100g herbata</w:t>
            </w:r>
          </w:p>
        </w:tc>
        <w:tc>
          <w:tcPr>
            <w:tcW w:w="222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Jajko got 1 szt </w:t>
            </w:r>
            <w:r>
              <w:rPr>
                <w:sz w:val="22"/>
                <w:szCs w:val="22"/>
              </w:rPr>
              <w:t>wędlina 40g</w:t>
            </w:r>
          </w:p>
          <w:p w:rsidR="00EE2005" w:rsidRPr="00095EFE" w:rsidRDefault="00EE2005" w:rsidP="007B5AAB">
            <w:r w:rsidRPr="00095EFE">
              <w:rPr>
                <w:b/>
                <w:sz w:val="22"/>
                <w:szCs w:val="22"/>
              </w:rPr>
              <w:t>Sałata,</w:t>
            </w:r>
            <w:r w:rsidRPr="00095EFE">
              <w:rPr>
                <w:sz w:val="22"/>
                <w:szCs w:val="22"/>
              </w:rPr>
              <w:t xml:space="preserve"> masło 15 g chleb pszenny 100g herbata</w:t>
            </w:r>
          </w:p>
        </w:tc>
      </w:tr>
    </w:tbl>
    <w:p w:rsidR="00EE2005" w:rsidRDefault="00EE2005" w:rsidP="007B5AAB">
      <w:pPr>
        <w:spacing w:line="360" w:lineRule="auto"/>
      </w:pPr>
    </w:p>
    <w:p w:rsidR="00EE2005" w:rsidRDefault="00EE2005" w:rsidP="007B5AAB">
      <w:pPr>
        <w:spacing w:line="360" w:lineRule="auto"/>
        <w:jc w:val="center"/>
        <w:rPr>
          <w:b/>
          <w:sz w:val="28"/>
        </w:rPr>
      </w:pPr>
    </w:p>
    <w:p w:rsidR="00EE2005" w:rsidRPr="00485E97" w:rsidRDefault="00EE2005" w:rsidP="007B5AAB">
      <w:pPr>
        <w:spacing w:line="360" w:lineRule="auto"/>
        <w:rPr>
          <w:sz w:val="28"/>
          <w:szCs w:val="28"/>
        </w:rPr>
      </w:pPr>
      <w:r w:rsidRPr="00485E97">
        <w:rPr>
          <w:sz w:val="28"/>
          <w:szCs w:val="28"/>
        </w:rPr>
        <w:t xml:space="preserve">Dzień </w:t>
      </w:r>
      <w:r>
        <w:rPr>
          <w:sz w:val="28"/>
          <w:szCs w:val="28"/>
        </w:rPr>
        <w:t>.. 8</w:t>
      </w:r>
      <w:r w:rsidRPr="00485E97">
        <w:rPr>
          <w:sz w:val="28"/>
          <w:szCs w:val="28"/>
        </w:rPr>
        <w:t xml:space="preserve"> ..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80"/>
        <w:gridCol w:w="2700"/>
        <w:gridCol w:w="2160"/>
        <w:gridCol w:w="2220"/>
        <w:gridCol w:w="2220"/>
        <w:gridCol w:w="2220"/>
      </w:tblGrid>
      <w:tr w:rsidR="00EE2005" w:rsidTr="00095EFE">
        <w:tc>
          <w:tcPr>
            <w:tcW w:w="828" w:type="dxa"/>
          </w:tcPr>
          <w:p w:rsidR="00EE2005" w:rsidRDefault="00EE2005" w:rsidP="00095EFE">
            <w:pPr>
              <w:spacing w:line="360" w:lineRule="auto"/>
            </w:pPr>
          </w:p>
        </w:tc>
        <w:tc>
          <w:tcPr>
            <w:tcW w:w="288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normalna</w:t>
            </w:r>
          </w:p>
        </w:tc>
        <w:tc>
          <w:tcPr>
            <w:tcW w:w="270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lekkostrawna</w:t>
            </w:r>
          </w:p>
        </w:tc>
        <w:tc>
          <w:tcPr>
            <w:tcW w:w="216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cukrzycowa</w:t>
            </w:r>
          </w:p>
        </w:tc>
        <w:tc>
          <w:tcPr>
            <w:tcW w:w="222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wysokobiałkowa</w:t>
            </w:r>
          </w:p>
        </w:tc>
        <w:tc>
          <w:tcPr>
            <w:tcW w:w="222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wątrobowa</w:t>
            </w:r>
          </w:p>
        </w:tc>
        <w:tc>
          <w:tcPr>
            <w:tcW w:w="222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Dzieci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1 - 3 lat</w:t>
            </w:r>
          </w:p>
        </w:tc>
      </w:tr>
      <w:tr w:rsidR="00EE2005" w:rsidTr="00095EFE">
        <w:trPr>
          <w:cantSplit/>
          <w:trHeight w:val="2268"/>
        </w:trPr>
        <w:tc>
          <w:tcPr>
            <w:tcW w:w="828" w:type="dxa"/>
            <w:textDirection w:val="btLr"/>
          </w:tcPr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Śniadanie</w:t>
            </w:r>
          </w:p>
        </w:tc>
        <w:tc>
          <w:tcPr>
            <w:tcW w:w="288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Kawa z ml 250ml  </w:t>
            </w:r>
          </w:p>
          <w:p w:rsidR="00EE2005" w:rsidRPr="00095EFE" w:rsidRDefault="00EE2005" w:rsidP="007B5AAB">
            <w:r>
              <w:rPr>
                <w:sz w:val="22"/>
                <w:szCs w:val="22"/>
              </w:rPr>
              <w:t>Serek wiejski , rzodkiewka</w:t>
            </w:r>
            <w:r w:rsidRPr="00095EFE">
              <w:rPr>
                <w:b/>
                <w:sz w:val="22"/>
                <w:szCs w:val="22"/>
                <w:u w:val="single"/>
              </w:rPr>
              <w:t xml:space="preserve">  sałata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masło 15g chleb zwykł 100g herbata 250ml</w:t>
            </w:r>
          </w:p>
        </w:tc>
        <w:tc>
          <w:tcPr>
            <w:tcW w:w="2700" w:type="dxa"/>
          </w:tcPr>
          <w:p w:rsidR="00EE2005" w:rsidRPr="00095EFE" w:rsidRDefault="00EE2005" w:rsidP="00DB4629">
            <w:r w:rsidRPr="00095EFE">
              <w:rPr>
                <w:sz w:val="22"/>
                <w:szCs w:val="22"/>
              </w:rPr>
              <w:t xml:space="preserve">Kawa z ml 25ml </w:t>
            </w:r>
          </w:p>
          <w:p w:rsidR="00EE2005" w:rsidRPr="00095EFE" w:rsidRDefault="00EE2005" w:rsidP="00DB4629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>Serek wiejski , rzodkiewka</w:t>
            </w:r>
            <w:r w:rsidRPr="00095EFE">
              <w:rPr>
                <w:b/>
                <w:sz w:val="22"/>
                <w:szCs w:val="22"/>
                <w:u w:val="single"/>
              </w:rPr>
              <w:t xml:space="preserve">  sałata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 masło 15g, chleb pszenny 100g herbata 250ml</w:t>
            </w:r>
          </w:p>
        </w:tc>
        <w:tc>
          <w:tcPr>
            <w:tcW w:w="2160" w:type="dxa"/>
          </w:tcPr>
          <w:p w:rsidR="00EE2005" w:rsidRPr="00095EFE" w:rsidRDefault="00EE2005" w:rsidP="00DB4629">
            <w:r w:rsidRPr="00095EFE">
              <w:rPr>
                <w:sz w:val="22"/>
                <w:szCs w:val="22"/>
              </w:rPr>
              <w:t>Kawa z ml 250ml</w:t>
            </w:r>
          </w:p>
          <w:p w:rsidR="00EE2005" w:rsidRPr="00095EFE" w:rsidRDefault="00EE2005" w:rsidP="007B5AAB">
            <w:r>
              <w:rPr>
                <w:sz w:val="22"/>
                <w:szCs w:val="22"/>
              </w:rPr>
              <w:t>Serek wiejski , rzodkiewka</w:t>
            </w:r>
            <w:r w:rsidRPr="00095EFE">
              <w:rPr>
                <w:b/>
                <w:sz w:val="22"/>
                <w:szCs w:val="22"/>
                <w:u w:val="single"/>
              </w:rPr>
              <w:t xml:space="preserve">  sałata </w:t>
            </w:r>
            <w:r w:rsidRPr="00095EFE">
              <w:rPr>
                <w:sz w:val="22"/>
                <w:szCs w:val="22"/>
              </w:rPr>
              <w:t>masło 15 g chleb razowy 100g herbata 250ml</w:t>
            </w:r>
          </w:p>
        </w:tc>
        <w:tc>
          <w:tcPr>
            <w:tcW w:w="2220" w:type="dxa"/>
          </w:tcPr>
          <w:p w:rsidR="00EE2005" w:rsidRPr="00095EFE" w:rsidRDefault="00EE2005" w:rsidP="00DB4629">
            <w:r w:rsidRPr="00095EFE">
              <w:rPr>
                <w:sz w:val="22"/>
                <w:szCs w:val="22"/>
              </w:rPr>
              <w:t>Kawa z ml 250ml</w:t>
            </w:r>
          </w:p>
          <w:p w:rsidR="00EE2005" w:rsidRPr="00095EFE" w:rsidRDefault="00EE2005" w:rsidP="007B5AAB">
            <w:r>
              <w:rPr>
                <w:sz w:val="22"/>
                <w:szCs w:val="22"/>
              </w:rPr>
              <w:t>Serek wiejski , rzodkiewka</w:t>
            </w:r>
            <w:r w:rsidRPr="00095EFE">
              <w:rPr>
                <w:b/>
                <w:sz w:val="22"/>
                <w:szCs w:val="22"/>
                <w:u w:val="single"/>
              </w:rPr>
              <w:t xml:space="preserve">  </w:t>
            </w:r>
            <w:r w:rsidRPr="00095EFE">
              <w:rPr>
                <w:sz w:val="22"/>
                <w:szCs w:val="22"/>
              </w:rPr>
              <w:t>sałata  masło 15 g chleb pszenny 100g herbata 250ml</w:t>
            </w:r>
          </w:p>
        </w:tc>
        <w:tc>
          <w:tcPr>
            <w:tcW w:w="2220" w:type="dxa"/>
          </w:tcPr>
          <w:p w:rsidR="00EE2005" w:rsidRPr="00095EFE" w:rsidRDefault="00EE2005" w:rsidP="00B714AC">
            <w:r w:rsidRPr="00095EFE">
              <w:rPr>
                <w:sz w:val="22"/>
                <w:szCs w:val="22"/>
              </w:rPr>
              <w:t xml:space="preserve">Kawa z ml 250ml Wędlina </w:t>
            </w:r>
            <w:r w:rsidRPr="00095EFE">
              <w:rPr>
                <w:b/>
                <w:sz w:val="22"/>
                <w:szCs w:val="22"/>
                <w:u w:val="single"/>
              </w:rPr>
              <w:t xml:space="preserve">50g  </w:t>
            </w:r>
            <w:r w:rsidRPr="00095EFE">
              <w:rPr>
                <w:sz w:val="22"/>
                <w:szCs w:val="22"/>
              </w:rPr>
              <w:t>sałata masło 15 g chleb pszenny 100g herbata 250ml</w:t>
            </w:r>
          </w:p>
        </w:tc>
        <w:tc>
          <w:tcPr>
            <w:tcW w:w="2220" w:type="dxa"/>
          </w:tcPr>
          <w:p w:rsidR="00EE2005" w:rsidRPr="00095EFE" w:rsidRDefault="00EE2005" w:rsidP="00CA1FEB">
            <w:r w:rsidRPr="00095EFE">
              <w:rPr>
                <w:sz w:val="22"/>
                <w:szCs w:val="22"/>
              </w:rPr>
              <w:t>Kawa z ml 250ml</w:t>
            </w:r>
            <w:r w:rsidRPr="00095EFE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</w:rPr>
              <w:t>Serek wiejski , rzodkiewka</w:t>
            </w:r>
            <w:r w:rsidRPr="00095EFE">
              <w:rPr>
                <w:b/>
                <w:sz w:val="22"/>
                <w:szCs w:val="22"/>
                <w:u w:val="single"/>
              </w:rPr>
              <w:t xml:space="preserve">  </w:t>
            </w:r>
            <w:r w:rsidRPr="00095EFE">
              <w:rPr>
                <w:sz w:val="22"/>
                <w:szCs w:val="22"/>
              </w:rPr>
              <w:t>sałata  masło 15 g chleb pszenny 100g herbata 250ml</w:t>
            </w:r>
          </w:p>
        </w:tc>
      </w:tr>
      <w:tr w:rsidR="00EE2005" w:rsidTr="00095EFE">
        <w:trPr>
          <w:cantSplit/>
          <w:trHeight w:val="680"/>
        </w:trPr>
        <w:tc>
          <w:tcPr>
            <w:tcW w:w="828" w:type="dxa"/>
            <w:textDirection w:val="btLr"/>
          </w:tcPr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II</w:t>
            </w:r>
          </w:p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Śniad</w:t>
            </w:r>
          </w:p>
        </w:tc>
        <w:tc>
          <w:tcPr>
            <w:tcW w:w="2880" w:type="dxa"/>
          </w:tcPr>
          <w:p w:rsidR="00EE2005" w:rsidRPr="00095EFE" w:rsidRDefault="00EE2005" w:rsidP="007B5AAB"/>
        </w:tc>
        <w:tc>
          <w:tcPr>
            <w:tcW w:w="2700" w:type="dxa"/>
          </w:tcPr>
          <w:p w:rsidR="00EE2005" w:rsidRPr="00095EFE" w:rsidRDefault="00EE2005" w:rsidP="007B5AAB"/>
        </w:tc>
        <w:tc>
          <w:tcPr>
            <w:tcW w:w="2160" w:type="dxa"/>
          </w:tcPr>
          <w:p w:rsidR="00EE2005" w:rsidRPr="00095EFE" w:rsidRDefault="00EE2005" w:rsidP="007B5AAB"/>
        </w:tc>
        <w:tc>
          <w:tcPr>
            <w:tcW w:w="2220" w:type="dxa"/>
          </w:tcPr>
          <w:p w:rsidR="00EE2005" w:rsidRPr="00095EFE" w:rsidRDefault="00EE2005" w:rsidP="007B5AAB"/>
        </w:tc>
        <w:tc>
          <w:tcPr>
            <w:tcW w:w="2220" w:type="dxa"/>
          </w:tcPr>
          <w:p w:rsidR="00EE2005" w:rsidRPr="00095EFE" w:rsidRDefault="00EE2005" w:rsidP="007B5AAB"/>
        </w:tc>
        <w:tc>
          <w:tcPr>
            <w:tcW w:w="2220" w:type="dxa"/>
          </w:tcPr>
          <w:p w:rsidR="00EE2005" w:rsidRPr="00095EFE" w:rsidRDefault="00EE2005" w:rsidP="007B5AAB"/>
        </w:tc>
      </w:tr>
      <w:tr w:rsidR="00EE2005" w:rsidTr="00095EFE">
        <w:trPr>
          <w:cantSplit/>
          <w:trHeight w:val="2268"/>
        </w:trPr>
        <w:tc>
          <w:tcPr>
            <w:tcW w:w="828" w:type="dxa"/>
            <w:textDirection w:val="btLr"/>
          </w:tcPr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Obiad</w:t>
            </w:r>
          </w:p>
        </w:tc>
        <w:tc>
          <w:tcPr>
            <w:tcW w:w="288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>Pomidorowa z ryżem , wątróbka wp w sosie 120g,  buraczki z jabłkiem 100g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ziemniaki 200g   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Kompot 150ml</w:t>
            </w:r>
          </w:p>
        </w:tc>
        <w:tc>
          <w:tcPr>
            <w:tcW w:w="270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Pomidorowa z ryżem 400ml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Schab got w sosie 130g, ziemniaki 200g 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buraczki gotowane 100g,  kompot 150ml</w:t>
            </w:r>
          </w:p>
        </w:tc>
        <w:tc>
          <w:tcPr>
            <w:tcW w:w="2160" w:type="dxa"/>
          </w:tcPr>
          <w:p w:rsidR="00EE2005" w:rsidRPr="00095EFE" w:rsidRDefault="00EE2005" w:rsidP="007A5DD2">
            <w:r w:rsidRPr="00095EFE">
              <w:rPr>
                <w:sz w:val="22"/>
                <w:szCs w:val="22"/>
              </w:rPr>
              <w:t xml:space="preserve">Pomidorowa z ryżem 400ml </w:t>
            </w:r>
          </w:p>
          <w:p w:rsidR="00EE2005" w:rsidRPr="00095EFE" w:rsidRDefault="00EE2005" w:rsidP="007A5DD2">
            <w:r w:rsidRPr="00095EFE">
              <w:rPr>
                <w:sz w:val="22"/>
                <w:szCs w:val="22"/>
              </w:rPr>
              <w:t xml:space="preserve">Schab got w sosie 130g,, ziemniaki 200g  </w:t>
            </w:r>
          </w:p>
          <w:p w:rsidR="00EE2005" w:rsidRPr="00095EFE" w:rsidRDefault="00EE2005" w:rsidP="007A5DD2">
            <w:r>
              <w:rPr>
                <w:sz w:val="22"/>
                <w:szCs w:val="22"/>
              </w:rPr>
              <w:t>Jabłko tarte z selerem</w:t>
            </w:r>
            <w:r w:rsidRPr="00095EFE">
              <w:rPr>
                <w:sz w:val="22"/>
                <w:szCs w:val="22"/>
              </w:rPr>
              <w:t xml:space="preserve"> 100g,  kompot 150ml</w:t>
            </w:r>
          </w:p>
        </w:tc>
        <w:tc>
          <w:tcPr>
            <w:tcW w:w="2220" w:type="dxa"/>
          </w:tcPr>
          <w:p w:rsidR="00EE2005" w:rsidRPr="00095EFE" w:rsidRDefault="00EE2005" w:rsidP="007A5DD2">
            <w:r w:rsidRPr="00095EFE">
              <w:rPr>
                <w:sz w:val="22"/>
                <w:szCs w:val="22"/>
              </w:rPr>
              <w:t xml:space="preserve">Pomidorowa z ryżem 400ml </w:t>
            </w:r>
          </w:p>
          <w:p w:rsidR="00EE2005" w:rsidRPr="00095EFE" w:rsidRDefault="00EE2005" w:rsidP="007A5DD2">
            <w:r w:rsidRPr="00095EFE">
              <w:rPr>
                <w:sz w:val="22"/>
                <w:szCs w:val="22"/>
              </w:rPr>
              <w:t xml:space="preserve">Schab got w sosie 130g,, ziemniaki 200g  </w:t>
            </w:r>
          </w:p>
          <w:p w:rsidR="00EE2005" w:rsidRPr="00095EFE" w:rsidRDefault="00EE2005" w:rsidP="007A5DD2">
            <w:r w:rsidRPr="00095EFE">
              <w:rPr>
                <w:sz w:val="22"/>
                <w:szCs w:val="22"/>
              </w:rPr>
              <w:t>buraczki gotowane 100g,  kompot 150ml</w:t>
            </w:r>
          </w:p>
        </w:tc>
        <w:tc>
          <w:tcPr>
            <w:tcW w:w="2220" w:type="dxa"/>
          </w:tcPr>
          <w:p w:rsidR="00EE2005" w:rsidRPr="00095EFE" w:rsidRDefault="00EE2005" w:rsidP="007A5DD2">
            <w:r w:rsidRPr="00095EFE">
              <w:rPr>
                <w:sz w:val="22"/>
                <w:szCs w:val="22"/>
              </w:rPr>
              <w:t xml:space="preserve">Pomidorowa z ryżem 400ml </w:t>
            </w:r>
          </w:p>
          <w:p w:rsidR="00EE2005" w:rsidRPr="00095EFE" w:rsidRDefault="00EE2005" w:rsidP="007A5DD2">
            <w:r w:rsidRPr="00095EFE">
              <w:rPr>
                <w:sz w:val="22"/>
                <w:szCs w:val="22"/>
              </w:rPr>
              <w:t xml:space="preserve">Schab got w sosie 130g, ziemniaki 200g  </w:t>
            </w:r>
          </w:p>
          <w:p w:rsidR="00EE2005" w:rsidRPr="00095EFE" w:rsidRDefault="00EE2005" w:rsidP="007A5DD2">
            <w:r w:rsidRPr="00095EFE">
              <w:rPr>
                <w:sz w:val="22"/>
                <w:szCs w:val="22"/>
              </w:rPr>
              <w:t>buraczki gotowane 100g,  kompot 150ml</w:t>
            </w:r>
          </w:p>
        </w:tc>
        <w:tc>
          <w:tcPr>
            <w:tcW w:w="2220" w:type="dxa"/>
          </w:tcPr>
          <w:p w:rsidR="00EE2005" w:rsidRPr="00095EFE" w:rsidRDefault="00EE2005" w:rsidP="007A5DD2">
            <w:r w:rsidRPr="00095EFE">
              <w:rPr>
                <w:sz w:val="22"/>
                <w:szCs w:val="22"/>
              </w:rPr>
              <w:t xml:space="preserve"> Pomidorowa z ryżem 400ml </w:t>
            </w:r>
          </w:p>
          <w:p w:rsidR="00EE2005" w:rsidRPr="00095EFE" w:rsidRDefault="00EE2005" w:rsidP="007A5DD2">
            <w:r>
              <w:rPr>
                <w:sz w:val="22"/>
                <w:szCs w:val="22"/>
              </w:rPr>
              <w:t>Racuchy z sosem owocowym 3 szt</w:t>
            </w:r>
            <w:r w:rsidRPr="00095EFE">
              <w:rPr>
                <w:sz w:val="22"/>
                <w:szCs w:val="22"/>
              </w:rPr>
              <w:t xml:space="preserve"> 100g,  kompot 150ml</w:t>
            </w:r>
          </w:p>
        </w:tc>
      </w:tr>
      <w:tr w:rsidR="00EE2005" w:rsidTr="00095EFE">
        <w:trPr>
          <w:cantSplit/>
          <w:trHeight w:val="851"/>
        </w:trPr>
        <w:tc>
          <w:tcPr>
            <w:tcW w:w="828" w:type="dxa"/>
            <w:textDirection w:val="btLr"/>
          </w:tcPr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Podwie</w:t>
            </w:r>
          </w:p>
        </w:tc>
        <w:tc>
          <w:tcPr>
            <w:tcW w:w="2880" w:type="dxa"/>
          </w:tcPr>
          <w:p w:rsidR="00EE2005" w:rsidRPr="00095EFE" w:rsidRDefault="00EE2005" w:rsidP="007B5AAB"/>
        </w:tc>
        <w:tc>
          <w:tcPr>
            <w:tcW w:w="2700" w:type="dxa"/>
          </w:tcPr>
          <w:p w:rsidR="00EE2005" w:rsidRPr="00095EFE" w:rsidRDefault="00EE2005" w:rsidP="007B5AAB"/>
        </w:tc>
        <w:tc>
          <w:tcPr>
            <w:tcW w:w="216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Kanapka z twarogiem </w:t>
            </w:r>
          </w:p>
        </w:tc>
        <w:tc>
          <w:tcPr>
            <w:tcW w:w="2220" w:type="dxa"/>
          </w:tcPr>
          <w:p w:rsidR="00EE2005" w:rsidRPr="00095EFE" w:rsidRDefault="00EE2005" w:rsidP="007B5AAB"/>
        </w:tc>
        <w:tc>
          <w:tcPr>
            <w:tcW w:w="2220" w:type="dxa"/>
          </w:tcPr>
          <w:p w:rsidR="00EE2005" w:rsidRPr="00095EFE" w:rsidRDefault="00EE2005" w:rsidP="007B5AAB"/>
        </w:tc>
        <w:tc>
          <w:tcPr>
            <w:tcW w:w="222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Wafelek 1 szt </w:t>
            </w:r>
          </w:p>
        </w:tc>
      </w:tr>
      <w:tr w:rsidR="00EE2005" w:rsidTr="00095EFE">
        <w:trPr>
          <w:cantSplit/>
          <w:trHeight w:val="1701"/>
        </w:trPr>
        <w:tc>
          <w:tcPr>
            <w:tcW w:w="828" w:type="dxa"/>
            <w:textDirection w:val="btLr"/>
          </w:tcPr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Kolacja</w:t>
            </w:r>
          </w:p>
        </w:tc>
        <w:tc>
          <w:tcPr>
            <w:tcW w:w="2880" w:type="dxa"/>
          </w:tcPr>
          <w:p w:rsidR="00EE2005" w:rsidRPr="00095EFE" w:rsidRDefault="00EE2005" w:rsidP="00CA1FEB">
            <w:r>
              <w:rPr>
                <w:sz w:val="22"/>
                <w:szCs w:val="22"/>
              </w:rPr>
              <w:t xml:space="preserve">Ryba po grecku , </w:t>
            </w:r>
            <w:r w:rsidRPr="00095EFE">
              <w:rPr>
                <w:sz w:val="22"/>
                <w:szCs w:val="22"/>
              </w:rPr>
              <w:t xml:space="preserve">masło15g herbata 250ml chleb </w:t>
            </w:r>
            <w:r>
              <w:rPr>
                <w:sz w:val="22"/>
                <w:szCs w:val="22"/>
              </w:rPr>
              <w:t>razowy</w:t>
            </w:r>
            <w:r w:rsidRPr="00095EFE">
              <w:rPr>
                <w:sz w:val="22"/>
                <w:szCs w:val="22"/>
              </w:rPr>
              <w:t>100g</w:t>
            </w:r>
          </w:p>
        </w:tc>
        <w:tc>
          <w:tcPr>
            <w:tcW w:w="2700" w:type="dxa"/>
          </w:tcPr>
          <w:p w:rsidR="00EE2005" w:rsidRPr="00095EFE" w:rsidRDefault="00EE2005" w:rsidP="00854355">
            <w:r>
              <w:rPr>
                <w:sz w:val="22"/>
                <w:szCs w:val="22"/>
              </w:rPr>
              <w:t xml:space="preserve">Ryba duszona w jarzynach </w:t>
            </w:r>
            <w:r w:rsidRPr="00095EFE">
              <w:rPr>
                <w:sz w:val="22"/>
                <w:szCs w:val="22"/>
              </w:rPr>
              <w:t xml:space="preserve">masło15g herbata 250ml chleb pszenny </w:t>
            </w:r>
          </w:p>
        </w:tc>
        <w:tc>
          <w:tcPr>
            <w:tcW w:w="2160" w:type="dxa"/>
          </w:tcPr>
          <w:p w:rsidR="00EE2005" w:rsidRPr="00095EFE" w:rsidRDefault="00EE2005" w:rsidP="00CA1FEB">
            <w:r>
              <w:rPr>
                <w:sz w:val="22"/>
                <w:szCs w:val="22"/>
              </w:rPr>
              <w:t xml:space="preserve">Ryba duszona w jarzynach </w:t>
            </w:r>
            <w:r w:rsidRPr="00095EFE">
              <w:rPr>
                <w:sz w:val="22"/>
                <w:szCs w:val="22"/>
              </w:rPr>
              <w:t>masło15g herbata 250ml chleb razowy 100g</w:t>
            </w:r>
            <w:r w:rsidRPr="00095EF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20" w:type="dxa"/>
          </w:tcPr>
          <w:p w:rsidR="00EE2005" w:rsidRPr="00095EFE" w:rsidRDefault="00EE2005" w:rsidP="00854355">
            <w:r>
              <w:rPr>
                <w:sz w:val="22"/>
                <w:szCs w:val="22"/>
              </w:rPr>
              <w:t>Ryba duszona w jarzynach</w:t>
            </w:r>
            <w:r w:rsidRPr="00095EFE">
              <w:rPr>
                <w:b/>
                <w:sz w:val="22"/>
                <w:szCs w:val="22"/>
              </w:rPr>
              <w:t xml:space="preserve">  </w:t>
            </w:r>
            <w:r w:rsidRPr="00095EFE">
              <w:rPr>
                <w:sz w:val="22"/>
                <w:szCs w:val="22"/>
              </w:rPr>
              <w:t xml:space="preserve">masło15g herbata 250ml chleb pszenny </w:t>
            </w:r>
          </w:p>
        </w:tc>
        <w:tc>
          <w:tcPr>
            <w:tcW w:w="2220" w:type="dxa"/>
          </w:tcPr>
          <w:p w:rsidR="00EE2005" w:rsidRPr="00095EFE" w:rsidRDefault="00EE2005" w:rsidP="007B5AAB">
            <w:r>
              <w:rPr>
                <w:sz w:val="22"/>
                <w:szCs w:val="22"/>
              </w:rPr>
              <w:t xml:space="preserve">Ryba duszona w jarzynach </w:t>
            </w:r>
            <w:r w:rsidRPr="00095EFE">
              <w:rPr>
                <w:b/>
                <w:sz w:val="22"/>
                <w:szCs w:val="22"/>
              </w:rPr>
              <w:t xml:space="preserve"> </w:t>
            </w:r>
            <w:r w:rsidRPr="00095EFE">
              <w:rPr>
                <w:sz w:val="22"/>
                <w:szCs w:val="22"/>
              </w:rPr>
              <w:t xml:space="preserve">masło15g herbata 250ml chleb pszenny </w:t>
            </w:r>
          </w:p>
        </w:tc>
        <w:tc>
          <w:tcPr>
            <w:tcW w:w="222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Szynka  biała 50g </w:t>
            </w:r>
            <w:r w:rsidRPr="00095EFE">
              <w:rPr>
                <w:b/>
                <w:sz w:val="22"/>
                <w:szCs w:val="22"/>
              </w:rPr>
              <w:t>sałata zielona</w:t>
            </w:r>
            <w:r w:rsidRPr="00095EFE">
              <w:rPr>
                <w:sz w:val="22"/>
                <w:szCs w:val="22"/>
              </w:rPr>
              <w:t xml:space="preserve"> masło15g herbata 250ml chleb pszenny ,</w:t>
            </w:r>
          </w:p>
        </w:tc>
      </w:tr>
    </w:tbl>
    <w:p w:rsidR="00EE2005" w:rsidRDefault="00EE2005" w:rsidP="007B5AAB">
      <w:pPr>
        <w:spacing w:line="360" w:lineRule="auto"/>
      </w:pPr>
    </w:p>
    <w:p w:rsidR="00EE2005" w:rsidRDefault="00EE2005" w:rsidP="007B5AAB">
      <w:pPr>
        <w:spacing w:line="360" w:lineRule="auto"/>
        <w:rPr>
          <w:sz w:val="28"/>
          <w:szCs w:val="28"/>
        </w:rPr>
      </w:pPr>
    </w:p>
    <w:p w:rsidR="00EE2005" w:rsidRPr="00485E97" w:rsidRDefault="00EE2005" w:rsidP="007B5AAB">
      <w:pPr>
        <w:spacing w:line="360" w:lineRule="auto"/>
        <w:rPr>
          <w:sz w:val="28"/>
          <w:szCs w:val="28"/>
        </w:rPr>
      </w:pPr>
      <w:r w:rsidRPr="00485E97">
        <w:rPr>
          <w:sz w:val="28"/>
          <w:szCs w:val="28"/>
        </w:rPr>
        <w:t xml:space="preserve">Dzień </w:t>
      </w:r>
      <w:r>
        <w:rPr>
          <w:sz w:val="28"/>
          <w:szCs w:val="28"/>
        </w:rPr>
        <w:t>.. 9</w:t>
      </w:r>
      <w:r w:rsidRPr="00485E97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80"/>
        <w:gridCol w:w="2700"/>
        <w:gridCol w:w="2160"/>
        <w:gridCol w:w="2220"/>
        <w:gridCol w:w="2220"/>
        <w:gridCol w:w="2220"/>
      </w:tblGrid>
      <w:tr w:rsidR="00EE2005" w:rsidTr="00095EFE">
        <w:tc>
          <w:tcPr>
            <w:tcW w:w="828" w:type="dxa"/>
          </w:tcPr>
          <w:p w:rsidR="00EE2005" w:rsidRDefault="00EE2005" w:rsidP="00095EFE">
            <w:pPr>
              <w:spacing w:line="360" w:lineRule="auto"/>
            </w:pPr>
          </w:p>
        </w:tc>
        <w:tc>
          <w:tcPr>
            <w:tcW w:w="288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normalna</w:t>
            </w:r>
          </w:p>
        </w:tc>
        <w:tc>
          <w:tcPr>
            <w:tcW w:w="270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lekkostrawna</w:t>
            </w:r>
          </w:p>
        </w:tc>
        <w:tc>
          <w:tcPr>
            <w:tcW w:w="216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cukrzycowa</w:t>
            </w:r>
          </w:p>
        </w:tc>
        <w:tc>
          <w:tcPr>
            <w:tcW w:w="222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wysokobiałkowa</w:t>
            </w:r>
          </w:p>
        </w:tc>
        <w:tc>
          <w:tcPr>
            <w:tcW w:w="222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wątrobowa</w:t>
            </w:r>
          </w:p>
        </w:tc>
        <w:tc>
          <w:tcPr>
            <w:tcW w:w="222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Dzieci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1 - 3 lat</w:t>
            </w:r>
          </w:p>
        </w:tc>
      </w:tr>
      <w:tr w:rsidR="00EE2005" w:rsidTr="00095EFE">
        <w:trPr>
          <w:cantSplit/>
          <w:trHeight w:val="2268"/>
        </w:trPr>
        <w:tc>
          <w:tcPr>
            <w:tcW w:w="828" w:type="dxa"/>
            <w:textDirection w:val="btLr"/>
          </w:tcPr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Śniadanie</w:t>
            </w:r>
          </w:p>
        </w:tc>
        <w:tc>
          <w:tcPr>
            <w:tcW w:w="288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Kasza manna na ml 350ml pasta z jajka i wędliny 50g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masło 15g, ogorek kons 20g </w:t>
            </w:r>
          </w:p>
          <w:p w:rsidR="00EE2005" w:rsidRPr="00095EFE" w:rsidRDefault="00EE2005" w:rsidP="007B5AAB">
            <w:pPr>
              <w:rPr>
                <w:b/>
              </w:rPr>
            </w:pPr>
            <w:r w:rsidRPr="00095EFE">
              <w:rPr>
                <w:sz w:val="22"/>
                <w:szCs w:val="22"/>
              </w:rPr>
              <w:t xml:space="preserve"> chleb 100g </w:t>
            </w:r>
            <w:r w:rsidRPr="00095EFE">
              <w:rPr>
                <w:b/>
                <w:sz w:val="22"/>
                <w:szCs w:val="22"/>
              </w:rPr>
              <w:t>,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 herbata 250ml</w:t>
            </w:r>
          </w:p>
        </w:tc>
        <w:tc>
          <w:tcPr>
            <w:tcW w:w="270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>Kasza manna na ml 350ml,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Pasta z jajka 50g,sałata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masło 15g ,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chleb pszenny 100g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herbata 250ml</w:t>
            </w:r>
          </w:p>
        </w:tc>
        <w:tc>
          <w:tcPr>
            <w:tcW w:w="216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>Kasza manna na ml 350ml,</w:t>
            </w:r>
          </w:p>
          <w:p w:rsidR="00EE2005" w:rsidRPr="00095EFE" w:rsidRDefault="00EE2005" w:rsidP="009D373B">
            <w:r w:rsidRPr="00095EFE">
              <w:rPr>
                <w:sz w:val="22"/>
                <w:szCs w:val="22"/>
              </w:rPr>
              <w:t xml:space="preserve">Pasta z jajka i wędliny  50g </w:t>
            </w:r>
            <w:r w:rsidRPr="00095EFE">
              <w:rPr>
                <w:b/>
                <w:sz w:val="22"/>
                <w:szCs w:val="22"/>
              </w:rPr>
              <w:t xml:space="preserve">sałata </w:t>
            </w:r>
            <w:r w:rsidRPr="00095EFE">
              <w:rPr>
                <w:sz w:val="22"/>
                <w:szCs w:val="22"/>
              </w:rPr>
              <w:t>20g,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masło 15 g ,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chleb razowy 100g ,herbata 250ml</w:t>
            </w:r>
          </w:p>
        </w:tc>
        <w:tc>
          <w:tcPr>
            <w:tcW w:w="222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>Kasza manna na ml 350ml,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Pasta z jajka i wędliny 50g, masło15g ,sałata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chleb pszenny 100g ,herbata 250ml</w:t>
            </w:r>
          </w:p>
        </w:tc>
        <w:tc>
          <w:tcPr>
            <w:tcW w:w="222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>Kasza manna na ml 350ml,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Wędlina drobiowa 50g, masło 15g ,sałata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chleb pszenny 100g ,herbata 250ml</w:t>
            </w:r>
            <w:r>
              <w:rPr>
                <w:sz w:val="22"/>
                <w:szCs w:val="22"/>
              </w:rPr>
              <w:t xml:space="preserve"> miód </w:t>
            </w:r>
          </w:p>
        </w:tc>
        <w:tc>
          <w:tcPr>
            <w:tcW w:w="222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Kasza manna na ml 350ml,sałata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Wędlina drobiowa  50g, masło 15g ,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chleb pszenny 100g ,herbata 250ml</w:t>
            </w:r>
          </w:p>
        </w:tc>
      </w:tr>
      <w:tr w:rsidR="00EE2005" w:rsidTr="00095EFE">
        <w:trPr>
          <w:cantSplit/>
          <w:trHeight w:val="680"/>
        </w:trPr>
        <w:tc>
          <w:tcPr>
            <w:tcW w:w="828" w:type="dxa"/>
            <w:textDirection w:val="btLr"/>
          </w:tcPr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II</w:t>
            </w:r>
          </w:p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Śniad</w:t>
            </w:r>
          </w:p>
        </w:tc>
        <w:tc>
          <w:tcPr>
            <w:tcW w:w="2880" w:type="dxa"/>
          </w:tcPr>
          <w:p w:rsidR="00EE2005" w:rsidRPr="00095EFE" w:rsidRDefault="00EE2005" w:rsidP="007B5AAB"/>
        </w:tc>
        <w:tc>
          <w:tcPr>
            <w:tcW w:w="2700" w:type="dxa"/>
          </w:tcPr>
          <w:p w:rsidR="00EE2005" w:rsidRPr="00095EFE" w:rsidRDefault="00EE2005" w:rsidP="007B5AAB"/>
        </w:tc>
        <w:tc>
          <w:tcPr>
            <w:tcW w:w="2160" w:type="dxa"/>
          </w:tcPr>
          <w:p w:rsidR="00EE2005" w:rsidRPr="00095EFE" w:rsidRDefault="00EE2005" w:rsidP="007B5AAB"/>
        </w:tc>
        <w:tc>
          <w:tcPr>
            <w:tcW w:w="2220" w:type="dxa"/>
          </w:tcPr>
          <w:p w:rsidR="00EE2005" w:rsidRPr="00095EFE" w:rsidRDefault="00EE2005" w:rsidP="007B5AAB"/>
        </w:tc>
        <w:tc>
          <w:tcPr>
            <w:tcW w:w="2220" w:type="dxa"/>
          </w:tcPr>
          <w:p w:rsidR="00EE2005" w:rsidRPr="00095EFE" w:rsidRDefault="00EE2005" w:rsidP="007B5AAB"/>
        </w:tc>
        <w:tc>
          <w:tcPr>
            <w:tcW w:w="2220" w:type="dxa"/>
          </w:tcPr>
          <w:p w:rsidR="00EE2005" w:rsidRPr="00095EFE" w:rsidRDefault="00EE2005" w:rsidP="007B5AAB"/>
        </w:tc>
      </w:tr>
      <w:tr w:rsidR="00EE2005" w:rsidTr="00095EFE">
        <w:trPr>
          <w:cantSplit/>
          <w:trHeight w:val="2268"/>
        </w:trPr>
        <w:tc>
          <w:tcPr>
            <w:tcW w:w="828" w:type="dxa"/>
            <w:textDirection w:val="btLr"/>
          </w:tcPr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Obiad</w:t>
            </w:r>
          </w:p>
        </w:tc>
        <w:tc>
          <w:tcPr>
            <w:tcW w:w="288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>Szpinakowa  400ml,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filet drob panierowany 80g,</w:t>
            </w:r>
          </w:p>
          <w:p w:rsidR="00EE2005" w:rsidRPr="00095EFE" w:rsidRDefault="00EE2005" w:rsidP="0082770A">
            <w:r>
              <w:rPr>
                <w:sz w:val="22"/>
                <w:szCs w:val="22"/>
              </w:rPr>
              <w:t>mieszanka warzywna</w:t>
            </w:r>
            <w:r w:rsidRPr="00095EFE">
              <w:rPr>
                <w:sz w:val="22"/>
                <w:szCs w:val="22"/>
              </w:rPr>
              <w:t xml:space="preserve"> 100g,</w:t>
            </w:r>
          </w:p>
          <w:p w:rsidR="00EE2005" w:rsidRPr="00095EFE" w:rsidRDefault="00EE2005" w:rsidP="0082770A">
            <w:r w:rsidRPr="00095EFE">
              <w:rPr>
                <w:sz w:val="22"/>
                <w:szCs w:val="22"/>
              </w:rPr>
              <w:t xml:space="preserve"> ziemniaki 200g,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kompot 150ml</w:t>
            </w:r>
          </w:p>
        </w:tc>
        <w:tc>
          <w:tcPr>
            <w:tcW w:w="270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>Szpinakowa  400ml,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filet gotowany w sosie 130g ziemniaki ,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marchew z jabłkiem 100g kompot 150ml</w:t>
            </w:r>
          </w:p>
        </w:tc>
        <w:tc>
          <w:tcPr>
            <w:tcW w:w="216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>Szpinakowa  400ml filet gotowany w sosie 130g ziemniaki 200g,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 marchew z jabłkiem 100g ,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kompot 150ml</w:t>
            </w:r>
          </w:p>
        </w:tc>
        <w:tc>
          <w:tcPr>
            <w:tcW w:w="222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>Szpinakowa  400ml filet gotowany w sosie  130g ziemniaki 200g, marchew z jabłkiem 100g ,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kompot 150ml</w:t>
            </w:r>
          </w:p>
        </w:tc>
        <w:tc>
          <w:tcPr>
            <w:tcW w:w="222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Szpinakowa  400ml filet gotowany w sosie  130g ziemniaki200g, </w:t>
            </w:r>
          </w:p>
          <w:p w:rsidR="00EE2005" w:rsidRPr="00095EFE" w:rsidRDefault="00EE2005" w:rsidP="007B5AAB">
            <w:r>
              <w:rPr>
                <w:sz w:val="22"/>
                <w:szCs w:val="22"/>
              </w:rPr>
              <w:t>marchew gotowana</w:t>
            </w:r>
            <w:r w:rsidRPr="00095EFE">
              <w:rPr>
                <w:sz w:val="22"/>
                <w:szCs w:val="22"/>
              </w:rPr>
              <w:t>100g ,kompot 150ml</w:t>
            </w:r>
          </w:p>
        </w:tc>
        <w:tc>
          <w:tcPr>
            <w:tcW w:w="222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Szpinakowa  400ml filet gotowany w sosie 130g ziemniaki 200g,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marchew z jabłkiem 100g ,kompot 150ml</w:t>
            </w:r>
          </w:p>
        </w:tc>
      </w:tr>
      <w:tr w:rsidR="00EE2005" w:rsidTr="00095EFE">
        <w:trPr>
          <w:cantSplit/>
          <w:trHeight w:val="851"/>
        </w:trPr>
        <w:tc>
          <w:tcPr>
            <w:tcW w:w="828" w:type="dxa"/>
            <w:textDirection w:val="btLr"/>
          </w:tcPr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Podwie</w:t>
            </w:r>
          </w:p>
        </w:tc>
        <w:tc>
          <w:tcPr>
            <w:tcW w:w="2880" w:type="dxa"/>
          </w:tcPr>
          <w:p w:rsidR="00EE2005" w:rsidRPr="00095EFE" w:rsidRDefault="00EE2005" w:rsidP="007B5AAB"/>
        </w:tc>
        <w:tc>
          <w:tcPr>
            <w:tcW w:w="2700" w:type="dxa"/>
          </w:tcPr>
          <w:p w:rsidR="00EE2005" w:rsidRPr="00095EFE" w:rsidRDefault="00EE2005" w:rsidP="007B5AAB"/>
        </w:tc>
        <w:tc>
          <w:tcPr>
            <w:tcW w:w="216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>Kisiel z jabłkiem 150ml</w:t>
            </w:r>
          </w:p>
        </w:tc>
        <w:tc>
          <w:tcPr>
            <w:tcW w:w="2220" w:type="dxa"/>
          </w:tcPr>
          <w:p w:rsidR="00EE2005" w:rsidRPr="00095EFE" w:rsidRDefault="00EE2005" w:rsidP="007B5AAB"/>
        </w:tc>
        <w:tc>
          <w:tcPr>
            <w:tcW w:w="2220" w:type="dxa"/>
          </w:tcPr>
          <w:p w:rsidR="00EE2005" w:rsidRPr="00095EFE" w:rsidRDefault="00EE2005" w:rsidP="007B5AAB"/>
        </w:tc>
        <w:tc>
          <w:tcPr>
            <w:tcW w:w="222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>Kisiel z jabłkiem 50ml</w:t>
            </w:r>
          </w:p>
        </w:tc>
      </w:tr>
      <w:tr w:rsidR="00EE2005" w:rsidTr="00095EFE">
        <w:trPr>
          <w:cantSplit/>
          <w:trHeight w:val="1701"/>
        </w:trPr>
        <w:tc>
          <w:tcPr>
            <w:tcW w:w="828" w:type="dxa"/>
            <w:textDirection w:val="btLr"/>
          </w:tcPr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Kolacja</w:t>
            </w:r>
          </w:p>
        </w:tc>
        <w:tc>
          <w:tcPr>
            <w:tcW w:w="288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>Twaróg ,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dżem 20g ,</w:t>
            </w:r>
            <w:r w:rsidRPr="00095EFE">
              <w:rPr>
                <w:b/>
                <w:sz w:val="22"/>
                <w:szCs w:val="22"/>
              </w:rPr>
              <w:t xml:space="preserve"> </w:t>
            </w:r>
            <w:r w:rsidRPr="00095EFE">
              <w:rPr>
                <w:sz w:val="22"/>
                <w:szCs w:val="22"/>
              </w:rPr>
              <w:t>masło 15g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 chleb zwykły 100g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 herbata 250ml</w:t>
            </w:r>
          </w:p>
        </w:tc>
        <w:tc>
          <w:tcPr>
            <w:tcW w:w="2700" w:type="dxa"/>
          </w:tcPr>
          <w:p w:rsidR="00EE2005" w:rsidRPr="00095EFE" w:rsidRDefault="00EE2005" w:rsidP="007B5AAB">
            <w:pPr>
              <w:rPr>
                <w:b/>
              </w:rPr>
            </w:pPr>
            <w:r w:rsidRPr="00095EFE">
              <w:rPr>
                <w:sz w:val="22"/>
                <w:szCs w:val="22"/>
              </w:rPr>
              <w:t xml:space="preserve">Twaróg 50g  </w:t>
            </w:r>
            <w:r w:rsidRPr="00095EFE">
              <w:rPr>
                <w:b/>
                <w:sz w:val="22"/>
                <w:szCs w:val="22"/>
              </w:rPr>
              <w:t xml:space="preserve"> </w:t>
            </w:r>
          </w:p>
          <w:p w:rsidR="00EE2005" w:rsidRPr="00095EFE" w:rsidRDefault="00EE2005" w:rsidP="007B5AAB">
            <w:r w:rsidRPr="00095EFE">
              <w:rPr>
                <w:b/>
                <w:sz w:val="22"/>
                <w:szCs w:val="22"/>
              </w:rPr>
              <w:t xml:space="preserve">dżem 20g </w:t>
            </w:r>
            <w:r w:rsidRPr="00095EFE">
              <w:rPr>
                <w:sz w:val="22"/>
                <w:szCs w:val="22"/>
              </w:rPr>
              <w:t xml:space="preserve">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masło 15g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 chleb pszenny100g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herbata 250ml</w:t>
            </w:r>
          </w:p>
        </w:tc>
        <w:tc>
          <w:tcPr>
            <w:tcW w:w="216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Twaróg 50g 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masło 15g </w:t>
            </w:r>
            <w:r w:rsidRPr="00095EFE">
              <w:rPr>
                <w:b/>
                <w:sz w:val="22"/>
                <w:szCs w:val="22"/>
              </w:rPr>
              <w:t xml:space="preserve">pomidor </w:t>
            </w:r>
            <w:r>
              <w:rPr>
                <w:sz w:val="22"/>
                <w:szCs w:val="22"/>
              </w:rPr>
              <w:t>½ szt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chleb razowy 100g herbata 250ml</w:t>
            </w:r>
          </w:p>
        </w:tc>
        <w:tc>
          <w:tcPr>
            <w:tcW w:w="222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Twaróg 50g  </w:t>
            </w:r>
          </w:p>
          <w:p w:rsidR="00EE2005" w:rsidRPr="00095EFE" w:rsidRDefault="00EE2005" w:rsidP="007B5AAB">
            <w:pPr>
              <w:rPr>
                <w:b/>
              </w:rPr>
            </w:pPr>
            <w:r w:rsidRPr="00095EFE">
              <w:rPr>
                <w:b/>
                <w:sz w:val="22"/>
                <w:szCs w:val="22"/>
              </w:rPr>
              <w:t xml:space="preserve">dżem 20g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 masło 15g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chleb pszenny100g herbata 250ml</w:t>
            </w:r>
          </w:p>
        </w:tc>
        <w:tc>
          <w:tcPr>
            <w:tcW w:w="222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Twaróg 50g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masło 15g,</w:t>
            </w:r>
            <w:r w:rsidRPr="00095EFE">
              <w:rPr>
                <w:b/>
                <w:sz w:val="22"/>
                <w:szCs w:val="22"/>
              </w:rPr>
              <w:t xml:space="preserve"> dżem </w:t>
            </w:r>
            <w:r w:rsidRPr="00095EFE">
              <w:rPr>
                <w:sz w:val="22"/>
                <w:szCs w:val="22"/>
              </w:rPr>
              <w:t xml:space="preserve">20g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chleb pszenny100g herbata 250ml</w:t>
            </w:r>
          </w:p>
        </w:tc>
        <w:tc>
          <w:tcPr>
            <w:tcW w:w="222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>Twaróg 50g ,</w:t>
            </w:r>
          </w:p>
          <w:p w:rsidR="00EE2005" w:rsidRPr="00095EFE" w:rsidRDefault="00EE2005" w:rsidP="007B5AAB">
            <w:pPr>
              <w:rPr>
                <w:b/>
              </w:rPr>
            </w:pPr>
            <w:r w:rsidRPr="00095EFE">
              <w:rPr>
                <w:sz w:val="22"/>
                <w:szCs w:val="22"/>
              </w:rPr>
              <w:t xml:space="preserve"> </w:t>
            </w:r>
            <w:r w:rsidRPr="00095EFE">
              <w:rPr>
                <w:b/>
                <w:sz w:val="22"/>
                <w:szCs w:val="22"/>
              </w:rPr>
              <w:t>dżem 20g</w:t>
            </w:r>
          </w:p>
          <w:p w:rsidR="00EE2005" w:rsidRPr="00095EFE" w:rsidRDefault="00EE2005" w:rsidP="007B5AAB">
            <w:r w:rsidRPr="00095EFE">
              <w:rPr>
                <w:b/>
                <w:sz w:val="22"/>
                <w:szCs w:val="22"/>
              </w:rPr>
              <w:t xml:space="preserve"> </w:t>
            </w:r>
            <w:r w:rsidRPr="00095EFE">
              <w:rPr>
                <w:sz w:val="22"/>
                <w:szCs w:val="22"/>
              </w:rPr>
              <w:t xml:space="preserve"> masło 15g,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chleb pszenny100g, herbata 250ml</w:t>
            </w:r>
          </w:p>
        </w:tc>
      </w:tr>
    </w:tbl>
    <w:p w:rsidR="00EE2005" w:rsidRDefault="00EE2005" w:rsidP="007B5AAB">
      <w:pPr>
        <w:spacing w:line="360" w:lineRule="auto"/>
        <w:rPr>
          <w:sz w:val="28"/>
          <w:szCs w:val="28"/>
        </w:rPr>
      </w:pPr>
    </w:p>
    <w:p w:rsidR="00EE2005" w:rsidRDefault="00EE2005" w:rsidP="007B5AAB">
      <w:pPr>
        <w:spacing w:line="360" w:lineRule="auto"/>
        <w:rPr>
          <w:sz w:val="28"/>
          <w:szCs w:val="28"/>
        </w:rPr>
      </w:pPr>
    </w:p>
    <w:p w:rsidR="00EE2005" w:rsidRPr="00485E97" w:rsidRDefault="00EE2005" w:rsidP="007B5AAB">
      <w:pPr>
        <w:spacing w:line="360" w:lineRule="auto"/>
        <w:rPr>
          <w:sz w:val="28"/>
          <w:szCs w:val="28"/>
        </w:rPr>
      </w:pPr>
      <w:r w:rsidRPr="00485E97">
        <w:rPr>
          <w:sz w:val="28"/>
          <w:szCs w:val="28"/>
        </w:rPr>
        <w:t>Dzień .. 1</w:t>
      </w:r>
      <w:r>
        <w:rPr>
          <w:sz w:val="28"/>
          <w:szCs w:val="28"/>
        </w:rPr>
        <w:t>0</w:t>
      </w:r>
      <w:r w:rsidRPr="00485E97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80"/>
        <w:gridCol w:w="2700"/>
        <w:gridCol w:w="2160"/>
        <w:gridCol w:w="2220"/>
        <w:gridCol w:w="2220"/>
        <w:gridCol w:w="2220"/>
      </w:tblGrid>
      <w:tr w:rsidR="00EE2005" w:rsidTr="00095EFE">
        <w:tc>
          <w:tcPr>
            <w:tcW w:w="828" w:type="dxa"/>
          </w:tcPr>
          <w:p w:rsidR="00EE2005" w:rsidRDefault="00EE2005" w:rsidP="00095EFE">
            <w:pPr>
              <w:spacing w:line="360" w:lineRule="auto"/>
            </w:pPr>
          </w:p>
        </w:tc>
        <w:tc>
          <w:tcPr>
            <w:tcW w:w="288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normalna</w:t>
            </w:r>
          </w:p>
        </w:tc>
        <w:tc>
          <w:tcPr>
            <w:tcW w:w="270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lekkostrawna</w:t>
            </w:r>
          </w:p>
        </w:tc>
        <w:tc>
          <w:tcPr>
            <w:tcW w:w="216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cukrzycowa</w:t>
            </w:r>
          </w:p>
        </w:tc>
        <w:tc>
          <w:tcPr>
            <w:tcW w:w="222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wysokobiałkowa</w:t>
            </w:r>
          </w:p>
        </w:tc>
        <w:tc>
          <w:tcPr>
            <w:tcW w:w="222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Dieta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wątrobowa</w:t>
            </w:r>
          </w:p>
        </w:tc>
        <w:tc>
          <w:tcPr>
            <w:tcW w:w="2220" w:type="dxa"/>
          </w:tcPr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 xml:space="preserve">Dzieci </w:t>
            </w:r>
          </w:p>
          <w:p w:rsidR="00EE2005" w:rsidRPr="00095EFE" w:rsidRDefault="00EE2005" w:rsidP="00095EFE">
            <w:pPr>
              <w:jc w:val="center"/>
              <w:rPr>
                <w:b/>
              </w:rPr>
            </w:pPr>
            <w:r w:rsidRPr="00095EFE">
              <w:rPr>
                <w:b/>
              </w:rPr>
              <w:t>1 - 3 lat</w:t>
            </w:r>
          </w:p>
        </w:tc>
      </w:tr>
      <w:tr w:rsidR="00EE2005" w:rsidTr="00095EFE">
        <w:trPr>
          <w:cantSplit/>
          <w:trHeight w:val="2268"/>
        </w:trPr>
        <w:tc>
          <w:tcPr>
            <w:tcW w:w="828" w:type="dxa"/>
            <w:textDirection w:val="btLr"/>
          </w:tcPr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Śniadanie</w:t>
            </w:r>
          </w:p>
        </w:tc>
        <w:tc>
          <w:tcPr>
            <w:tcW w:w="2880" w:type="dxa"/>
          </w:tcPr>
          <w:p w:rsidR="00EE2005" w:rsidRPr="00095EFE" w:rsidRDefault="00EE2005" w:rsidP="007B5AAB">
            <w:pPr>
              <w:rPr>
                <w:b/>
                <w:bCs/>
              </w:rPr>
            </w:pPr>
            <w:r w:rsidRPr="00095EFE">
              <w:rPr>
                <w:sz w:val="22"/>
                <w:szCs w:val="22"/>
              </w:rPr>
              <w:t xml:space="preserve">Płatki owsiane  na ml 350ml </w:t>
            </w:r>
          </w:p>
          <w:p w:rsidR="00EE2005" w:rsidRPr="00854355" w:rsidRDefault="00EE2005" w:rsidP="00D604B5">
            <w:r w:rsidRPr="00854355">
              <w:rPr>
                <w:bCs/>
                <w:sz w:val="22"/>
                <w:szCs w:val="22"/>
              </w:rPr>
              <w:t>Pasta z szynki  i ogorka konserwowego</w:t>
            </w:r>
            <w:r>
              <w:rPr>
                <w:bCs/>
                <w:sz w:val="22"/>
                <w:szCs w:val="22"/>
              </w:rPr>
              <w:t xml:space="preserve"> 70g</w:t>
            </w:r>
          </w:p>
          <w:p w:rsidR="00EE2005" w:rsidRPr="006F4005" w:rsidRDefault="00EE2005" w:rsidP="00D604B5">
            <w:r w:rsidRPr="006F4005">
              <w:rPr>
                <w:sz w:val="22"/>
                <w:szCs w:val="22"/>
              </w:rPr>
              <w:t xml:space="preserve">masło 15g </w:t>
            </w:r>
          </w:p>
          <w:p w:rsidR="00EE2005" w:rsidRPr="006F4005" w:rsidRDefault="00EE2005" w:rsidP="007B5AAB">
            <w:r w:rsidRPr="006F4005">
              <w:rPr>
                <w:sz w:val="22"/>
                <w:szCs w:val="22"/>
              </w:rPr>
              <w:t xml:space="preserve">chleb 100g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herbata 250ml</w:t>
            </w:r>
          </w:p>
        </w:tc>
        <w:tc>
          <w:tcPr>
            <w:tcW w:w="270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Płatki owsiane na ml 350g,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 masło 15g , </w:t>
            </w:r>
          </w:p>
          <w:p w:rsidR="00EE2005" w:rsidRPr="00095EFE" w:rsidRDefault="00EE2005" w:rsidP="007B5AAB">
            <w:r>
              <w:rPr>
                <w:sz w:val="22"/>
                <w:szCs w:val="22"/>
              </w:rPr>
              <w:t>pasta z szynki z natką pietr. 70 g</w:t>
            </w:r>
          </w:p>
          <w:p w:rsidR="00EE2005" w:rsidRPr="00095EFE" w:rsidRDefault="00EE2005" w:rsidP="007B5AAB">
            <w:r>
              <w:rPr>
                <w:sz w:val="22"/>
                <w:szCs w:val="22"/>
              </w:rPr>
              <w:t xml:space="preserve">Salata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chleb pszenny 100g </w:t>
            </w:r>
          </w:p>
        </w:tc>
        <w:tc>
          <w:tcPr>
            <w:tcW w:w="216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Płatki owsiane   na ml 350g, </w:t>
            </w:r>
          </w:p>
          <w:p w:rsidR="00EE2005" w:rsidRPr="00095EFE" w:rsidRDefault="00EE2005" w:rsidP="00854355">
            <w:r>
              <w:rPr>
                <w:sz w:val="22"/>
                <w:szCs w:val="22"/>
              </w:rPr>
              <w:t>pasta z szynki z natką pietr. 70 g</w:t>
            </w:r>
          </w:p>
          <w:p w:rsidR="00EE2005" w:rsidRPr="00095EFE" w:rsidRDefault="00EE2005" w:rsidP="00854355">
            <w:r>
              <w:rPr>
                <w:sz w:val="22"/>
                <w:szCs w:val="22"/>
              </w:rPr>
              <w:t xml:space="preserve">Salata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 masło 15g</w:t>
            </w:r>
          </w:p>
          <w:p w:rsidR="00EE2005" w:rsidRPr="00095EFE" w:rsidRDefault="00EE2005" w:rsidP="00854355">
            <w:r w:rsidRPr="00095EFE">
              <w:rPr>
                <w:sz w:val="22"/>
                <w:szCs w:val="22"/>
              </w:rPr>
              <w:t xml:space="preserve"> chleb razowy 100g</w:t>
            </w:r>
          </w:p>
        </w:tc>
        <w:tc>
          <w:tcPr>
            <w:tcW w:w="222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Płatki owsiane na ml 350ml, </w:t>
            </w:r>
          </w:p>
          <w:p w:rsidR="00EE2005" w:rsidRPr="00095EFE" w:rsidRDefault="00EE2005" w:rsidP="00854355">
            <w:r>
              <w:rPr>
                <w:sz w:val="22"/>
                <w:szCs w:val="22"/>
              </w:rPr>
              <w:t>pasta z szynki z natką pietr. 70 g</w:t>
            </w:r>
          </w:p>
          <w:p w:rsidR="00EE2005" w:rsidRPr="00095EFE" w:rsidRDefault="00EE2005" w:rsidP="00854355">
            <w:r>
              <w:rPr>
                <w:sz w:val="22"/>
                <w:szCs w:val="22"/>
              </w:rPr>
              <w:t xml:space="preserve">Salata </w:t>
            </w:r>
          </w:p>
          <w:p w:rsidR="00EE2005" w:rsidRPr="00095EFE" w:rsidRDefault="00EE2005" w:rsidP="00D604B5">
            <w:r w:rsidRPr="00095EFE">
              <w:rPr>
                <w:sz w:val="22"/>
                <w:szCs w:val="22"/>
              </w:rPr>
              <w:t xml:space="preserve">masło 15g, </w:t>
            </w:r>
          </w:p>
          <w:p w:rsidR="00EE2005" w:rsidRPr="00095EFE" w:rsidRDefault="00EE2005" w:rsidP="00D604B5">
            <w:r w:rsidRPr="00095EFE">
              <w:rPr>
                <w:sz w:val="22"/>
                <w:szCs w:val="22"/>
              </w:rPr>
              <w:t>chleb pszenny 100g</w:t>
            </w:r>
          </w:p>
        </w:tc>
        <w:tc>
          <w:tcPr>
            <w:tcW w:w="222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>Płatki owsiane  na ml 350g</w:t>
            </w:r>
          </w:p>
          <w:p w:rsidR="00EE2005" w:rsidRPr="00095EFE" w:rsidRDefault="00EE2005" w:rsidP="00854355">
            <w:r>
              <w:rPr>
                <w:sz w:val="22"/>
                <w:szCs w:val="22"/>
              </w:rPr>
              <w:t>pasta z szynki z natką pietr. 70 g</w:t>
            </w:r>
          </w:p>
          <w:p w:rsidR="00EE2005" w:rsidRPr="00095EFE" w:rsidRDefault="00EE2005" w:rsidP="00854355">
            <w:r>
              <w:rPr>
                <w:sz w:val="22"/>
                <w:szCs w:val="22"/>
              </w:rPr>
              <w:t xml:space="preserve">Salata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masło 15g,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chleb pszenny 100g</w:t>
            </w:r>
          </w:p>
        </w:tc>
        <w:tc>
          <w:tcPr>
            <w:tcW w:w="2220" w:type="dxa"/>
          </w:tcPr>
          <w:p w:rsidR="00EE2005" w:rsidRPr="00095EFE" w:rsidRDefault="00EE2005" w:rsidP="00D604B5">
            <w:r w:rsidRPr="00095EFE">
              <w:rPr>
                <w:sz w:val="22"/>
                <w:szCs w:val="22"/>
              </w:rPr>
              <w:t xml:space="preserve">Płatki owsiane  na ml350ml, </w:t>
            </w:r>
          </w:p>
          <w:p w:rsidR="00EE2005" w:rsidRPr="00095EFE" w:rsidRDefault="00EE2005" w:rsidP="00854355">
            <w:r>
              <w:rPr>
                <w:sz w:val="22"/>
                <w:szCs w:val="22"/>
              </w:rPr>
              <w:t>pasta z szynki z natką pietr. 70 g</w:t>
            </w:r>
          </w:p>
          <w:p w:rsidR="00EE2005" w:rsidRPr="00095EFE" w:rsidRDefault="00EE2005" w:rsidP="00854355">
            <w:r>
              <w:rPr>
                <w:sz w:val="22"/>
                <w:szCs w:val="22"/>
              </w:rPr>
              <w:t xml:space="preserve">Salata </w:t>
            </w:r>
          </w:p>
          <w:p w:rsidR="00EE2005" w:rsidRPr="00095EFE" w:rsidRDefault="00EE2005" w:rsidP="00D604B5">
            <w:r w:rsidRPr="00095EFE">
              <w:rPr>
                <w:sz w:val="22"/>
                <w:szCs w:val="22"/>
              </w:rPr>
              <w:t xml:space="preserve">masło 15g </w:t>
            </w:r>
          </w:p>
          <w:p w:rsidR="00EE2005" w:rsidRPr="00095EFE" w:rsidRDefault="00EE2005" w:rsidP="00D604B5">
            <w:r w:rsidRPr="00095EFE">
              <w:rPr>
                <w:sz w:val="22"/>
                <w:szCs w:val="22"/>
              </w:rPr>
              <w:t>herbata 250,</w:t>
            </w:r>
          </w:p>
          <w:p w:rsidR="00EE2005" w:rsidRPr="00095EFE" w:rsidRDefault="00EE2005" w:rsidP="00D604B5">
            <w:r w:rsidRPr="00095EFE">
              <w:rPr>
                <w:sz w:val="22"/>
                <w:szCs w:val="22"/>
              </w:rPr>
              <w:t>chleb pszenny 100g</w:t>
            </w:r>
          </w:p>
        </w:tc>
      </w:tr>
      <w:tr w:rsidR="00EE2005" w:rsidTr="00095EFE">
        <w:trPr>
          <w:cantSplit/>
          <w:trHeight w:val="680"/>
        </w:trPr>
        <w:tc>
          <w:tcPr>
            <w:tcW w:w="828" w:type="dxa"/>
            <w:textDirection w:val="btLr"/>
          </w:tcPr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II</w:t>
            </w:r>
          </w:p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Śniad</w:t>
            </w:r>
          </w:p>
        </w:tc>
        <w:tc>
          <w:tcPr>
            <w:tcW w:w="2880" w:type="dxa"/>
          </w:tcPr>
          <w:p w:rsidR="00EE2005" w:rsidRPr="00095EFE" w:rsidRDefault="00EE2005" w:rsidP="007B5AAB"/>
        </w:tc>
        <w:tc>
          <w:tcPr>
            <w:tcW w:w="2700" w:type="dxa"/>
          </w:tcPr>
          <w:p w:rsidR="00EE2005" w:rsidRPr="00095EFE" w:rsidRDefault="00EE2005" w:rsidP="007B5AAB"/>
        </w:tc>
        <w:tc>
          <w:tcPr>
            <w:tcW w:w="2160" w:type="dxa"/>
          </w:tcPr>
          <w:p w:rsidR="00EE2005" w:rsidRPr="00095EFE" w:rsidRDefault="00EE2005" w:rsidP="007B5AAB"/>
        </w:tc>
        <w:tc>
          <w:tcPr>
            <w:tcW w:w="2220" w:type="dxa"/>
          </w:tcPr>
          <w:p w:rsidR="00EE2005" w:rsidRPr="00095EFE" w:rsidRDefault="00EE2005" w:rsidP="007B5AAB"/>
        </w:tc>
        <w:tc>
          <w:tcPr>
            <w:tcW w:w="2220" w:type="dxa"/>
          </w:tcPr>
          <w:p w:rsidR="00EE2005" w:rsidRPr="00095EFE" w:rsidRDefault="00EE2005" w:rsidP="007B5AAB"/>
        </w:tc>
        <w:tc>
          <w:tcPr>
            <w:tcW w:w="2220" w:type="dxa"/>
          </w:tcPr>
          <w:p w:rsidR="00EE2005" w:rsidRPr="00095EFE" w:rsidRDefault="00EE2005" w:rsidP="007B5AAB"/>
        </w:tc>
      </w:tr>
      <w:tr w:rsidR="00EE2005" w:rsidTr="00095EFE">
        <w:trPr>
          <w:cantSplit/>
          <w:trHeight w:val="2268"/>
        </w:trPr>
        <w:tc>
          <w:tcPr>
            <w:tcW w:w="828" w:type="dxa"/>
            <w:textDirection w:val="btLr"/>
          </w:tcPr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Obiad</w:t>
            </w:r>
          </w:p>
        </w:tc>
        <w:tc>
          <w:tcPr>
            <w:tcW w:w="288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Krupnik   400ml </w:t>
            </w:r>
          </w:p>
          <w:p w:rsidR="00EE2005" w:rsidRPr="00095EFE" w:rsidRDefault="00EE2005" w:rsidP="007B5AAB">
            <w:r w:rsidRPr="00095EFE">
              <w:rPr>
                <w:b/>
                <w:sz w:val="22"/>
                <w:szCs w:val="22"/>
              </w:rPr>
              <w:t>Gołąbki w sosie pomidorowym</w:t>
            </w:r>
            <w:r w:rsidRPr="00095EFE">
              <w:rPr>
                <w:sz w:val="22"/>
                <w:szCs w:val="22"/>
              </w:rPr>
              <w:t xml:space="preserve"> 150/100g 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ziemniaki 200g  </w:t>
            </w:r>
          </w:p>
          <w:p w:rsidR="00EE2005" w:rsidRDefault="00EE2005" w:rsidP="007B5AAB">
            <w:r w:rsidRPr="00095EFE">
              <w:rPr>
                <w:sz w:val="22"/>
                <w:szCs w:val="22"/>
              </w:rPr>
              <w:t xml:space="preserve"> kompot 150ml</w:t>
            </w:r>
          </w:p>
          <w:p w:rsidR="00EE2005" w:rsidRPr="00095EFE" w:rsidRDefault="00EE2005" w:rsidP="007B5AAB">
            <w:r>
              <w:rPr>
                <w:sz w:val="22"/>
                <w:szCs w:val="22"/>
              </w:rPr>
              <w:t>pomarańcza</w:t>
            </w:r>
          </w:p>
        </w:tc>
        <w:tc>
          <w:tcPr>
            <w:tcW w:w="270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Krupnik 400ml 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Risotto z sosem pomidorowym 250g,</w:t>
            </w:r>
          </w:p>
          <w:p w:rsidR="00EE2005" w:rsidRDefault="00EE2005" w:rsidP="007B5AAB">
            <w:r w:rsidRPr="00095EFE">
              <w:rPr>
                <w:sz w:val="22"/>
                <w:szCs w:val="22"/>
              </w:rPr>
              <w:t>kompot 150ml</w:t>
            </w:r>
          </w:p>
          <w:p w:rsidR="00EE2005" w:rsidRPr="00095EFE" w:rsidRDefault="00EE2005" w:rsidP="007B5AAB">
            <w:r>
              <w:rPr>
                <w:sz w:val="22"/>
                <w:szCs w:val="22"/>
              </w:rPr>
              <w:t>pomarańcza</w:t>
            </w:r>
          </w:p>
        </w:tc>
        <w:tc>
          <w:tcPr>
            <w:tcW w:w="2160" w:type="dxa"/>
          </w:tcPr>
          <w:p w:rsidR="00EE2005" w:rsidRPr="00095EFE" w:rsidRDefault="00EE2005" w:rsidP="00D604B5">
            <w:r w:rsidRPr="00095EFE">
              <w:rPr>
                <w:sz w:val="22"/>
                <w:szCs w:val="22"/>
              </w:rPr>
              <w:t xml:space="preserve">Krupnik 400ml  </w:t>
            </w:r>
          </w:p>
          <w:p w:rsidR="00EE2005" w:rsidRPr="00095EFE" w:rsidRDefault="00EE2005" w:rsidP="00D604B5">
            <w:r w:rsidRPr="00095EFE">
              <w:rPr>
                <w:sz w:val="22"/>
                <w:szCs w:val="22"/>
              </w:rPr>
              <w:t>Risotto z sosem pomidorowym 250g,</w:t>
            </w:r>
          </w:p>
          <w:p w:rsidR="00EE2005" w:rsidRDefault="00EE2005" w:rsidP="00D604B5">
            <w:r w:rsidRPr="00095EFE">
              <w:rPr>
                <w:sz w:val="22"/>
                <w:szCs w:val="22"/>
              </w:rPr>
              <w:t>kompot 150ml</w:t>
            </w:r>
          </w:p>
          <w:p w:rsidR="00EE2005" w:rsidRPr="00095EFE" w:rsidRDefault="00EE2005" w:rsidP="00D604B5">
            <w:r>
              <w:rPr>
                <w:sz w:val="22"/>
                <w:szCs w:val="22"/>
              </w:rPr>
              <w:t xml:space="preserve">grejpfrut  </w:t>
            </w:r>
          </w:p>
        </w:tc>
        <w:tc>
          <w:tcPr>
            <w:tcW w:w="2220" w:type="dxa"/>
          </w:tcPr>
          <w:p w:rsidR="00EE2005" w:rsidRPr="00095EFE" w:rsidRDefault="00EE2005" w:rsidP="00D604B5">
            <w:r w:rsidRPr="00095EFE">
              <w:rPr>
                <w:sz w:val="22"/>
                <w:szCs w:val="22"/>
              </w:rPr>
              <w:t xml:space="preserve">Krupnik 400ml  </w:t>
            </w:r>
          </w:p>
          <w:p w:rsidR="00EE2005" w:rsidRPr="00095EFE" w:rsidRDefault="00EE2005" w:rsidP="00D604B5">
            <w:r w:rsidRPr="00095EFE">
              <w:rPr>
                <w:sz w:val="22"/>
                <w:szCs w:val="22"/>
              </w:rPr>
              <w:t>Risotto z sosem pomidorowym 250g,</w:t>
            </w:r>
          </w:p>
          <w:p w:rsidR="00EE2005" w:rsidRDefault="00EE2005" w:rsidP="00D604B5">
            <w:r w:rsidRPr="00095EFE">
              <w:rPr>
                <w:sz w:val="22"/>
                <w:szCs w:val="22"/>
              </w:rPr>
              <w:t>kompot 150ml</w:t>
            </w:r>
          </w:p>
          <w:p w:rsidR="00EE2005" w:rsidRPr="00095EFE" w:rsidRDefault="00EE2005" w:rsidP="00D604B5">
            <w:r>
              <w:rPr>
                <w:sz w:val="22"/>
                <w:szCs w:val="22"/>
              </w:rPr>
              <w:t>pomarańcza</w:t>
            </w:r>
          </w:p>
        </w:tc>
        <w:tc>
          <w:tcPr>
            <w:tcW w:w="2220" w:type="dxa"/>
          </w:tcPr>
          <w:p w:rsidR="00EE2005" w:rsidRPr="00095EFE" w:rsidRDefault="00EE2005" w:rsidP="00D604B5">
            <w:r w:rsidRPr="00095EFE">
              <w:rPr>
                <w:sz w:val="22"/>
                <w:szCs w:val="22"/>
              </w:rPr>
              <w:t xml:space="preserve">Krupnik 400ml  </w:t>
            </w:r>
          </w:p>
          <w:p w:rsidR="00EE2005" w:rsidRPr="00095EFE" w:rsidRDefault="00EE2005" w:rsidP="00D604B5">
            <w:r w:rsidRPr="00095EFE">
              <w:rPr>
                <w:sz w:val="22"/>
                <w:szCs w:val="22"/>
              </w:rPr>
              <w:t>Risotto z sosem pomidorowym 250g,</w:t>
            </w:r>
          </w:p>
          <w:p w:rsidR="00EE2005" w:rsidRDefault="00EE2005" w:rsidP="00D604B5">
            <w:r w:rsidRPr="00095EFE">
              <w:rPr>
                <w:sz w:val="22"/>
                <w:szCs w:val="22"/>
              </w:rPr>
              <w:t>kompot 150ml</w:t>
            </w:r>
          </w:p>
          <w:p w:rsidR="00EE2005" w:rsidRPr="00095EFE" w:rsidRDefault="00EE2005" w:rsidP="00D604B5">
            <w:r>
              <w:rPr>
                <w:sz w:val="22"/>
                <w:szCs w:val="22"/>
              </w:rPr>
              <w:t>jablko pieczone</w:t>
            </w:r>
          </w:p>
        </w:tc>
        <w:tc>
          <w:tcPr>
            <w:tcW w:w="2220" w:type="dxa"/>
          </w:tcPr>
          <w:p w:rsidR="00EE2005" w:rsidRPr="00095EFE" w:rsidRDefault="00EE2005" w:rsidP="00C3668E">
            <w:r w:rsidRPr="00095EFE">
              <w:rPr>
                <w:sz w:val="22"/>
                <w:szCs w:val="22"/>
              </w:rPr>
              <w:t xml:space="preserve">Krupnik 400ml </w:t>
            </w:r>
          </w:p>
          <w:p w:rsidR="00EE2005" w:rsidRPr="00095EFE" w:rsidRDefault="00EE2005" w:rsidP="00C3668E">
            <w:r w:rsidRPr="00095EFE">
              <w:rPr>
                <w:sz w:val="22"/>
                <w:szCs w:val="22"/>
              </w:rPr>
              <w:t>Pulpet w sosie 130g bukiet z jarzyn 80g ziemniaki 200g kompot 150ml</w:t>
            </w:r>
          </w:p>
        </w:tc>
      </w:tr>
      <w:tr w:rsidR="00EE2005" w:rsidTr="00095EFE">
        <w:trPr>
          <w:cantSplit/>
          <w:trHeight w:val="851"/>
        </w:trPr>
        <w:tc>
          <w:tcPr>
            <w:tcW w:w="828" w:type="dxa"/>
            <w:textDirection w:val="btLr"/>
          </w:tcPr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Podwie</w:t>
            </w:r>
          </w:p>
        </w:tc>
        <w:tc>
          <w:tcPr>
            <w:tcW w:w="2880" w:type="dxa"/>
          </w:tcPr>
          <w:p w:rsidR="00EE2005" w:rsidRPr="00095EFE" w:rsidRDefault="00EE2005" w:rsidP="007B5AAB"/>
        </w:tc>
        <w:tc>
          <w:tcPr>
            <w:tcW w:w="2700" w:type="dxa"/>
          </w:tcPr>
          <w:p w:rsidR="00EE2005" w:rsidRPr="00095EFE" w:rsidRDefault="00EE2005" w:rsidP="007B5AAB"/>
        </w:tc>
        <w:tc>
          <w:tcPr>
            <w:tcW w:w="2160" w:type="dxa"/>
          </w:tcPr>
          <w:p w:rsidR="00EE2005" w:rsidRPr="00095EFE" w:rsidRDefault="00EE2005" w:rsidP="007B5AAB">
            <w:r>
              <w:rPr>
                <w:sz w:val="22"/>
                <w:szCs w:val="22"/>
              </w:rPr>
              <w:t>Sok pomidorowy</w:t>
            </w:r>
          </w:p>
        </w:tc>
        <w:tc>
          <w:tcPr>
            <w:tcW w:w="2220" w:type="dxa"/>
          </w:tcPr>
          <w:p w:rsidR="00EE2005" w:rsidRPr="00095EFE" w:rsidRDefault="00EE2005" w:rsidP="007B5AAB"/>
        </w:tc>
        <w:tc>
          <w:tcPr>
            <w:tcW w:w="2220" w:type="dxa"/>
          </w:tcPr>
          <w:p w:rsidR="00EE2005" w:rsidRPr="00095EFE" w:rsidRDefault="00EE2005" w:rsidP="007B5AAB"/>
        </w:tc>
        <w:tc>
          <w:tcPr>
            <w:tcW w:w="222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>Jogurt owoc1 szt</w:t>
            </w:r>
          </w:p>
        </w:tc>
      </w:tr>
      <w:tr w:rsidR="00EE2005" w:rsidTr="00095EFE">
        <w:trPr>
          <w:cantSplit/>
          <w:trHeight w:val="1701"/>
        </w:trPr>
        <w:tc>
          <w:tcPr>
            <w:tcW w:w="828" w:type="dxa"/>
            <w:textDirection w:val="btLr"/>
          </w:tcPr>
          <w:p w:rsidR="00EE2005" w:rsidRPr="00095EFE" w:rsidRDefault="00EE2005" w:rsidP="00095EFE">
            <w:pPr>
              <w:ind w:right="113"/>
              <w:jc w:val="center"/>
              <w:rPr>
                <w:b/>
                <w:spacing w:val="-10"/>
              </w:rPr>
            </w:pPr>
            <w:r w:rsidRPr="00095EFE">
              <w:rPr>
                <w:b/>
                <w:spacing w:val="-10"/>
              </w:rPr>
              <w:t>Kolacja</w:t>
            </w:r>
          </w:p>
        </w:tc>
        <w:tc>
          <w:tcPr>
            <w:tcW w:w="2880" w:type="dxa"/>
          </w:tcPr>
          <w:p w:rsidR="00EE2005" w:rsidRDefault="00EE2005" w:rsidP="007B5AA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Konserwa rybna ½ </w:t>
            </w:r>
          </w:p>
          <w:p w:rsidR="00EE2005" w:rsidRPr="00095EFE" w:rsidRDefault="00EE2005" w:rsidP="007B5AAB">
            <w:r>
              <w:rPr>
                <w:b/>
                <w:sz w:val="22"/>
                <w:szCs w:val="22"/>
              </w:rPr>
              <w:t xml:space="preserve">Ser top 1 pl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chleb zwykły 100g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 herbata </w:t>
            </w:r>
          </w:p>
        </w:tc>
        <w:tc>
          <w:tcPr>
            <w:tcW w:w="2700" w:type="dxa"/>
          </w:tcPr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Krakowska 50g3pl </w:t>
            </w:r>
          </w:p>
          <w:p w:rsidR="00EE2005" w:rsidRPr="00095EFE" w:rsidRDefault="00EE2005" w:rsidP="007B5AAB">
            <w:pPr>
              <w:rPr>
                <w:b/>
              </w:rPr>
            </w:pPr>
            <w:r w:rsidRPr="00095EFE">
              <w:rPr>
                <w:b/>
                <w:sz w:val="22"/>
                <w:szCs w:val="22"/>
              </w:rPr>
              <w:t>Sałata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masło15g </w:t>
            </w:r>
          </w:p>
          <w:p w:rsidR="00EE2005" w:rsidRPr="00095EFE" w:rsidRDefault="00EE2005" w:rsidP="00D604B5">
            <w:r w:rsidRPr="00095EFE">
              <w:rPr>
                <w:sz w:val="22"/>
                <w:szCs w:val="22"/>
              </w:rPr>
              <w:t xml:space="preserve">chleb100g,  </w:t>
            </w:r>
          </w:p>
          <w:p w:rsidR="00EE2005" w:rsidRPr="00095EFE" w:rsidRDefault="00EE2005" w:rsidP="00D604B5">
            <w:r w:rsidRPr="00095EFE">
              <w:rPr>
                <w:sz w:val="22"/>
                <w:szCs w:val="22"/>
              </w:rPr>
              <w:t>herbata 250ml</w:t>
            </w:r>
          </w:p>
        </w:tc>
        <w:tc>
          <w:tcPr>
            <w:tcW w:w="2160" w:type="dxa"/>
          </w:tcPr>
          <w:p w:rsidR="00EE2005" w:rsidRPr="00095EFE" w:rsidRDefault="00EE2005" w:rsidP="007B5AAB">
            <w:pPr>
              <w:rPr>
                <w:b/>
              </w:rPr>
            </w:pPr>
            <w:r w:rsidRPr="00095EFE">
              <w:rPr>
                <w:sz w:val="22"/>
                <w:szCs w:val="22"/>
              </w:rPr>
              <w:t xml:space="preserve">Kiełbasa Krak 50g 3pl </w:t>
            </w:r>
            <w:r w:rsidRPr="00095EFE">
              <w:rPr>
                <w:b/>
                <w:sz w:val="22"/>
                <w:szCs w:val="22"/>
              </w:rPr>
              <w:t>sałata,</w:t>
            </w:r>
            <w:r w:rsidRPr="00095EFE">
              <w:rPr>
                <w:sz w:val="22"/>
                <w:szCs w:val="22"/>
              </w:rPr>
              <w:t xml:space="preserve"> </w:t>
            </w:r>
            <w:r w:rsidRPr="00095EFE">
              <w:rPr>
                <w:b/>
                <w:sz w:val="22"/>
                <w:szCs w:val="22"/>
              </w:rPr>
              <w:t xml:space="preserve">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masło15g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chleb100g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herbata 205ml</w:t>
            </w:r>
          </w:p>
        </w:tc>
        <w:tc>
          <w:tcPr>
            <w:tcW w:w="2220" w:type="dxa"/>
          </w:tcPr>
          <w:p w:rsidR="00EE2005" w:rsidRPr="00095EFE" w:rsidRDefault="00EE2005" w:rsidP="007B5AAB">
            <w:pPr>
              <w:rPr>
                <w:b/>
              </w:rPr>
            </w:pPr>
            <w:r w:rsidRPr="00095EFE">
              <w:rPr>
                <w:sz w:val="22"/>
                <w:szCs w:val="22"/>
              </w:rPr>
              <w:t xml:space="preserve"> kiełbasa Krak 50g 3pl </w:t>
            </w:r>
            <w:r w:rsidRPr="00095EFE">
              <w:rPr>
                <w:b/>
                <w:sz w:val="22"/>
                <w:szCs w:val="22"/>
              </w:rPr>
              <w:t xml:space="preserve">sałata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masło15g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chleb100g ,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herbata 205ml</w:t>
            </w:r>
          </w:p>
        </w:tc>
        <w:tc>
          <w:tcPr>
            <w:tcW w:w="2220" w:type="dxa"/>
          </w:tcPr>
          <w:p w:rsidR="00EE2005" w:rsidRPr="00095EFE" w:rsidRDefault="00EE2005" w:rsidP="007B5AAB">
            <w:pPr>
              <w:rPr>
                <w:b/>
              </w:rPr>
            </w:pPr>
            <w:r w:rsidRPr="00095EFE">
              <w:rPr>
                <w:sz w:val="22"/>
                <w:szCs w:val="22"/>
              </w:rPr>
              <w:t>Kiełbasa  Krak 50g 3 pl /</w:t>
            </w:r>
            <w:r w:rsidRPr="00095EFE">
              <w:rPr>
                <w:b/>
                <w:sz w:val="22"/>
                <w:szCs w:val="22"/>
              </w:rPr>
              <w:t>sałata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masło15g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chleb100g,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herbata 205ml</w:t>
            </w:r>
          </w:p>
        </w:tc>
        <w:tc>
          <w:tcPr>
            <w:tcW w:w="2220" w:type="dxa"/>
          </w:tcPr>
          <w:p w:rsidR="00EE2005" w:rsidRPr="00095EFE" w:rsidRDefault="00EE2005" w:rsidP="007B5AAB">
            <w:pPr>
              <w:rPr>
                <w:b/>
              </w:rPr>
            </w:pPr>
            <w:r w:rsidRPr="00095EFE">
              <w:rPr>
                <w:sz w:val="22"/>
                <w:szCs w:val="22"/>
              </w:rPr>
              <w:t xml:space="preserve">Kiełbasa Krak50g 3pl </w:t>
            </w:r>
            <w:r w:rsidRPr="00095EFE">
              <w:rPr>
                <w:b/>
                <w:sz w:val="22"/>
                <w:szCs w:val="22"/>
              </w:rPr>
              <w:t>sałata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masło15g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 xml:space="preserve">chleb100g </w:t>
            </w:r>
          </w:p>
          <w:p w:rsidR="00EE2005" w:rsidRPr="00095EFE" w:rsidRDefault="00EE2005" w:rsidP="007B5AAB">
            <w:r w:rsidRPr="00095EFE">
              <w:rPr>
                <w:sz w:val="22"/>
                <w:szCs w:val="22"/>
              </w:rPr>
              <w:t>herbata 205ml</w:t>
            </w:r>
          </w:p>
        </w:tc>
      </w:tr>
    </w:tbl>
    <w:p w:rsidR="00EE2005" w:rsidRDefault="00EE2005" w:rsidP="007B5AAB">
      <w:pPr>
        <w:spacing w:line="360" w:lineRule="auto"/>
      </w:pPr>
    </w:p>
    <w:p w:rsidR="00EE2005" w:rsidRDefault="00EE2005" w:rsidP="00C127C9">
      <w:pPr>
        <w:spacing w:line="360" w:lineRule="auto"/>
      </w:pPr>
    </w:p>
    <w:sectPr w:rsidR="00EE2005" w:rsidSect="0000336D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005" w:rsidRDefault="00EE2005">
      <w:r>
        <w:separator/>
      </w:r>
    </w:p>
  </w:endnote>
  <w:endnote w:type="continuationSeparator" w:id="0">
    <w:p w:rsidR="00EE2005" w:rsidRDefault="00EE2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005" w:rsidRDefault="00EE2005">
      <w:r>
        <w:separator/>
      </w:r>
    </w:p>
  </w:footnote>
  <w:footnote w:type="continuationSeparator" w:id="0">
    <w:p w:rsidR="00EE2005" w:rsidRDefault="00EE20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7C9"/>
    <w:rsid w:val="0000003A"/>
    <w:rsid w:val="0000336D"/>
    <w:rsid w:val="0000457F"/>
    <w:rsid w:val="0001012D"/>
    <w:rsid w:val="00012506"/>
    <w:rsid w:val="0001567E"/>
    <w:rsid w:val="00017269"/>
    <w:rsid w:val="00017D28"/>
    <w:rsid w:val="00021FF1"/>
    <w:rsid w:val="000220C1"/>
    <w:rsid w:val="00023CC5"/>
    <w:rsid w:val="00025EA6"/>
    <w:rsid w:val="00035274"/>
    <w:rsid w:val="00042861"/>
    <w:rsid w:val="000430B5"/>
    <w:rsid w:val="00046F88"/>
    <w:rsid w:val="00051FFD"/>
    <w:rsid w:val="00054252"/>
    <w:rsid w:val="00054E19"/>
    <w:rsid w:val="00066B75"/>
    <w:rsid w:val="00073F25"/>
    <w:rsid w:val="00073FDE"/>
    <w:rsid w:val="00074366"/>
    <w:rsid w:val="0007777A"/>
    <w:rsid w:val="00082311"/>
    <w:rsid w:val="00086019"/>
    <w:rsid w:val="0008664F"/>
    <w:rsid w:val="000914DE"/>
    <w:rsid w:val="00093C30"/>
    <w:rsid w:val="000957DC"/>
    <w:rsid w:val="00095D32"/>
    <w:rsid w:val="00095EFE"/>
    <w:rsid w:val="000A6C51"/>
    <w:rsid w:val="000B144E"/>
    <w:rsid w:val="000B332E"/>
    <w:rsid w:val="000B50B4"/>
    <w:rsid w:val="000B5104"/>
    <w:rsid w:val="000C0D4B"/>
    <w:rsid w:val="000C0EED"/>
    <w:rsid w:val="000C30CE"/>
    <w:rsid w:val="000C5C75"/>
    <w:rsid w:val="000C64D2"/>
    <w:rsid w:val="000D300B"/>
    <w:rsid w:val="000D3A21"/>
    <w:rsid w:val="000D4342"/>
    <w:rsid w:val="000D5EBA"/>
    <w:rsid w:val="000D77CE"/>
    <w:rsid w:val="000E1412"/>
    <w:rsid w:val="000E3B78"/>
    <w:rsid w:val="000E5686"/>
    <w:rsid w:val="000E5A3E"/>
    <w:rsid w:val="000F304C"/>
    <w:rsid w:val="000F6099"/>
    <w:rsid w:val="000F7D21"/>
    <w:rsid w:val="00101043"/>
    <w:rsid w:val="0010170C"/>
    <w:rsid w:val="00110162"/>
    <w:rsid w:val="001107D0"/>
    <w:rsid w:val="0011219F"/>
    <w:rsid w:val="001166A9"/>
    <w:rsid w:val="00120290"/>
    <w:rsid w:val="00121F49"/>
    <w:rsid w:val="00122EC2"/>
    <w:rsid w:val="0012341F"/>
    <w:rsid w:val="00131E76"/>
    <w:rsid w:val="001329AE"/>
    <w:rsid w:val="00133598"/>
    <w:rsid w:val="00144C77"/>
    <w:rsid w:val="001462CD"/>
    <w:rsid w:val="0014758A"/>
    <w:rsid w:val="0015288D"/>
    <w:rsid w:val="00154EFE"/>
    <w:rsid w:val="00155D17"/>
    <w:rsid w:val="00161094"/>
    <w:rsid w:val="00165015"/>
    <w:rsid w:val="001703BE"/>
    <w:rsid w:val="0017041B"/>
    <w:rsid w:val="0017167D"/>
    <w:rsid w:val="00172B07"/>
    <w:rsid w:val="001735FA"/>
    <w:rsid w:val="0017467F"/>
    <w:rsid w:val="00174F0F"/>
    <w:rsid w:val="00175A7A"/>
    <w:rsid w:val="00177375"/>
    <w:rsid w:val="00180F93"/>
    <w:rsid w:val="00181E48"/>
    <w:rsid w:val="001820B5"/>
    <w:rsid w:val="0018359F"/>
    <w:rsid w:val="00185E7E"/>
    <w:rsid w:val="00186E21"/>
    <w:rsid w:val="0018707F"/>
    <w:rsid w:val="00187B5A"/>
    <w:rsid w:val="00197E91"/>
    <w:rsid w:val="001A1D43"/>
    <w:rsid w:val="001A2163"/>
    <w:rsid w:val="001A2C01"/>
    <w:rsid w:val="001A4B4C"/>
    <w:rsid w:val="001A4C1F"/>
    <w:rsid w:val="001A678C"/>
    <w:rsid w:val="001A7D1F"/>
    <w:rsid w:val="001B1B98"/>
    <w:rsid w:val="001B509B"/>
    <w:rsid w:val="001B5157"/>
    <w:rsid w:val="001B5DE7"/>
    <w:rsid w:val="001C10FA"/>
    <w:rsid w:val="001C2398"/>
    <w:rsid w:val="001C39EB"/>
    <w:rsid w:val="001D314A"/>
    <w:rsid w:val="001D576D"/>
    <w:rsid w:val="001E061E"/>
    <w:rsid w:val="001E2EA8"/>
    <w:rsid w:val="001E3633"/>
    <w:rsid w:val="001E3AE6"/>
    <w:rsid w:val="001E4490"/>
    <w:rsid w:val="001F0C0E"/>
    <w:rsid w:val="001F2A33"/>
    <w:rsid w:val="001F2F3F"/>
    <w:rsid w:val="001F3AE0"/>
    <w:rsid w:val="001F55A4"/>
    <w:rsid w:val="001F59A9"/>
    <w:rsid w:val="001F6803"/>
    <w:rsid w:val="0020257D"/>
    <w:rsid w:val="0020406F"/>
    <w:rsid w:val="0020603C"/>
    <w:rsid w:val="00211C25"/>
    <w:rsid w:val="00211EEC"/>
    <w:rsid w:val="00213C16"/>
    <w:rsid w:val="00216D89"/>
    <w:rsid w:val="002211B3"/>
    <w:rsid w:val="002211C7"/>
    <w:rsid w:val="00222C87"/>
    <w:rsid w:val="00231864"/>
    <w:rsid w:val="00232221"/>
    <w:rsid w:val="00235B8F"/>
    <w:rsid w:val="00240BDC"/>
    <w:rsid w:val="00241759"/>
    <w:rsid w:val="00241CA3"/>
    <w:rsid w:val="00242112"/>
    <w:rsid w:val="002448FE"/>
    <w:rsid w:val="00247230"/>
    <w:rsid w:val="00250FBE"/>
    <w:rsid w:val="00252028"/>
    <w:rsid w:val="00252387"/>
    <w:rsid w:val="00256535"/>
    <w:rsid w:val="00260248"/>
    <w:rsid w:val="00261050"/>
    <w:rsid w:val="00265B99"/>
    <w:rsid w:val="00266791"/>
    <w:rsid w:val="00266EE8"/>
    <w:rsid w:val="002700FF"/>
    <w:rsid w:val="00271061"/>
    <w:rsid w:val="00273059"/>
    <w:rsid w:val="00275476"/>
    <w:rsid w:val="00276F9B"/>
    <w:rsid w:val="002849A0"/>
    <w:rsid w:val="00284BB5"/>
    <w:rsid w:val="00287C8E"/>
    <w:rsid w:val="002926A5"/>
    <w:rsid w:val="00292D77"/>
    <w:rsid w:val="002941C1"/>
    <w:rsid w:val="002A045E"/>
    <w:rsid w:val="002A0DEA"/>
    <w:rsid w:val="002A5AA9"/>
    <w:rsid w:val="002A7B6D"/>
    <w:rsid w:val="002B201A"/>
    <w:rsid w:val="002B201E"/>
    <w:rsid w:val="002B4700"/>
    <w:rsid w:val="002B545E"/>
    <w:rsid w:val="002B5864"/>
    <w:rsid w:val="002C0806"/>
    <w:rsid w:val="002C246F"/>
    <w:rsid w:val="002C3C5A"/>
    <w:rsid w:val="002C6B76"/>
    <w:rsid w:val="002D04FF"/>
    <w:rsid w:val="002D05FE"/>
    <w:rsid w:val="002D082D"/>
    <w:rsid w:val="002D23E0"/>
    <w:rsid w:val="002E0187"/>
    <w:rsid w:val="002E030C"/>
    <w:rsid w:val="002E3147"/>
    <w:rsid w:val="002E63EB"/>
    <w:rsid w:val="002E72E4"/>
    <w:rsid w:val="0030327F"/>
    <w:rsid w:val="003045AD"/>
    <w:rsid w:val="00306E71"/>
    <w:rsid w:val="0030770B"/>
    <w:rsid w:val="0031103B"/>
    <w:rsid w:val="0031231C"/>
    <w:rsid w:val="00313863"/>
    <w:rsid w:val="0031409B"/>
    <w:rsid w:val="00316F61"/>
    <w:rsid w:val="003171FC"/>
    <w:rsid w:val="003173C4"/>
    <w:rsid w:val="00322620"/>
    <w:rsid w:val="003316AE"/>
    <w:rsid w:val="00332AE0"/>
    <w:rsid w:val="0033413A"/>
    <w:rsid w:val="0033468F"/>
    <w:rsid w:val="0033621A"/>
    <w:rsid w:val="00336728"/>
    <w:rsid w:val="00343A36"/>
    <w:rsid w:val="00350F02"/>
    <w:rsid w:val="00351404"/>
    <w:rsid w:val="003545FF"/>
    <w:rsid w:val="003577AA"/>
    <w:rsid w:val="00360DC2"/>
    <w:rsid w:val="003714D8"/>
    <w:rsid w:val="0037368C"/>
    <w:rsid w:val="00374AF1"/>
    <w:rsid w:val="00374D15"/>
    <w:rsid w:val="00376704"/>
    <w:rsid w:val="00376FC7"/>
    <w:rsid w:val="00381808"/>
    <w:rsid w:val="00381CC1"/>
    <w:rsid w:val="00381D6C"/>
    <w:rsid w:val="003837B0"/>
    <w:rsid w:val="00385CB7"/>
    <w:rsid w:val="00387086"/>
    <w:rsid w:val="0038724C"/>
    <w:rsid w:val="0038774B"/>
    <w:rsid w:val="00390449"/>
    <w:rsid w:val="003916BB"/>
    <w:rsid w:val="003928C7"/>
    <w:rsid w:val="0039372F"/>
    <w:rsid w:val="00393DA6"/>
    <w:rsid w:val="0039490C"/>
    <w:rsid w:val="003950FD"/>
    <w:rsid w:val="00397BD7"/>
    <w:rsid w:val="00397E0C"/>
    <w:rsid w:val="003A0B06"/>
    <w:rsid w:val="003C0F72"/>
    <w:rsid w:val="003C34B5"/>
    <w:rsid w:val="003C4E2E"/>
    <w:rsid w:val="003C6F1F"/>
    <w:rsid w:val="003C6F2B"/>
    <w:rsid w:val="003D08B6"/>
    <w:rsid w:val="003D289C"/>
    <w:rsid w:val="003D64A3"/>
    <w:rsid w:val="003D682F"/>
    <w:rsid w:val="003E13B3"/>
    <w:rsid w:val="003E4808"/>
    <w:rsid w:val="003E6851"/>
    <w:rsid w:val="003F12E0"/>
    <w:rsid w:val="003F24AF"/>
    <w:rsid w:val="004013CE"/>
    <w:rsid w:val="004064B1"/>
    <w:rsid w:val="00417D12"/>
    <w:rsid w:val="004203DB"/>
    <w:rsid w:val="004260A7"/>
    <w:rsid w:val="0043088B"/>
    <w:rsid w:val="0043234C"/>
    <w:rsid w:val="004369B2"/>
    <w:rsid w:val="00440362"/>
    <w:rsid w:val="00441DB5"/>
    <w:rsid w:val="00444300"/>
    <w:rsid w:val="00444A7B"/>
    <w:rsid w:val="0044548F"/>
    <w:rsid w:val="00451D3F"/>
    <w:rsid w:val="004520BD"/>
    <w:rsid w:val="004542EC"/>
    <w:rsid w:val="00456A31"/>
    <w:rsid w:val="0046033B"/>
    <w:rsid w:val="00460D18"/>
    <w:rsid w:val="004615F7"/>
    <w:rsid w:val="00466515"/>
    <w:rsid w:val="0046783A"/>
    <w:rsid w:val="004714D6"/>
    <w:rsid w:val="00475727"/>
    <w:rsid w:val="00475D7D"/>
    <w:rsid w:val="00476665"/>
    <w:rsid w:val="00476EC2"/>
    <w:rsid w:val="00480D97"/>
    <w:rsid w:val="00481863"/>
    <w:rsid w:val="00482267"/>
    <w:rsid w:val="004822C5"/>
    <w:rsid w:val="0048323C"/>
    <w:rsid w:val="00484C16"/>
    <w:rsid w:val="00485E97"/>
    <w:rsid w:val="00496D29"/>
    <w:rsid w:val="004A053D"/>
    <w:rsid w:val="004A4E4E"/>
    <w:rsid w:val="004A5014"/>
    <w:rsid w:val="004B3A8C"/>
    <w:rsid w:val="004C1B50"/>
    <w:rsid w:val="004D0AD1"/>
    <w:rsid w:val="004D0B26"/>
    <w:rsid w:val="004D1354"/>
    <w:rsid w:val="004D7334"/>
    <w:rsid w:val="004D7FB8"/>
    <w:rsid w:val="004E165B"/>
    <w:rsid w:val="004E16FD"/>
    <w:rsid w:val="004F0FBD"/>
    <w:rsid w:val="004F4024"/>
    <w:rsid w:val="004F578A"/>
    <w:rsid w:val="004F57F1"/>
    <w:rsid w:val="005061B0"/>
    <w:rsid w:val="00511A60"/>
    <w:rsid w:val="00517F26"/>
    <w:rsid w:val="0052202E"/>
    <w:rsid w:val="00522CAE"/>
    <w:rsid w:val="00526730"/>
    <w:rsid w:val="00526871"/>
    <w:rsid w:val="00526EA6"/>
    <w:rsid w:val="00530D0E"/>
    <w:rsid w:val="00532253"/>
    <w:rsid w:val="005326E9"/>
    <w:rsid w:val="0053420A"/>
    <w:rsid w:val="00537BD7"/>
    <w:rsid w:val="00541E78"/>
    <w:rsid w:val="0054313D"/>
    <w:rsid w:val="005457E2"/>
    <w:rsid w:val="00550DF6"/>
    <w:rsid w:val="00553B9A"/>
    <w:rsid w:val="00555002"/>
    <w:rsid w:val="005557E6"/>
    <w:rsid w:val="00567662"/>
    <w:rsid w:val="00573DA1"/>
    <w:rsid w:val="005805A5"/>
    <w:rsid w:val="005805DF"/>
    <w:rsid w:val="00581D6B"/>
    <w:rsid w:val="005864D6"/>
    <w:rsid w:val="00590B3B"/>
    <w:rsid w:val="00595BE5"/>
    <w:rsid w:val="00595F4F"/>
    <w:rsid w:val="00596B8C"/>
    <w:rsid w:val="0059755D"/>
    <w:rsid w:val="005A2852"/>
    <w:rsid w:val="005B4523"/>
    <w:rsid w:val="005B4574"/>
    <w:rsid w:val="005B48F7"/>
    <w:rsid w:val="005B6647"/>
    <w:rsid w:val="005D2F51"/>
    <w:rsid w:val="005D3A25"/>
    <w:rsid w:val="005D4046"/>
    <w:rsid w:val="005D4727"/>
    <w:rsid w:val="005D4FB9"/>
    <w:rsid w:val="005D5F40"/>
    <w:rsid w:val="005D702F"/>
    <w:rsid w:val="005D7327"/>
    <w:rsid w:val="005E4AC1"/>
    <w:rsid w:val="005E5ECC"/>
    <w:rsid w:val="005E6B10"/>
    <w:rsid w:val="005F22C6"/>
    <w:rsid w:val="005F484F"/>
    <w:rsid w:val="005F6443"/>
    <w:rsid w:val="005F6EC5"/>
    <w:rsid w:val="005F7425"/>
    <w:rsid w:val="00601479"/>
    <w:rsid w:val="00606336"/>
    <w:rsid w:val="00606E54"/>
    <w:rsid w:val="00610DF3"/>
    <w:rsid w:val="0061262C"/>
    <w:rsid w:val="006142E9"/>
    <w:rsid w:val="00616DB7"/>
    <w:rsid w:val="00620508"/>
    <w:rsid w:val="00622E3F"/>
    <w:rsid w:val="00623134"/>
    <w:rsid w:val="006276CD"/>
    <w:rsid w:val="0062770A"/>
    <w:rsid w:val="006304F4"/>
    <w:rsid w:val="00630FE4"/>
    <w:rsid w:val="0063150A"/>
    <w:rsid w:val="00631A8A"/>
    <w:rsid w:val="006350E5"/>
    <w:rsid w:val="006363E8"/>
    <w:rsid w:val="00636FBA"/>
    <w:rsid w:val="00642F3A"/>
    <w:rsid w:val="00653F31"/>
    <w:rsid w:val="00656F35"/>
    <w:rsid w:val="00657D8C"/>
    <w:rsid w:val="0066049B"/>
    <w:rsid w:val="00662AA8"/>
    <w:rsid w:val="006634DB"/>
    <w:rsid w:val="00665FFD"/>
    <w:rsid w:val="0067544B"/>
    <w:rsid w:val="006769CC"/>
    <w:rsid w:val="00683FC8"/>
    <w:rsid w:val="00690F85"/>
    <w:rsid w:val="00696548"/>
    <w:rsid w:val="006A07A3"/>
    <w:rsid w:val="006A704D"/>
    <w:rsid w:val="006B18CA"/>
    <w:rsid w:val="006B4B70"/>
    <w:rsid w:val="006C053A"/>
    <w:rsid w:val="006C454E"/>
    <w:rsid w:val="006D49EB"/>
    <w:rsid w:val="006D65F4"/>
    <w:rsid w:val="006E1173"/>
    <w:rsid w:val="006F3181"/>
    <w:rsid w:val="006F3C0D"/>
    <w:rsid w:val="006F3DB8"/>
    <w:rsid w:val="006F3E53"/>
    <w:rsid w:val="006F4005"/>
    <w:rsid w:val="006F5617"/>
    <w:rsid w:val="006F5691"/>
    <w:rsid w:val="006F7B67"/>
    <w:rsid w:val="00701E07"/>
    <w:rsid w:val="00702357"/>
    <w:rsid w:val="007101F1"/>
    <w:rsid w:val="007107E3"/>
    <w:rsid w:val="0071274E"/>
    <w:rsid w:val="007247A7"/>
    <w:rsid w:val="00731DF4"/>
    <w:rsid w:val="007343FA"/>
    <w:rsid w:val="00740317"/>
    <w:rsid w:val="00743BF0"/>
    <w:rsid w:val="00747AFC"/>
    <w:rsid w:val="0075230B"/>
    <w:rsid w:val="00753405"/>
    <w:rsid w:val="00754C8D"/>
    <w:rsid w:val="0075541F"/>
    <w:rsid w:val="00755694"/>
    <w:rsid w:val="00760C69"/>
    <w:rsid w:val="0076435D"/>
    <w:rsid w:val="007646ED"/>
    <w:rsid w:val="0077110A"/>
    <w:rsid w:val="00774119"/>
    <w:rsid w:val="00776F08"/>
    <w:rsid w:val="0078076C"/>
    <w:rsid w:val="007819AA"/>
    <w:rsid w:val="007845D3"/>
    <w:rsid w:val="007852A8"/>
    <w:rsid w:val="00787244"/>
    <w:rsid w:val="0078795C"/>
    <w:rsid w:val="00791B09"/>
    <w:rsid w:val="00797AA1"/>
    <w:rsid w:val="007A5DD2"/>
    <w:rsid w:val="007A6DBE"/>
    <w:rsid w:val="007B35CB"/>
    <w:rsid w:val="007B5AAB"/>
    <w:rsid w:val="007C0C0C"/>
    <w:rsid w:val="007C2819"/>
    <w:rsid w:val="007C47FF"/>
    <w:rsid w:val="007D07A0"/>
    <w:rsid w:val="007D2FE3"/>
    <w:rsid w:val="007D33EA"/>
    <w:rsid w:val="007D4AD4"/>
    <w:rsid w:val="007D4F09"/>
    <w:rsid w:val="007E05C2"/>
    <w:rsid w:val="007E1937"/>
    <w:rsid w:val="007E6B8E"/>
    <w:rsid w:val="007F0224"/>
    <w:rsid w:val="007F0ADA"/>
    <w:rsid w:val="007F1FD2"/>
    <w:rsid w:val="007F495D"/>
    <w:rsid w:val="008048B1"/>
    <w:rsid w:val="008051E3"/>
    <w:rsid w:val="00807CB6"/>
    <w:rsid w:val="00813450"/>
    <w:rsid w:val="0081436A"/>
    <w:rsid w:val="0081729C"/>
    <w:rsid w:val="008232C2"/>
    <w:rsid w:val="00823624"/>
    <w:rsid w:val="00826120"/>
    <w:rsid w:val="0082770A"/>
    <w:rsid w:val="008302CB"/>
    <w:rsid w:val="00831656"/>
    <w:rsid w:val="008338E1"/>
    <w:rsid w:val="00841108"/>
    <w:rsid w:val="0084168A"/>
    <w:rsid w:val="00850746"/>
    <w:rsid w:val="00854355"/>
    <w:rsid w:val="00857D62"/>
    <w:rsid w:val="00867E16"/>
    <w:rsid w:val="00874FF6"/>
    <w:rsid w:val="00875172"/>
    <w:rsid w:val="008757E9"/>
    <w:rsid w:val="00877285"/>
    <w:rsid w:val="00880477"/>
    <w:rsid w:val="008807C4"/>
    <w:rsid w:val="008816D0"/>
    <w:rsid w:val="00881DC4"/>
    <w:rsid w:val="008832FC"/>
    <w:rsid w:val="00883BFD"/>
    <w:rsid w:val="008910ED"/>
    <w:rsid w:val="00894663"/>
    <w:rsid w:val="00895A7F"/>
    <w:rsid w:val="008A1885"/>
    <w:rsid w:val="008A1C62"/>
    <w:rsid w:val="008A1FAA"/>
    <w:rsid w:val="008A2E9F"/>
    <w:rsid w:val="008A3C23"/>
    <w:rsid w:val="008A3E04"/>
    <w:rsid w:val="008A6BC6"/>
    <w:rsid w:val="008B0781"/>
    <w:rsid w:val="008B1D23"/>
    <w:rsid w:val="008B2DE1"/>
    <w:rsid w:val="008B34E8"/>
    <w:rsid w:val="008B7961"/>
    <w:rsid w:val="008C085F"/>
    <w:rsid w:val="008D6EEE"/>
    <w:rsid w:val="008E1B11"/>
    <w:rsid w:val="008E3DA8"/>
    <w:rsid w:val="008E4D13"/>
    <w:rsid w:val="008F033E"/>
    <w:rsid w:val="008F0C12"/>
    <w:rsid w:val="008F2DF7"/>
    <w:rsid w:val="008F33D5"/>
    <w:rsid w:val="008F6761"/>
    <w:rsid w:val="008F7287"/>
    <w:rsid w:val="008F7E26"/>
    <w:rsid w:val="009063C9"/>
    <w:rsid w:val="009066C4"/>
    <w:rsid w:val="009131A6"/>
    <w:rsid w:val="00914B0C"/>
    <w:rsid w:val="00920A74"/>
    <w:rsid w:val="0092112A"/>
    <w:rsid w:val="009221AE"/>
    <w:rsid w:val="009221B6"/>
    <w:rsid w:val="00925927"/>
    <w:rsid w:val="00925BC6"/>
    <w:rsid w:val="009261A5"/>
    <w:rsid w:val="00926BCC"/>
    <w:rsid w:val="00927265"/>
    <w:rsid w:val="00930C3F"/>
    <w:rsid w:val="009359B7"/>
    <w:rsid w:val="009372D9"/>
    <w:rsid w:val="00937610"/>
    <w:rsid w:val="00941ABD"/>
    <w:rsid w:val="0094314C"/>
    <w:rsid w:val="00952357"/>
    <w:rsid w:val="00952671"/>
    <w:rsid w:val="00956590"/>
    <w:rsid w:val="0096109F"/>
    <w:rsid w:val="0096375E"/>
    <w:rsid w:val="00964CB2"/>
    <w:rsid w:val="00982BAD"/>
    <w:rsid w:val="00985570"/>
    <w:rsid w:val="00985906"/>
    <w:rsid w:val="00985AF4"/>
    <w:rsid w:val="00986A0C"/>
    <w:rsid w:val="00990F35"/>
    <w:rsid w:val="00992B16"/>
    <w:rsid w:val="009930EC"/>
    <w:rsid w:val="0099432C"/>
    <w:rsid w:val="00996592"/>
    <w:rsid w:val="009971D2"/>
    <w:rsid w:val="009A2DE8"/>
    <w:rsid w:val="009B114A"/>
    <w:rsid w:val="009C2EB3"/>
    <w:rsid w:val="009C785A"/>
    <w:rsid w:val="009D08E9"/>
    <w:rsid w:val="009D373B"/>
    <w:rsid w:val="009D4503"/>
    <w:rsid w:val="009D7855"/>
    <w:rsid w:val="009E065A"/>
    <w:rsid w:val="009E54F7"/>
    <w:rsid w:val="009E6781"/>
    <w:rsid w:val="009F053E"/>
    <w:rsid w:val="00A07D76"/>
    <w:rsid w:val="00A10BD5"/>
    <w:rsid w:val="00A10F35"/>
    <w:rsid w:val="00A13163"/>
    <w:rsid w:val="00A13A6D"/>
    <w:rsid w:val="00A26FE6"/>
    <w:rsid w:val="00A2788D"/>
    <w:rsid w:val="00A310D1"/>
    <w:rsid w:val="00A320C7"/>
    <w:rsid w:val="00A4168C"/>
    <w:rsid w:val="00A440E1"/>
    <w:rsid w:val="00A441B3"/>
    <w:rsid w:val="00A50367"/>
    <w:rsid w:val="00A53F86"/>
    <w:rsid w:val="00A60673"/>
    <w:rsid w:val="00A61B2B"/>
    <w:rsid w:val="00A63505"/>
    <w:rsid w:val="00A64A86"/>
    <w:rsid w:val="00A71652"/>
    <w:rsid w:val="00A72BEB"/>
    <w:rsid w:val="00A73C5E"/>
    <w:rsid w:val="00A82D13"/>
    <w:rsid w:val="00A94EF5"/>
    <w:rsid w:val="00A958AF"/>
    <w:rsid w:val="00A96284"/>
    <w:rsid w:val="00AA2EA1"/>
    <w:rsid w:val="00AA5498"/>
    <w:rsid w:val="00AA7202"/>
    <w:rsid w:val="00AB00CD"/>
    <w:rsid w:val="00AB44C2"/>
    <w:rsid w:val="00AB4DBA"/>
    <w:rsid w:val="00AB6ACC"/>
    <w:rsid w:val="00AC5F5A"/>
    <w:rsid w:val="00AD0B0B"/>
    <w:rsid w:val="00AD1ABB"/>
    <w:rsid w:val="00AD524A"/>
    <w:rsid w:val="00AD6434"/>
    <w:rsid w:val="00AE315D"/>
    <w:rsid w:val="00AE4075"/>
    <w:rsid w:val="00AE6814"/>
    <w:rsid w:val="00AF162B"/>
    <w:rsid w:val="00AF2730"/>
    <w:rsid w:val="00AF6543"/>
    <w:rsid w:val="00B01E84"/>
    <w:rsid w:val="00B0260B"/>
    <w:rsid w:val="00B03321"/>
    <w:rsid w:val="00B13101"/>
    <w:rsid w:val="00B20310"/>
    <w:rsid w:val="00B216E0"/>
    <w:rsid w:val="00B21D1D"/>
    <w:rsid w:val="00B2417F"/>
    <w:rsid w:val="00B2588C"/>
    <w:rsid w:val="00B27009"/>
    <w:rsid w:val="00B27620"/>
    <w:rsid w:val="00B27E4D"/>
    <w:rsid w:val="00B3320A"/>
    <w:rsid w:val="00B35AF3"/>
    <w:rsid w:val="00B36C24"/>
    <w:rsid w:val="00B37A41"/>
    <w:rsid w:val="00B43B78"/>
    <w:rsid w:val="00B46C5C"/>
    <w:rsid w:val="00B47100"/>
    <w:rsid w:val="00B47814"/>
    <w:rsid w:val="00B5030C"/>
    <w:rsid w:val="00B509F1"/>
    <w:rsid w:val="00B56A65"/>
    <w:rsid w:val="00B6265E"/>
    <w:rsid w:val="00B6288D"/>
    <w:rsid w:val="00B63549"/>
    <w:rsid w:val="00B653CA"/>
    <w:rsid w:val="00B66496"/>
    <w:rsid w:val="00B714AC"/>
    <w:rsid w:val="00B74A43"/>
    <w:rsid w:val="00B75004"/>
    <w:rsid w:val="00B776EC"/>
    <w:rsid w:val="00B778BC"/>
    <w:rsid w:val="00B806B0"/>
    <w:rsid w:val="00B82127"/>
    <w:rsid w:val="00B85452"/>
    <w:rsid w:val="00B85D0B"/>
    <w:rsid w:val="00B910D4"/>
    <w:rsid w:val="00B92634"/>
    <w:rsid w:val="00B93905"/>
    <w:rsid w:val="00B9450E"/>
    <w:rsid w:val="00B947AA"/>
    <w:rsid w:val="00B9762C"/>
    <w:rsid w:val="00BA0417"/>
    <w:rsid w:val="00BA0840"/>
    <w:rsid w:val="00BA1380"/>
    <w:rsid w:val="00BA2E68"/>
    <w:rsid w:val="00BA4260"/>
    <w:rsid w:val="00BA5A7A"/>
    <w:rsid w:val="00BA6705"/>
    <w:rsid w:val="00BA724A"/>
    <w:rsid w:val="00BA74CE"/>
    <w:rsid w:val="00BB3B5D"/>
    <w:rsid w:val="00BC154E"/>
    <w:rsid w:val="00BC3290"/>
    <w:rsid w:val="00BC4626"/>
    <w:rsid w:val="00BC466B"/>
    <w:rsid w:val="00BD102B"/>
    <w:rsid w:val="00BD77D1"/>
    <w:rsid w:val="00BE5233"/>
    <w:rsid w:val="00BF32D9"/>
    <w:rsid w:val="00BF3583"/>
    <w:rsid w:val="00BF45BC"/>
    <w:rsid w:val="00C057EB"/>
    <w:rsid w:val="00C05B59"/>
    <w:rsid w:val="00C07012"/>
    <w:rsid w:val="00C127C9"/>
    <w:rsid w:val="00C2080E"/>
    <w:rsid w:val="00C25202"/>
    <w:rsid w:val="00C269A5"/>
    <w:rsid w:val="00C35BF5"/>
    <w:rsid w:val="00C3668E"/>
    <w:rsid w:val="00C36BE4"/>
    <w:rsid w:val="00C370B8"/>
    <w:rsid w:val="00C37A52"/>
    <w:rsid w:val="00C445C5"/>
    <w:rsid w:val="00C47ADB"/>
    <w:rsid w:val="00C51AC4"/>
    <w:rsid w:val="00C61219"/>
    <w:rsid w:val="00C67F20"/>
    <w:rsid w:val="00C70A5B"/>
    <w:rsid w:val="00C71E6D"/>
    <w:rsid w:val="00C73BE7"/>
    <w:rsid w:val="00C80BC2"/>
    <w:rsid w:val="00C9491F"/>
    <w:rsid w:val="00C94E9C"/>
    <w:rsid w:val="00CA03BB"/>
    <w:rsid w:val="00CA1C9F"/>
    <w:rsid w:val="00CA1E88"/>
    <w:rsid w:val="00CA1FEB"/>
    <w:rsid w:val="00CA6855"/>
    <w:rsid w:val="00CB051D"/>
    <w:rsid w:val="00CB2113"/>
    <w:rsid w:val="00CB2EAB"/>
    <w:rsid w:val="00CC01F5"/>
    <w:rsid w:val="00CC1679"/>
    <w:rsid w:val="00CC19C2"/>
    <w:rsid w:val="00CC2A7C"/>
    <w:rsid w:val="00CC2F2D"/>
    <w:rsid w:val="00CD19F2"/>
    <w:rsid w:val="00CD1B68"/>
    <w:rsid w:val="00CD1CED"/>
    <w:rsid w:val="00CD4322"/>
    <w:rsid w:val="00CD5F09"/>
    <w:rsid w:val="00CE111E"/>
    <w:rsid w:val="00CE43F9"/>
    <w:rsid w:val="00CE737F"/>
    <w:rsid w:val="00CF0DAE"/>
    <w:rsid w:val="00CF4B09"/>
    <w:rsid w:val="00CF4F68"/>
    <w:rsid w:val="00CF7CB3"/>
    <w:rsid w:val="00D02299"/>
    <w:rsid w:val="00D043E0"/>
    <w:rsid w:val="00D056A9"/>
    <w:rsid w:val="00D06D71"/>
    <w:rsid w:val="00D121AF"/>
    <w:rsid w:val="00D1233C"/>
    <w:rsid w:val="00D14110"/>
    <w:rsid w:val="00D14276"/>
    <w:rsid w:val="00D21527"/>
    <w:rsid w:val="00D23449"/>
    <w:rsid w:val="00D24FCE"/>
    <w:rsid w:val="00D25CFE"/>
    <w:rsid w:val="00D26011"/>
    <w:rsid w:val="00D2667E"/>
    <w:rsid w:val="00D34160"/>
    <w:rsid w:val="00D35BCF"/>
    <w:rsid w:val="00D35F6A"/>
    <w:rsid w:val="00D36D26"/>
    <w:rsid w:val="00D405EF"/>
    <w:rsid w:val="00D4296C"/>
    <w:rsid w:val="00D42DF6"/>
    <w:rsid w:val="00D44C92"/>
    <w:rsid w:val="00D467F5"/>
    <w:rsid w:val="00D5043C"/>
    <w:rsid w:val="00D50843"/>
    <w:rsid w:val="00D50B4D"/>
    <w:rsid w:val="00D50DC2"/>
    <w:rsid w:val="00D52D4A"/>
    <w:rsid w:val="00D604B5"/>
    <w:rsid w:val="00D6562A"/>
    <w:rsid w:val="00D704C0"/>
    <w:rsid w:val="00D704C8"/>
    <w:rsid w:val="00D7258D"/>
    <w:rsid w:val="00D82167"/>
    <w:rsid w:val="00D8234F"/>
    <w:rsid w:val="00D84DD4"/>
    <w:rsid w:val="00D86F0E"/>
    <w:rsid w:val="00D910FB"/>
    <w:rsid w:val="00D94053"/>
    <w:rsid w:val="00D96304"/>
    <w:rsid w:val="00D96BDA"/>
    <w:rsid w:val="00D9771C"/>
    <w:rsid w:val="00D97BB8"/>
    <w:rsid w:val="00DA08CF"/>
    <w:rsid w:val="00DA2806"/>
    <w:rsid w:val="00DA2D47"/>
    <w:rsid w:val="00DA32CE"/>
    <w:rsid w:val="00DA5600"/>
    <w:rsid w:val="00DA780A"/>
    <w:rsid w:val="00DB015E"/>
    <w:rsid w:val="00DB1C3C"/>
    <w:rsid w:val="00DB372B"/>
    <w:rsid w:val="00DB4629"/>
    <w:rsid w:val="00DB4ABB"/>
    <w:rsid w:val="00DC208D"/>
    <w:rsid w:val="00DC2179"/>
    <w:rsid w:val="00DC244B"/>
    <w:rsid w:val="00DC3E80"/>
    <w:rsid w:val="00DC4312"/>
    <w:rsid w:val="00DC7FF2"/>
    <w:rsid w:val="00DD43FF"/>
    <w:rsid w:val="00DD7A94"/>
    <w:rsid w:val="00DE3ABA"/>
    <w:rsid w:val="00DE53BF"/>
    <w:rsid w:val="00DE5A66"/>
    <w:rsid w:val="00DE5F6D"/>
    <w:rsid w:val="00DE7150"/>
    <w:rsid w:val="00DF254E"/>
    <w:rsid w:val="00DF628A"/>
    <w:rsid w:val="00E0023F"/>
    <w:rsid w:val="00E0272F"/>
    <w:rsid w:val="00E03EC8"/>
    <w:rsid w:val="00E045EA"/>
    <w:rsid w:val="00E04F87"/>
    <w:rsid w:val="00E06B73"/>
    <w:rsid w:val="00E10391"/>
    <w:rsid w:val="00E11677"/>
    <w:rsid w:val="00E12C57"/>
    <w:rsid w:val="00E14B87"/>
    <w:rsid w:val="00E22F13"/>
    <w:rsid w:val="00E232A0"/>
    <w:rsid w:val="00E24D47"/>
    <w:rsid w:val="00E259C2"/>
    <w:rsid w:val="00E34C29"/>
    <w:rsid w:val="00E34DA6"/>
    <w:rsid w:val="00E4089C"/>
    <w:rsid w:val="00E42A31"/>
    <w:rsid w:val="00E50C11"/>
    <w:rsid w:val="00E52C8C"/>
    <w:rsid w:val="00E54F90"/>
    <w:rsid w:val="00E624AF"/>
    <w:rsid w:val="00E64B53"/>
    <w:rsid w:val="00E65405"/>
    <w:rsid w:val="00E65462"/>
    <w:rsid w:val="00E72D28"/>
    <w:rsid w:val="00E817BF"/>
    <w:rsid w:val="00E83C4A"/>
    <w:rsid w:val="00E86349"/>
    <w:rsid w:val="00E9017D"/>
    <w:rsid w:val="00E939A6"/>
    <w:rsid w:val="00E9569B"/>
    <w:rsid w:val="00E9652F"/>
    <w:rsid w:val="00E97894"/>
    <w:rsid w:val="00EA2005"/>
    <w:rsid w:val="00EA5DCF"/>
    <w:rsid w:val="00EA7EDA"/>
    <w:rsid w:val="00EB1CAB"/>
    <w:rsid w:val="00EB38E8"/>
    <w:rsid w:val="00EB5C26"/>
    <w:rsid w:val="00EC06DD"/>
    <w:rsid w:val="00EC2EC5"/>
    <w:rsid w:val="00EC4767"/>
    <w:rsid w:val="00EC523C"/>
    <w:rsid w:val="00EC5F58"/>
    <w:rsid w:val="00ED1812"/>
    <w:rsid w:val="00ED1BAA"/>
    <w:rsid w:val="00ED2BBB"/>
    <w:rsid w:val="00ED32E6"/>
    <w:rsid w:val="00ED47DC"/>
    <w:rsid w:val="00EE2005"/>
    <w:rsid w:val="00EE53F4"/>
    <w:rsid w:val="00EF0690"/>
    <w:rsid w:val="00EF115F"/>
    <w:rsid w:val="00EF145A"/>
    <w:rsid w:val="00EF3147"/>
    <w:rsid w:val="00EF3569"/>
    <w:rsid w:val="00EF78C7"/>
    <w:rsid w:val="00F12052"/>
    <w:rsid w:val="00F13D76"/>
    <w:rsid w:val="00F13EB9"/>
    <w:rsid w:val="00F150E6"/>
    <w:rsid w:val="00F15ECD"/>
    <w:rsid w:val="00F21D67"/>
    <w:rsid w:val="00F33386"/>
    <w:rsid w:val="00F333E3"/>
    <w:rsid w:val="00F3375C"/>
    <w:rsid w:val="00F3717D"/>
    <w:rsid w:val="00F37DDA"/>
    <w:rsid w:val="00F41FB1"/>
    <w:rsid w:val="00F50768"/>
    <w:rsid w:val="00F52ABB"/>
    <w:rsid w:val="00F57626"/>
    <w:rsid w:val="00F61E0D"/>
    <w:rsid w:val="00F62B04"/>
    <w:rsid w:val="00F72011"/>
    <w:rsid w:val="00F72850"/>
    <w:rsid w:val="00F74627"/>
    <w:rsid w:val="00F75A1D"/>
    <w:rsid w:val="00F85ACD"/>
    <w:rsid w:val="00F85F83"/>
    <w:rsid w:val="00F91797"/>
    <w:rsid w:val="00F94BF6"/>
    <w:rsid w:val="00F95547"/>
    <w:rsid w:val="00F95DDF"/>
    <w:rsid w:val="00F96761"/>
    <w:rsid w:val="00F97F69"/>
    <w:rsid w:val="00FA6563"/>
    <w:rsid w:val="00FB15E4"/>
    <w:rsid w:val="00FB485E"/>
    <w:rsid w:val="00FC3F3A"/>
    <w:rsid w:val="00FD0E11"/>
    <w:rsid w:val="00FD111D"/>
    <w:rsid w:val="00FD2B4B"/>
    <w:rsid w:val="00FE5671"/>
    <w:rsid w:val="00FF2F97"/>
    <w:rsid w:val="00FF4218"/>
    <w:rsid w:val="00FF4737"/>
    <w:rsid w:val="00FF6477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76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5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DA280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10391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A2806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E00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039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10</Pages>
  <Words>2779</Words>
  <Characters>16676</Characters>
  <Application>Microsoft Office Outlook</Application>
  <DocSecurity>0</DocSecurity>
  <Lines>0</Lines>
  <Paragraphs>0</Paragraphs>
  <ScaleCrop>false</ScaleCrop>
  <Company>IMPEL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Żary</dc:title>
  <dc:subject/>
  <dc:creator>ewlo00</dc:creator>
  <cp:keywords/>
  <dc:description/>
  <cp:lastModifiedBy>MAR Program</cp:lastModifiedBy>
  <cp:revision>2</cp:revision>
  <cp:lastPrinted>2017-05-31T06:47:00Z</cp:lastPrinted>
  <dcterms:created xsi:type="dcterms:W3CDTF">2017-05-31T06:48:00Z</dcterms:created>
  <dcterms:modified xsi:type="dcterms:W3CDTF">2017-05-31T06:48:00Z</dcterms:modified>
</cp:coreProperties>
</file>